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5" w:rsidRDefault="007A24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53" behindDoc="1" locked="0" layoutInCell="0" allowOverlap="1">
                <wp:simplePos x="0" y="0"/>
                <wp:positionH relativeFrom="page">
                  <wp:posOffset>3477438</wp:posOffset>
                </wp:positionH>
                <wp:positionV relativeFrom="page">
                  <wp:posOffset>8256803</wp:posOffset>
                </wp:positionV>
                <wp:extent cx="335648" cy="22843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48" cy="228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5"/>
                            </w:tblGrid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05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53"/>
                              </w:trPr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>
                                  <w:pPr>
                                    <w:spacing w:after="0" w:line="213" w:lineRule="auto"/>
                                    <w:ind w:left="57" w:right="-20"/>
                                    <w:rPr>
                                      <w:rFonts w:ascii="Arial" w:eastAsia="Arial" w:hAnsi="Arial" w:cs="Arial"/>
                                      <w:color w:val="EBEAEA"/>
                                      <w:w w:val="10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0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spacing w:val="1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0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</w:tr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90"/>
                              </w:trPr>
                              <w:tc>
                                <w:tcPr>
                                  <w:tcW w:w="263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</w:tbl>
                          <w:p w:rsidR="007A2463" w:rsidRDefault="007A246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margin-left:273.8pt;margin-top:650.15pt;width:26.45pt;height:18pt;z-index:-5033143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W6tAEAAGUDAAAOAAAAZHJzL2Uyb0RvYy54bWysU9tu1DAQfUfiHyy/s9lLqUq02QpUFSEh&#10;FqnlAxzH3hjZHmvsbrJ8PWMnu0XAU9WXyXjm5OTM8WR7OzrLjgqjAd/w1WLJmfISOuMPDf/xeP/u&#10;hrOYhO+EBa8aflKR3+7evtkOoVZr6MF2ChmR+FgPoeF9SqGuqih75URcQFCemhrQiURHPFQdioHY&#10;na3Wy+V1NQB2AUGqGKl6NzX5rvBrrWTaax1VYrbhpC2ViCW2OVa7ragPKEJv5CxDvECFE8bTRy9U&#10;dyIJ9oTmHypnJEIEnRYSXAVaG6nKDDTNavnXNA+9CKrMQubEcLEpvh6t/Hb8jsx0dHeceeHoimaD&#10;9+1Pcm+VHRpCrAn4EAiaxk8wZvRcj1TMg48aXX7SSIz65PXp4q8aE5NU3GzeX1/RQkhqrdc3V5sP&#10;maV6fjlgTJ8VOJaThiMJKK6K49eYJugZkr/l4d5Ym+tZ4aQkZ2lsx1leC92JVNOGpj0FbWFoOMwZ&#10;Zz3gr//VM55Mpi5n9osnw/PynBM8J+05EV4SuOGTXE/r+vEpgTZFdJY06ZiV0l2Wsee9y8vy57mg&#10;nv+O3W8AAAD//wMAUEsDBBQABgAIAAAAIQDvj5iu4AAAAA0BAAAPAAAAZHJzL2Rvd25yZXYueG1s&#10;TI/BTsMwDIbvSLxDZCRuLIGyAKXpNCE4IaF15cAxbbI2WuOUJtvK2+Od4Gj/n35/LlazH9jRTtEF&#10;VHC7EMAstsE47BR81m83j8Bi0mj0ENAq+LERVuXlRaFzE05Y2eM2dYxKMOZaQZ/SmHMe2956HRdh&#10;tEjZLkxeJxqnjptJn6jcD/xOCMm9dkgXej3al962++3BK1h/YfXqvj+aTbWrXF0/CXyXe6Wur+b1&#10;M7Bk5/QHw1mf1KEkpyYc0EQ2KFjeP0hCKciEyIARIoVYAmvOq0xmwMuC//+i/AUAAP//AwBQSwEC&#10;LQAUAAYACAAAACEAtoM4kv4AAADhAQAAEwAAAAAAAAAAAAAAAAAAAAAAW0NvbnRlbnRfVHlwZXNd&#10;LnhtbFBLAQItABQABgAIAAAAIQA4/SH/1gAAAJQBAAALAAAAAAAAAAAAAAAAAC8BAABfcmVscy8u&#10;cmVsc1BLAQItABQABgAIAAAAIQAEk4W6tAEAAGUDAAAOAAAAAAAAAAAAAAAAAC4CAABkcnMvZTJv&#10;RG9jLnhtbFBLAQItABQABgAIAAAAIQDvj5iu4AAAAA0BAAAPAAAAAAAAAAAAAAAAAA4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5"/>
                      </w:tblGrid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05"/>
                        </w:trPr>
                        <w:tc>
                          <w:tcPr>
                            <w:tcW w:w="263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53"/>
                        </w:trPr>
                        <w:tc>
                          <w:tcPr>
                            <w:tcW w:w="528" w:type="dxa"/>
                            <w:gridSpan w:val="2"/>
                            <w:tcBorders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>
                            <w:pPr>
                              <w:spacing w:after="0" w:line="213" w:lineRule="auto"/>
                              <w:ind w:left="57" w:right="-20"/>
                              <w:rPr>
                                <w:rFonts w:ascii="Arial" w:eastAsia="Arial" w:hAnsi="Arial" w:cs="Arial"/>
                                <w:color w:val="EBEAEA"/>
                                <w:w w:val="10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0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EBEAEA"/>
                                <w:spacing w:val="12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02"/>
                                <w:sz w:val="18"/>
                                <w:szCs w:val="18"/>
                              </w:rPr>
                              <w:t>Y</w:t>
                            </w:r>
                            <w:proofErr w:type="spellEnd"/>
                          </w:p>
                        </w:tc>
                      </w:tr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90"/>
                        </w:trPr>
                        <w:tc>
                          <w:tcPr>
                            <w:tcW w:w="263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64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</w:tbl>
                    <w:p w:rsidR="007A2463" w:rsidRDefault="007A246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51" behindDoc="1" locked="0" layoutInCell="0" allowOverlap="1">
                <wp:simplePos x="0" y="0"/>
                <wp:positionH relativeFrom="page">
                  <wp:posOffset>2962643</wp:posOffset>
                </wp:positionH>
                <wp:positionV relativeFrom="page">
                  <wp:posOffset>8256803</wp:posOffset>
                </wp:positionV>
                <wp:extent cx="335648" cy="228726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48" cy="2287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8"/>
                              <w:gridCol w:w="250"/>
                            </w:tblGrid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10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53"/>
                              </w:trPr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>
                                  <w:pPr>
                                    <w:spacing w:after="0" w:line="219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color w:val="EBEAEA"/>
                                      <w:w w:val="11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1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1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</w:tr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86"/>
                              </w:trPr>
                              <w:tc>
                                <w:tcPr>
                                  <w:tcW w:w="278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</w:tbl>
                          <w:p w:rsidR="007A2463" w:rsidRDefault="007A246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margin-left:233.3pt;margin-top:650.15pt;width:26.45pt;height:18pt;z-index:-50331432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QCtgEAAGwDAAAOAAAAZHJzL2Uyb0RvYy54bWysU8Fu3CAQvVfKPyDuWW+cdBtZy0aNolSV&#10;qm6ltB+AMaypgEFA1t5+fQdsb6q2pyiX8TAzfn7vMd7ejdaQowxRg2P0arWmRDoBnXYHRn98f7y8&#10;pSQm7jpuwElGTzLSu93Fu+3gG1lDD6aTgSCIi83gGe1T8k1VRdFLy+MKvHTYVBAsT3gMh6oLfEB0&#10;a6p6vd5UA4TOBxAyRqw+TE26K/hKSZH2SkWZiGEUuaUSQ4ltjtVuy5tD4L7XYqbBX8HCcu3wo2eo&#10;B544eQ76HyirRYAIKq0E2AqU0kIWDajmav2Xmqeee1m0oDnRn22Kbwcrvh6/BaI7RmtKHLd4RbPB&#10;+/YnuldnhwYfGxx88jiaxnsY8aaXesRiFj6qYPMTJRHso9ens79yTERg8fr6/eYGF0Jgq65vP9Sb&#10;jFK9vOxDTJ8kWJITRgMSKK7y45eYptFlJH/LwaM2Jtczw4lJztLYjkXTmWUL3QnJ46KmPQZlYGAU&#10;5oySHsKv/9XzPHqNXUrMZ4e+5x1akrAk7ZJwJ3CY0Ym1w639+JxA6cI9M5t4zITxSov6ef3yzvx5&#10;LlMvP8nuNwAAAP//AwBQSwMEFAAGAAgAAAAhAKt7A/vgAAAADQEAAA8AAABkcnMvZG93bnJldi54&#10;bWxMj8FOwzAMhu9IvENkJG4sGWURK02nCcEJCdGVA8e0ydpojVOabCtvj3eCo/1/+v252Mx+YCc7&#10;RRdQwXIhgFlsg3HYKfisX+8egcWk0eghoFXwYyNsyuurQucmnLGyp13qGJVgzLWCPqUx5zy2vfU6&#10;LsJokbJ9mLxONE4dN5M+U7kf+L0QknvtkC70erTPvW0Pu6NXsP3C6sV9vzcf1b5ydb0W+CYPSt3e&#10;zNsnYMnO6Q+Giz6pQ0lOTTiiiWxQ8CClJJSCTIgMGCGr5XoFrLmsMpkBLwv+/4vyFwAA//8DAFBL&#10;AQItABQABgAIAAAAIQC2gziS/gAAAOEBAAATAAAAAAAAAAAAAAAAAAAAAABbQ29udGVudF9UeXBl&#10;c10ueG1sUEsBAi0AFAAGAAgAAAAhADj9If/WAAAAlAEAAAsAAAAAAAAAAAAAAAAALwEAAF9yZWxz&#10;Ly5yZWxzUEsBAi0AFAAGAAgAAAAhAN1wJAK2AQAAbAMAAA4AAAAAAAAAAAAAAAAALgIAAGRycy9l&#10;Mm9Eb2MueG1sUEsBAi0AFAAGAAgAAAAhAKt7A/vgAAAADQEAAA8AAAAAAAAAAAAAAAAAEA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8"/>
                        <w:gridCol w:w="250"/>
                      </w:tblGrid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10"/>
                        </w:trPr>
                        <w:tc>
                          <w:tcPr>
                            <w:tcW w:w="278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53"/>
                        </w:trPr>
                        <w:tc>
                          <w:tcPr>
                            <w:tcW w:w="528" w:type="dxa"/>
                            <w:gridSpan w:val="2"/>
                            <w:tcBorders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>
                            <w:pPr>
                              <w:spacing w:after="0" w:line="219" w:lineRule="auto"/>
                              <w:ind w:left="75" w:right="-20"/>
                              <w:rPr>
                                <w:rFonts w:ascii="Arial" w:eastAsia="Arial" w:hAnsi="Arial" w:cs="Arial"/>
                                <w:color w:val="EBEAEA"/>
                                <w:w w:val="1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1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EBEAEA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13"/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</w:p>
                        </w:tc>
                      </w:tr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86"/>
                        </w:trPr>
                        <w:tc>
                          <w:tcPr>
                            <w:tcW w:w="278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50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</w:tbl>
                    <w:p w:rsidR="007A2463" w:rsidRDefault="007A246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49" behindDoc="1" locked="0" layoutInCell="0" allowOverlap="1">
                <wp:simplePos x="0" y="0"/>
                <wp:positionH relativeFrom="page">
                  <wp:posOffset>2465844</wp:posOffset>
                </wp:positionH>
                <wp:positionV relativeFrom="page">
                  <wp:posOffset>8256803</wp:posOffset>
                </wp:positionV>
                <wp:extent cx="335648" cy="22684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48" cy="2268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272"/>
                            </w:tblGrid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03"/>
                              </w:trPr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53"/>
                              </w:trPr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>
                                  <w:pPr>
                                    <w:spacing w:after="0" w:line="210" w:lineRule="auto"/>
                                    <w:ind w:left="57" w:right="-20"/>
                                    <w:rPr>
                                      <w:rFonts w:ascii="Arial" w:eastAsia="Arial" w:hAnsi="Arial" w:cs="Arial"/>
                                      <w:color w:val="EBEAEA"/>
                                      <w:w w:val="10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0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spacing w:val="9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0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proofErr w:type="spellEnd"/>
                                </w:p>
                              </w:tc>
                            </w:tr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90"/>
                              </w:trPr>
                              <w:tc>
                                <w:tcPr>
                                  <w:tcW w:w="256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</w:tbl>
                          <w:p w:rsidR="007A2463" w:rsidRDefault="007A246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" o:spid="_x0000_s1028" type="#_x0000_t202" style="position:absolute;margin-left:194.15pt;margin-top:650.15pt;width:26.45pt;height:17.85pt;z-index:-50331433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UZtgEAAGwDAAAOAAAAZHJzL2Uyb0RvYy54bWysU8GO0zAQvSPxD5bvNN20VKuo7gq0WoSE&#10;KNLCBziO3Xhleyzb26R8PWMn6SLghPYyGc9MXt57nuzvRmvIWYaowTF6s1pTIp2ATrsToz++P7y7&#10;pSQm7jpuwElGLzLSu8PbN/vBN7KGHkwnA0EQF5vBM9qn5JuqiqKXlscVeOmwqSBYnvAYTlUX+IDo&#10;1lT1er2rBgidDyBkjFi9n5r0UPCVkiIdlYoyEcMockslhhLbHKvDnjenwH2vxUyD/wcLy7XDj16h&#10;7nni5Dnov6CsFgEiqLQSYCtQSgtZNKCam/Ufah577mXRguZEf7Upvh6s+Hr+FojuGN1Q4rjFK5oN&#10;PrZP6N4mOzT42ODgo8fRNH6EEW96qUcsZuGjCjY/URLBPnp9uforx0QEFjeb97stLoTAVl3vbrfb&#10;jFK9vOxDTJ8kWJITRgMSKK7y85eYptFlJH/LwYM2Jtczw4lJztLYjkVTvbBsobsgeVzUdMSgDAyM&#10;wpxR0kP4+a96nkevsUuJ+ezQ97xDSxKWpF0S7gQOMzqxdri1H54TKF24Z2YTj5kwXmlRP69f3pnf&#10;z2Xq5Sc5/AIAAP//AwBQSwMEFAAGAAgAAAAhAEsqhebhAAAADQEAAA8AAABkcnMvZG93bnJldi54&#10;bWxMj8FOwzAQRO9I/IO1lbhRu00VhTROVSE4ISHScODoxG5iNV6H2G3D37M9wW13ZzT7ptjNbmAX&#10;MwXrUcJqKYAZbL222En4rF8fM2AhKtRq8Ggk/JgAu/L+rlC59leszOUQO0YhGHIloY9xzDkPbW+c&#10;Cks/GiTt6CenIq1Tx/WkrhTuBr4WIuVOWaQPvRrNc2/a0+HsJOy/sHqx3+/NR3WsbF0/CXxLT1I+&#10;LOb9Flg0c/wzww2f0KEkpsafUQc2SEiyLCErCYkQNJFls1mtgTW3U5IK4GXB/7cofwEAAP//AwBQ&#10;SwECLQAUAAYACAAAACEAtoM4kv4AAADhAQAAEwAAAAAAAAAAAAAAAAAAAAAAW0NvbnRlbnRfVHlw&#10;ZXNdLnhtbFBLAQItABQABgAIAAAAIQA4/SH/1gAAAJQBAAALAAAAAAAAAAAAAAAAAC8BAABfcmVs&#10;cy8ucmVsc1BLAQItABQABgAIAAAAIQC2gGUZtgEAAGwDAAAOAAAAAAAAAAAAAAAAAC4CAABkcnMv&#10;ZTJvRG9jLnhtbFBLAQItABQABgAIAAAAIQBLKoXm4QAAAA0BAAAPAAAAAAAAAAAAAAAAABA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"/>
                        <w:gridCol w:w="272"/>
                      </w:tblGrid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03"/>
                        </w:trPr>
                        <w:tc>
                          <w:tcPr>
                            <w:tcW w:w="256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53"/>
                        </w:trPr>
                        <w:tc>
                          <w:tcPr>
                            <w:tcW w:w="528" w:type="dxa"/>
                            <w:gridSpan w:val="2"/>
                            <w:tcBorders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>
                            <w:pPr>
                              <w:spacing w:after="0" w:line="210" w:lineRule="auto"/>
                              <w:ind w:left="57" w:right="-20"/>
                              <w:rPr>
                                <w:rFonts w:ascii="Arial" w:eastAsia="Arial" w:hAnsi="Arial" w:cs="Arial"/>
                                <w:color w:val="EBEAEA"/>
                                <w:w w:val="10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0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EBEAEA"/>
                                <w:spacing w:val="9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03"/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</w:tc>
                      </w:tr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90"/>
                        </w:trPr>
                        <w:tc>
                          <w:tcPr>
                            <w:tcW w:w="256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71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</w:tbl>
                    <w:p w:rsidR="007A2463" w:rsidRDefault="007A246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2" behindDoc="1" locked="0" layoutInCell="0" allowOverlap="1">
                <wp:simplePos x="0" y="0"/>
                <wp:positionH relativeFrom="page">
                  <wp:posOffset>3473843</wp:posOffset>
                </wp:positionH>
                <wp:positionV relativeFrom="page">
                  <wp:posOffset>10279773</wp:posOffset>
                </wp:positionV>
                <wp:extent cx="335648" cy="20074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48" cy="2007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5"/>
                            </w:tblGrid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92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34"/>
                              </w:trPr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>
                                  <w:pPr>
                                    <w:spacing w:after="0" w:line="210" w:lineRule="auto"/>
                                    <w:ind w:left="48" w:right="-20"/>
                                    <w:rPr>
                                      <w:rFonts w:ascii="Arial" w:eastAsia="Arial" w:hAnsi="Arial" w:cs="Arial"/>
                                      <w:color w:val="EBEAEA"/>
                                      <w:w w:val="10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0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spacing w:val="1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0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</w:tr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78"/>
                              </w:trPr>
                              <w:tc>
                                <w:tcPr>
                                  <w:tcW w:w="263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</w:tbl>
                          <w:p w:rsidR="007A2463" w:rsidRDefault="007A246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" o:spid="_x0000_s1029" type="#_x0000_t202" style="position:absolute;margin-left:273.55pt;margin-top:809.45pt;width:26.45pt;height:15.8pt;z-index:-5033145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uGtQEAAGwDAAAOAAAAZHJzL2Uyb0RvYy54bWysU8Fu2zAMvRfYPwi6L06brB2MKEWLosOA&#10;oSnQ7QNkWYpVSKIgqbGzrx8l2+mw9VT0QlMkTb33SG2uB2vIQYaowTF6vlhSIp2AVrs9o79+3n/+&#10;SklM3LXcgJOMHmWk19tPZ5ve1/ICOjCtDASbuFj3ntEuJV9XVRSdtDwuwEuHSQXB8oTHsK/awHvs&#10;bk11sVxeVj2E1gcQMkaM3o1Jui39lZIi7ZSKMhHDKGJLxYZim2yr7YbX+8B9p8UEg78DheXa4aWn&#10;Vnc8cfIS9H+trBYBIqi0EGArUEoLWTggm/PlP2yeOu5l4YLiRH+SKX5cW/FweAxEt4yuKXHc4ogm&#10;gXfNM6q3zgr1PtZY+OSxNA23MOCk53jEYCY+qGDzFykRzKPWx5O+ckhEYHC1+nK5xoUQmMLhXaGP&#10;3avXn32I6ZsES7LDaEAARVV++BHTWDqX5Lsc3GtjcjwjHJFkLw3NUDitZpQNtEcEj4uadmiUgZ5R&#10;mDxKOgi/34rnetQas5SY7w51zzs0O2F2mtnhTmAxoyNqh1t785JA6YI9IxtxTIBxpIX9tH55Z/4+&#10;l6rXR7L9AwAA//8DAFBLAwQUAAYACAAAACEAtsqaseEAAAANAQAADwAAAGRycy9kb3ducmV2Lnht&#10;bEyPwU7DMBBE70j8g7WVuFE7iIQ2jVNVCE5IiDQcODqxm1iN1yF22/D3bE9w3Jmn2ZliO7uBnc0U&#10;rEcJyVIAM9h6bbGT8Fm/3q+AhahQq8GjkfBjAmzL25tC5dpfsDLnfewYhWDIlYQ+xjHnPLS9cSos&#10;/WiQvIOfnIp0Th3Xk7pQuBv4gxAZd8oifejVaJ570x73Jydh94XVi/1+bz6qQ2Xrei3wLTtKebeY&#10;dxtg0czxD4ZrfaoOJXVq/Al1YIOE9PEpIZSMLFmtgRGSCUHzmquUihR4WfD/K8pfAAAA//8DAFBL&#10;AQItABQABgAIAAAAIQC2gziS/gAAAOEBAAATAAAAAAAAAAAAAAAAAAAAAABbQ29udGVudF9UeXBl&#10;c10ueG1sUEsBAi0AFAAGAAgAAAAhADj9If/WAAAAlAEAAAsAAAAAAAAAAAAAAAAALwEAAF9yZWxz&#10;Ly5yZWxzUEsBAi0AFAAGAAgAAAAhADB7m4a1AQAAbAMAAA4AAAAAAAAAAAAAAAAALgIAAGRycy9l&#10;Mm9Eb2MueG1sUEsBAi0AFAAGAAgAAAAhALbKmrHhAAAADQEAAA8AAAAAAAAAAAAAAAAADw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5"/>
                      </w:tblGrid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92"/>
                        </w:trPr>
                        <w:tc>
                          <w:tcPr>
                            <w:tcW w:w="263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34"/>
                        </w:trPr>
                        <w:tc>
                          <w:tcPr>
                            <w:tcW w:w="528" w:type="dxa"/>
                            <w:gridSpan w:val="2"/>
                            <w:tcBorders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>
                            <w:pPr>
                              <w:spacing w:after="0" w:line="210" w:lineRule="auto"/>
                              <w:ind w:left="48" w:right="-20"/>
                              <w:rPr>
                                <w:rFonts w:ascii="Arial" w:eastAsia="Arial" w:hAnsi="Arial" w:cs="Arial"/>
                                <w:color w:val="EBEAEA"/>
                                <w:w w:val="10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0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EBEAEA"/>
                                <w:spacing w:val="12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02"/>
                                <w:sz w:val="18"/>
                                <w:szCs w:val="18"/>
                              </w:rPr>
                              <w:t>Y</w:t>
                            </w:r>
                            <w:proofErr w:type="spellEnd"/>
                          </w:p>
                        </w:tc>
                      </w:tr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78"/>
                        </w:trPr>
                        <w:tc>
                          <w:tcPr>
                            <w:tcW w:w="263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64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</w:tbl>
                    <w:p w:rsidR="007A2463" w:rsidRDefault="007A246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18" behindDoc="1" locked="0" layoutInCell="0" allowOverlap="1">
                <wp:simplePos x="0" y="0"/>
                <wp:positionH relativeFrom="page">
                  <wp:posOffset>2462250</wp:posOffset>
                </wp:positionH>
                <wp:positionV relativeFrom="page">
                  <wp:posOffset>10279773</wp:posOffset>
                </wp:positionV>
                <wp:extent cx="335648" cy="19987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48" cy="1998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272"/>
                            </w:tblGrid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90"/>
                              </w:trPr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34"/>
                              </w:trPr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>
                                  <w:pPr>
                                    <w:spacing w:after="0" w:line="208" w:lineRule="auto"/>
                                    <w:ind w:left="49" w:right="-20"/>
                                    <w:rPr>
                                      <w:rFonts w:ascii="Arial" w:eastAsia="Arial" w:hAnsi="Arial" w:cs="Arial"/>
                                      <w:color w:val="EBEAEA"/>
                                      <w:w w:val="10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0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spacing w:val="9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0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proofErr w:type="spellEnd"/>
                                </w:p>
                              </w:tc>
                            </w:tr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79"/>
                              </w:trPr>
                              <w:tc>
                                <w:tcPr>
                                  <w:tcW w:w="256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</w:tbl>
                          <w:p w:rsidR="007A2463" w:rsidRDefault="007A246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5" o:spid="_x0000_s1030" type="#_x0000_t202" style="position:absolute;margin-left:193.9pt;margin-top:809.45pt;width:26.45pt;height:15.75pt;z-index:-5033145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xWuAEAAGwDAAAOAAAAZHJzL2Uyb0RvYy54bWysU8Fu2zAMvQ/oPwi6N07apkuNKMWKosOA&#10;YRnQ7QNkWYo1SKIgqbGzrx8l22mx7TTsQlMk/fzeE729H6whRxmiBsfoarGkRDoBrXYHRr9/e7rc&#10;UBITdy034CSjJxnp/e7i3bb3tbyCDkwrA0EQF+veM9ql5OuqiqKTlscFeOmwqSBYnvAYDlUbeI/o&#10;1lRXy+Vt1UNofQAhY8Tq49iku4KvlBRpr1SUiRhGkVsqMZTY5Fjttrw+BO47LSYa/B9YWK4dfvQM&#10;9cgTJy9B/wFltQgQQaWFAFuBUlrIogHVrJa/qXnuuJdFC5oT/dmm+P9gxZfj10B0y+iaEsctXtFk&#10;8L75ge6ts0O9jzUOPnscTcMDDHjTcz1iMQsfVLD5iZII9tHr09lfOSQisHh9vb69wYUQ2Frd3W3e&#10;bzJK9fqyDzF9lGBJThgNSKC4yo+fYxpH55H8LQdP2phczwxHJjlLQzMUTTczywbaE5LHRU17DMpA&#10;zyhMGSUdhJ9/q+d59Bq7lJhPDn3POzQnYU6aOeFO4DCjI2uHW/vhJYHShXtmNvKYCOOVFvXT+uWd&#10;eXsuU68/ye4XAAAA//8DAFBLAwQUAAYACAAAACEA3/XnyuEAAAANAQAADwAAAGRycy9kb3ducmV2&#10;LnhtbEyPwU7DMBBE70j8g7VI3KhdCGka4lQVghMSIg0Hjk7sJlbjdYjdNvw92xMcZ2c087bYzG5g&#10;JzMF61HCciGAGWy9tthJ+Kxf7zJgISrUavBoJPyYAJvy+qpQufZnrMxpFztGJRhyJaGPccw5D21v&#10;nAoLPxokb+8npyLJqeN6UmcqdwO/FyLlTlmkhV6N5rk37WF3dBK2X1i92O/35qPaV7au1wLf0oOU&#10;tzfz9glYNHP8C8MFn9ChJKbGH1EHNkh4yFaEHslIl9kaGEWSRKyANZfTo0iAlwX//0X5CwAA//8D&#10;AFBLAQItABQABgAIAAAAIQC2gziS/gAAAOEBAAATAAAAAAAAAAAAAAAAAAAAAABbQ29udGVudF9U&#10;eXBlc10ueG1sUEsBAi0AFAAGAAgAAAAhADj9If/WAAAAlAEAAAsAAAAAAAAAAAAAAAAALwEAAF9y&#10;ZWxzLy5yZWxzUEsBAi0AFAAGAAgAAAAhAIZGnFa4AQAAbAMAAA4AAAAAAAAAAAAAAAAALgIAAGRy&#10;cy9lMm9Eb2MueG1sUEsBAi0AFAAGAAgAAAAhAN/158rhAAAADQEAAA8AAAAAAAAAAAAAAAAAEg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"/>
                        <w:gridCol w:w="272"/>
                      </w:tblGrid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90"/>
                        </w:trPr>
                        <w:tc>
                          <w:tcPr>
                            <w:tcW w:w="256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34"/>
                        </w:trPr>
                        <w:tc>
                          <w:tcPr>
                            <w:tcW w:w="528" w:type="dxa"/>
                            <w:gridSpan w:val="2"/>
                            <w:tcBorders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>
                            <w:pPr>
                              <w:spacing w:after="0" w:line="208" w:lineRule="auto"/>
                              <w:ind w:left="49" w:right="-20"/>
                              <w:rPr>
                                <w:rFonts w:ascii="Arial" w:eastAsia="Arial" w:hAnsi="Arial" w:cs="Arial"/>
                                <w:color w:val="EBEAEA"/>
                                <w:w w:val="10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0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EBEAEA"/>
                                <w:spacing w:val="9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03"/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</w:tc>
                      </w:tr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79"/>
                        </w:trPr>
                        <w:tc>
                          <w:tcPr>
                            <w:tcW w:w="256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71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</w:tbl>
                    <w:p w:rsidR="007A2463" w:rsidRDefault="007A246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0" behindDoc="1" locked="0" layoutInCell="0" allowOverlap="1">
                <wp:simplePos x="0" y="0"/>
                <wp:positionH relativeFrom="page">
                  <wp:posOffset>2959049</wp:posOffset>
                </wp:positionH>
                <wp:positionV relativeFrom="page">
                  <wp:posOffset>10279773</wp:posOffset>
                </wp:positionV>
                <wp:extent cx="335648" cy="20074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48" cy="2007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8"/>
                              <w:gridCol w:w="250"/>
                            </w:tblGrid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97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701F8F"/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34"/>
                              </w:trPr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left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>
                                  <w:pPr>
                                    <w:spacing w:after="0" w:line="215" w:lineRule="auto"/>
                                    <w:ind w:left="67" w:right="-20"/>
                                    <w:rPr>
                                      <w:rFonts w:ascii="Arial" w:eastAsia="Arial" w:hAnsi="Arial" w:cs="Arial"/>
                                      <w:color w:val="EBEAEA"/>
                                      <w:w w:val="11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1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EBEAEA"/>
                                      <w:w w:val="11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</w:tr>
                            <w:tr w:rsidR="007A24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74"/>
                              </w:trPr>
                              <w:tc>
                                <w:tcPr>
                                  <w:tcW w:w="278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701F8F"/>
                                    <w:bottom w:val="single" w:sz="4" w:space="0" w:color="701F8F"/>
                                    <w:right w:val="single" w:sz="4" w:space="0" w:color="701F8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A2463" w:rsidRDefault="007A2463"/>
                              </w:tc>
                            </w:tr>
                          </w:tbl>
                          <w:p w:rsidR="007A2463" w:rsidRDefault="007A246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6" o:spid="_x0000_s1031" type="#_x0000_t202" style="position:absolute;margin-left:233pt;margin-top:809.45pt;width:26.45pt;height:15.8pt;z-index:-50331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dYtQEAAGwDAAAOAAAAZHJzL2Uyb0RvYy54bWysU9tu2zAMfS/QfxD03ji9pYMRpdhQtBgw&#10;NAW6fYAsS7EGSRQkNXb69aVkOy26PQ17oSmSps45pNa3gzVkL0PU4Bg9XywpkU5Aq92O0V8/78++&#10;UBITdy034CSjBxnp7eb0ZN37Wl5AB6aVgWATF+veM9ql5OuqiqKTlscFeOkwqSBYnvAYdlUbeI/d&#10;rakulstV1UNofQAhY8To3Zikm9JfKSnSVqkoEzGMIrZUbCi2ybbarHm9C9x3Wkww+D+gsFw7vPTY&#10;6o4nTl6C/qOV1SJABJUWAmwFSmkhCwdkc778xOa5414WLihO9EeZ4v9rKx73T4HoltEVJY5bHNEk&#10;8Lb5jeqtskK9jzUWPnssTcM3GHDSczxiMBMfVLD5i5QI5lHrw1FfOSQiMHh5eb26woUQmMLh3aCP&#10;3av3n32I6UGCJdlhNCCAoirf/4hpLJ1L8l0O7rUxOZ4Rjkiyl4ZmKJyuZ5QNtAcEj4uatmiUgZ5R&#10;mDxKOgivf4vnetQas5SY7w51zzs0O2F2mtnhTmAxoyNqh1v79SWB0gV7RjbimADjSAv7af3yznw8&#10;l6r3R7J5AwAA//8DAFBLAwQUAAYACAAAACEAoC0LKOAAAAANAQAADwAAAGRycy9kb3ducmV2Lnht&#10;bEyPwU7DMBBE70j8g7VI3KhdRKw2xKkqBCckRBoOHJ14m1iN1yF22/D3uFzgtrszmn1TbGY3sBNO&#10;wXpSsFwIYEitN5Y6BR/1y90KWIiajB48oYJvDLApr68KnRt/pgpPu9ixFEIh1wr6GMec89D26HRY&#10;+BEpaXs/OR3TOnXcTPqcwt3A74WQ3GlL6UOvR3zqsT3sjk7B9pOqZ/v11rxX+8rW9VrQqzwodXsz&#10;bx+BRZzjnxku+AkdysTU+COZwAYFD1KmLjEJcrlaA0uW7HdoLqdMZMDLgv9vUf4AAAD//wMAUEsB&#10;Ai0AFAAGAAgAAAAhALaDOJL+AAAA4QEAABMAAAAAAAAAAAAAAAAAAAAAAFtDb250ZW50X1R5cGVz&#10;XS54bWxQSwECLQAUAAYACAAAACEAOP0h/9YAAACUAQAACwAAAAAAAAAAAAAAAAAvAQAAX3JlbHMv&#10;LnJlbHNQSwECLQAUAAYACAAAACEAFxEXWLUBAABsAwAADgAAAAAAAAAAAAAAAAAuAgAAZHJzL2Uy&#10;b0RvYy54bWxQSwECLQAUAAYACAAAACEAoC0LKOAAAAANAQAADwAAAAAAAAAAAAAAAAAP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8"/>
                        <w:gridCol w:w="250"/>
                      </w:tblGrid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97"/>
                        </w:trPr>
                        <w:tc>
                          <w:tcPr>
                            <w:tcW w:w="278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701F8F"/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34"/>
                        </w:trPr>
                        <w:tc>
                          <w:tcPr>
                            <w:tcW w:w="528" w:type="dxa"/>
                            <w:gridSpan w:val="2"/>
                            <w:tcBorders>
                              <w:left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>
                            <w:pPr>
                              <w:spacing w:after="0" w:line="215" w:lineRule="auto"/>
                              <w:ind w:left="67" w:right="-20"/>
                              <w:rPr>
                                <w:rFonts w:ascii="Arial" w:eastAsia="Arial" w:hAnsi="Arial" w:cs="Arial"/>
                                <w:color w:val="EBEAEA"/>
                                <w:w w:val="1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1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EBEAEA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BEAEA"/>
                                <w:w w:val="113"/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</w:p>
                        </w:tc>
                      </w:tr>
                      <w:tr w:rsidR="007A24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74"/>
                        </w:trPr>
                        <w:tc>
                          <w:tcPr>
                            <w:tcW w:w="278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  <w:tc>
                          <w:tcPr>
                            <w:tcW w:w="250" w:type="dxa"/>
                            <w:tcBorders>
                              <w:left w:val="single" w:sz="4" w:space="0" w:color="701F8F"/>
                              <w:bottom w:val="single" w:sz="4" w:space="0" w:color="701F8F"/>
                              <w:right w:val="single" w:sz="4" w:space="0" w:color="701F8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A2463" w:rsidRDefault="007A2463"/>
                        </w:tc>
                      </w:tr>
                    </w:tbl>
                    <w:p w:rsidR="007A2463" w:rsidRDefault="007A246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96" behindDoc="1" locked="0" layoutInCell="0" allowOverlap="1">
                <wp:simplePos x="0" y="0"/>
                <wp:positionH relativeFrom="page">
                  <wp:posOffset>7826705</wp:posOffset>
                </wp:positionH>
                <wp:positionV relativeFrom="page">
                  <wp:posOffset>3</wp:posOffset>
                </wp:positionV>
                <wp:extent cx="0" cy="19050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90500"/>
                          <a:chOff x="0" y="0"/>
                          <a:chExt cx="0" cy="190500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" o:spid="_x0000_s1026" style="position:absolute;margin-left:616.3pt;margin-top:0;width:0;height:15pt;z-index:-503314284;mso-wrap-distance-left:0;mso-wrap-distance-right:0;mso-position-horizontal-relative:page;mso-position-vertical-relative:page" coordsize="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N0cgIAAEkIAAAOAAAAZHJzL2Uyb0RvYy54bWzsVsGO2jAQvVfqP1i+lwQKBSLCHkpBlaqy&#10;0u5+gHHsJJVjW7Yh0K/v2AkJu7SVSqsequZgxp6xPfPes83i7lgJdGDGlkqmeDiIMWKSqqyUeYqf&#10;HtdvZhhZR2RGhJIsxSdm8d3y9atFrRM2UoUSGTMIFpE2qXWKC+d0EkWWFqwidqA0k+DkylTEQdfk&#10;UWZIDatXIhrF8buoVibTRlFmLYyuGidehvU5Z9RtObfMIZFiyM2F1oR259touSBJboguStqmQW7I&#10;oiKlhE27pVbEEbQ35dVSVUmNsoq7AVVVpDgvKQs1QDXD+EU1G6P2OtSSJ3WuO5gA2hc43bws/Xy4&#10;N6jMUjzFSJIKKGoB3u6+AHpTj1Ct8wQCN0Y/6HvTDuRNzxd95Kbyv1AOOgZsTx227OgQbQYpjA7n&#10;8SRuYacFcHM1gRYffjQl6reSal0KAalEPrkul1qDjGyPlP09pB4KolkgwHoAWqRA0g1SwY1mDUQh&#10;osPHJhaguhmci0rp3roNUwFgcvhkXSPZ7GyR4mzRozybBqj7qeQ1cX6eT9CbqOio8UOVOrBHFZyu&#10;J6jnDtLrQ4S8Dg0MQ1TjA8NvAmQ1RtgY7MvSOkL9JFRDOpPZdIIRJXArcEFcOF5WiTLzzPvcrMl3&#10;74VBBwKHex0+TwUs/CxMG+tWxBaNS8igmTM/XjA7lZ2AWrjF3BYaLhRsDwgEC6NCma/fG/fxIC/w&#10;YiQ+SpDafDge+0smdMaT6Qg65tKzu/QQSWFyil1IulWuP2x/QcLz5xKe/5fwldr/gITfDn9FwXH4&#10;/gEFhysZ3qtwFNu31T+Il/1wCPt/AMtvAAAA//8DAFBLAwQUAAYACAAAACEAz3j0XtsAAAAJAQAA&#10;DwAAAGRycy9kb3ducmV2LnhtbEyPzUrDQBSF94LvMFzBnZ1JgkViJqUUdVUEW0Hc3WZuk9DMTMhM&#10;k/TtvcWFLj/O4fwUq9l2YqQhtN5pSBYKBLnKm9bVGj73rw9PIEJEZ7DzjjRcKMCqvL0pMDd+ch80&#10;7mItOMSFHDU0Mfa5lKFqyGJY+J4ca0c/WIyMQy3NgBOH206mSi2lxdZxQ4M9bRqqTruz1fA24bTO&#10;kpdxezpuLt/7x/evbUJa39/N62cQkeb4Z4brfJ4OJW86+LMzQXTMaZYu2auBL131Xz5oyJQCWRby&#10;/4PyBwAA//8DAFBLAQItABQABgAIAAAAIQC2gziS/gAAAOEBAAATAAAAAAAAAAAAAAAAAAAAAABb&#10;Q29udGVudF9UeXBlc10ueG1sUEsBAi0AFAAGAAgAAAAhADj9If/WAAAAlAEAAAsAAAAAAAAAAAAA&#10;AAAALwEAAF9yZWxzLy5yZWxzUEsBAi0AFAAGAAgAAAAhALbG83RyAgAASQgAAA4AAAAAAAAAAAAA&#10;AAAALgIAAGRycy9lMm9Eb2MueG1sUEsBAi0AFAAGAAgAAAAhAM949F7bAAAACQEAAA8AAAAAAAAA&#10;AAAAAAAAzAQAAGRycy9kb3ducmV2LnhtbFBLBQYAAAAABAAEAPMAAADUBQAAAAA=&#10;" o:allowincell="f">
                <v:shape id="Shape 8" o:spid="_x0000_s1027" style="position:absolute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0jbL8A&#10;AADaAAAADwAAAGRycy9kb3ducmV2LnhtbERPzYrCMBC+L/gOYQQvi6Z6kKUaRRRREdRWH2BoxrbY&#10;TEoTtfr05iDs8eP7n85bU4kHNa60rGA4iEAQZ1aXnCu4nNf9PxDOI2usLJOCFzmYzzo/U4y1fXJC&#10;j9TnIoSwi1FB4X0dS+myggy6ga2JA3e1jUEfYJNL3eAzhJtKjqJoLA2WHBoKrGlZUHZL70bBuz78&#10;bk+7UTtcmXtS7ROOjseNUr1uu5iA8NT6f/HXvdUKwtZwJdw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nSNsvwAAANoAAAAPAAAAAAAAAAAAAAAAAJgCAABkcnMvZG93bnJl&#10;di54bWxQSwUGAAAAAAQABAD1AAAAhAMAAAAA&#10;" path="m,190500l,e" filled="f" strokecolor="white" strokeweight="1.25pt">
                  <v:path arrowok="t" textboxrect="0,0,0,190500"/>
                </v:shape>
                <v:shape id="Shape 9" o:spid="_x0000_s1028" style="position:absolute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njMIA&#10;AADaAAAADwAAAGRycy9kb3ducmV2LnhtbESPT4vCMBTE7wt+h/CEva1pFZa1GkX8A8sehFURj4/m&#10;2Qabl9pErd/eCILHYWZ+w4ynra3ElRpvHCtIewkI4txpw4WC3Xb19QPCB2SNlWNScCcP00nnY4yZ&#10;djf+p+smFCJC2GeooAyhzqT0eUkWfc/VxNE7usZiiLIppG7wFuG2kv0k+ZYWDceFEmual5SfNher&#10;IF+adFDsz3K9MAebpAtT/c3uSn1229kIRKA2vMOv9q9WMITnlX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7SeMwgAAANoAAAAPAAAAAAAAAAAAAAAAAJgCAABkcnMvZG93&#10;bnJldi54bWxQSwUGAAAAAAQABAD1AAAAhwMAAAAA&#10;" path="m,190500l,e" filled="f" strokeweight=".25pt">
                  <v:path arrowok="t" textboxrect="0,0,0,19050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97" behindDoc="1" locked="0" layoutInCell="0" allowOverlap="1">
                <wp:simplePos x="0" y="0"/>
                <wp:positionH relativeFrom="page">
                  <wp:posOffset>7826705</wp:posOffset>
                </wp:positionH>
                <wp:positionV relativeFrom="page">
                  <wp:posOffset>11034906</wp:posOffset>
                </wp:positionV>
                <wp:extent cx="0" cy="190496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90496"/>
                          <a:chOff x="0" y="0"/>
                          <a:chExt cx="0" cy="190496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0"/>
                                </a:moveTo>
                                <a:lnTo>
                                  <a:pt x="0" y="190496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0"/>
                                </a:moveTo>
                                <a:lnTo>
                                  <a:pt x="0" y="19049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" o:spid="_x0000_s1026" style="position:absolute;margin-left:616.3pt;margin-top:868.9pt;width:0;height:15pt;z-index:-503314283;mso-wrap-distance-left:0;mso-wrap-distance-right:0;mso-position-horizontal-relative:page;mso-position-vertical-relative:page" coordsize="0,19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QOcwIAAE8IAAAOAAAAZHJzL2Uyb0RvYy54bWzsVsGO0zAQvSPxD5bvNElpd7dR0z1QWiEh&#10;dqVdPsB1nDjIsS3bbVq+nrHTpNkWkCiIAyIHdzwzHs+8ebY7v9/XAu2YsZWSGU5GMUZMUpVXsszw&#10;5+fVmzuMrCMyJ0JJluEDs/h+8frVvNEpGyuuRM4MgiDSpo3OMHdOp1FkKWc1sSOlmQRjoUxNHExN&#10;GeWGNBC9FtE4jm+iRplcG0WZtaBdtka8CPGLglH3UBSWOSQyDLm5MJowbvwYLeYkLQ3RvKLHNMgV&#10;WdSkkrBpH2pJHEFbU12EqitqlFWFG1FVR6ooKspCDVBNEp9VszZqq0MtZdqUuocJoD3D6eqw9NPu&#10;0aAqh94BPJLU0KMjwg+bLwAfqAGjRpcpuK6NftKP5qgo25kve1+Y2v9CQWgf0D306LK9Q7RVUtAm&#10;s3gyu2mBpxy6c7GA8vc/WhKdtpJqVQkBqUQ+uT6XRgOR7Akr+3tYPXGiWWiB9QB0WCUdVsGOkqQF&#10;Kfj0CNnUAlhXwzOolW6tWzMVICa7j9a1tM07ifBOonvZiQa691Paa+L8Op+gFxHvm+NVtdqxZxWM&#10;7qxFkNnJKuSl16nH4No6gOA3gXa1QtgY5GFpfUv9ItRAOtO72ylGlMDNUAjiwhGzSlS5773PzZpy&#10;804YtCNwwFfh862AwC/ctLFuSSxvTUIG1nT98ZTZqPwAzYWbzD3AUAgF2wMCQcKIK/P1e3rvDwQD&#10;K0bigwSyzZLJxF80YTKZ3o5hYoaWzdBCJIXFGXYh6SN3/XH7GyQen5F4/J/EekD1P0Xit8mvcDgO&#10;3z/A4XAtw6sVDuPxhfXP4nAejuHpf8DiGwAAAP//AwBQSwMEFAAGAAgAAAAhAEsqYKbfAAAADwEA&#10;AA8AAABkcnMvZG93bnJldi54bWxMT01Lw0AQvQv+h2UEb3bzgWmJ2ZRS1FMRbAXpbZpMk9Dsbshu&#10;k/TfO8GD3uZ98Oa9bD3pVgzUu8YaBeEiAEGmsGVjKgVfh7enFQjn0ZTYWkMKbuRgnd/fZZiWdjSf&#10;NOx9JTjEuBQV1N53qZSuqEmjW9iODGtn22v0DPtKlj2OHK5bGQVBIjU2hj/U2NG2puKyv2oF7yOO&#10;mzh8HXaX8/Z2PDx/fO9CUurxYdq8gPA0+T8zzPW5OuTc6WSvpnSiZRzFUcJevpbxklfMnl/uNHMJ&#10;czLP5P8d+Q8AAAD//wMAUEsBAi0AFAAGAAgAAAAhALaDOJL+AAAA4QEAABMAAAAAAAAAAAAAAAAA&#10;AAAAAFtDb250ZW50X1R5cGVzXS54bWxQSwECLQAUAAYACAAAACEAOP0h/9YAAACUAQAACwAAAAAA&#10;AAAAAAAAAAAvAQAAX3JlbHMvLnJlbHNQSwECLQAUAAYACAAAACEAS810DnMCAABPCAAADgAAAAAA&#10;AAAAAAAAAAAuAgAAZHJzL2Uyb0RvYy54bWxQSwECLQAUAAYACAAAACEASypgpt8AAAAPAQAADwAA&#10;AAAAAAAAAAAAAADNBAAAZHJzL2Rvd25yZXYueG1sUEsFBgAAAAAEAAQA8wAAANkFAAAAAA==&#10;" o:allowincell="f">
                <v:shape id="Shape 11" o:spid="_x0000_s1027" style="position:absolute;width:0;height:190496;visibility:visible;mso-wrap-style:square;v-text-anchor:top" coordsize="0,1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3YtMMA&#10;AADbAAAADwAAAGRycy9kb3ducmV2LnhtbERPTWvCQBC9F/wPyxS8lLrRQinRTQiKUKRSTErOQ3ZM&#10;0mRnQ3ar8d+7hUJv83ifs0kn04sLja61rGC5iEAQV1a3XCv4KvbPbyCcR9bYWyYFN3KQJrOHDcba&#10;XvlEl9zXIoSwi1FB4/0QS+mqhgy6hR2IA3e2o0Ef4FhLPeI1hJterqLoVRpsOTQ0ONC2oarLf4wC&#10;vd19FmX3/WLKp3yXTT1+nI4HpeaPU7YG4Wny/+I/97sO85fw+0s4QC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3YtMMAAADbAAAADwAAAAAAAAAAAAAAAACYAgAAZHJzL2Rv&#10;d25yZXYueG1sUEsFBgAAAAAEAAQA9QAAAIgDAAAAAA==&#10;" path="m,l,190496e" filled="f" strokecolor="white" strokeweight="1.25pt">
                  <v:path arrowok="t" textboxrect="0,0,0,190496"/>
                </v:shape>
                <v:shape id="Shape 12" o:spid="_x0000_s1028" style="position:absolute;width:0;height:190496;visibility:visible;mso-wrap-style:square;v-text-anchor:top" coordsize="0,1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ULcAA&#10;AADbAAAADwAAAGRycy9kb3ducmV2LnhtbERPTWvCQBC9F/wPywje6sYgUqKrRG2gx6oRr2N2TILZ&#10;2ZDdmvTfdwWht3m8z1ltBtOIB3WutqxgNo1AEBdW11wqyE/Z+wcI55E1NpZJwS852KxHbytMtO35&#10;QI+jL0UIYZeggsr7NpHSFRUZdFPbEgfuZjuDPsCulLrDPoSbRsZRtJAGaw4NFba0q6i4H3+MgvN9&#10;H92u+ee8yPrL9zbOcpmmuVKT8ZAuQXga/L/45f7SYX4Mz1/C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VULcAAAADbAAAADwAAAAAAAAAAAAAAAACYAgAAZHJzL2Rvd25y&#10;ZXYueG1sUEsFBgAAAAAEAAQA9QAAAIUDAAAAAA==&#10;" path="m,l,190496e" filled="f" strokeweight=".25pt">
                  <v:path arrowok="t" textboxrect="0,0,0,1904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9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</wp:posOffset>
                </wp:positionV>
                <wp:extent cx="0" cy="19050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90500"/>
                          <a:chOff x="0" y="0"/>
                          <a:chExt cx="0" cy="190500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3" o:spid="_x0000_s1026" style="position:absolute;margin-left:21pt;margin-top:0;width:0;height:15pt;z-index:-503314286;mso-wrap-distance-left:0;mso-wrap-distance-right:0;mso-position-horizontal-relative:page;mso-position-vertical-relative:page" coordsize="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42dgIAAE8IAAAOAAAAZHJzL2Uyb0RvYy54bWzsVk2P2yAQvVfqf0DcG9u7SXfXirOHpokq&#10;Vc1Ku/0BBGPjCgMCEif99R3wV3bTVmpa9VDVBzIwA8y894DM7w+1QHtmbKVkhpNJjBGTVOWVLDP8&#10;+Wn15hYj64jMiVCSZfjILL5fvH41b3TKrhRXImcGwSLSpo3OMHdOp1FkKWc1sROlmQRnoUxNHHRN&#10;GeWGNLB6LaKrOH4bNcrk2ijKrIXRZevEi7B+UTDqNkVhmUMiw5CbC60J7da30WJO0tIQzSvapUEu&#10;yKImlYRNh6WWxBG0M9XZUnVFjbKqcBOq6kgVRUVZqAGqSeIX1ayN2ulQS5k2pR5gAmhf4HTxsvTT&#10;/sGgKgfurjGSpAaOOoQ32y8AHwwDRo0uUwhdG/2oH0w3ULY9X/ahMLX/hYLQIaB7HNBlB4doO0hh&#10;NLmLZ3EHPOXAztkEyt//aEo0biXVqhICUol8ckMujQYh2REr+3tYPXKiWaDAegB6rKY9VsGPkmkL&#10;UogZELKpBbAuhuekVrqzbs1UgJjsP1rXyjbvLcJ7ix5kbxpg76ey18T5eT5BbyI+kOOHarVnTyo4&#10;3UjRyB6kN4YIeR4aOIao1geG3wToao2wMdinpQ2U+kmogXRmtzczjCiBm6EQxIUjZpWocs+9z82a&#10;cvtOGLQncMBX4fNUwMLPwrSxbkksb11CBtX0/HjJbFV+BHLhJnMbaAqhYHtAIFgYcWW+fm/cx4PA&#10;wIuR+CBBbHfJdOovmtCZzm6uoGNOPdtTD5EUJmfYhaQ77frj9jdEDMi2B74T8ey/iM/0/gdEfJ38&#10;iobj8P0DGg7XMrxa4TB2L6x/Fk/74RiO/wMW3wAAAP//AwBQSwMEFAAGAAgAAAAhAH6lWQPbAAAA&#10;BQEAAA8AAABkcnMvZG93bnJldi54bWxMj0FLw0AQhe+C/2EZwZvdpFWRmE0pRT0VwVYQb9PsNAnN&#10;zobsNkn/vaMXe3nweMN73+TLybVqoD40ng2kswQUceltw5WBz93r3ROoEJEttp7JwJkCLIvrqxwz&#10;60f+oGEbKyUlHDI0UMfYZVqHsiaHYeY7YskOvncYxfaVtj2OUu5aPU+SR+2wYVmosaN1TeVxe3IG&#10;3kYcV4v0ZdgcD+vz9+7h/WuTkjG3N9PqGVSkKf4fwy++oEMhTHt/YhtUa+B+Lq9EA6KS/rm9gUWS&#10;gC5yfUlf/AAAAP//AwBQSwECLQAUAAYACAAAACEAtoM4kv4AAADhAQAAEwAAAAAAAAAAAAAAAAAA&#10;AAAAW0NvbnRlbnRfVHlwZXNdLnhtbFBLAQItABQABgAIAAAAIQA4/SH/1gAAAJQBAAALAAAAAAAA&#10;AAAAAAAAAC8BAABfcmVscy8ucmVsc1BLAQItABQABgAIAAAAIQC8w342dgIAAE8IAAAOAAAAAAAA&#10;AAAAAAAAAC4CAABkcnMvZTJvRG9jLnhtbFBLAQItABQABgAIAAAAIQB+pVkD2wAAAAUBAAAPAAAA&#10;AAAAAAAAAAAAANAEAABkcnMvZG93bnJldi54bWxQSwUGAAAAAAQABADzAAAA2AUAAAAA&#10;" o:allowincell="f">
                <v:shape id="Shape 14" o:spid="_x0000_s1027" style="position:absolute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qPcEA&#10;AADbAAAADwAAAGRycy9kb3ducmV2LnhtbERP24rCMBB9X/Afwgi+LJoqi0g1iiiiIqxW/YChGdti&#10;MylN1LpfbxYE3+ZwrjOZNaYUd6pdYVlBvxeBIE6tLjhTcD6tuiMQziNrLC2Tgic5mE1bXxOMtX1w&#10;Qvejz0QIYRejgtz7KpbSpTkZdD1bEQfuYmuDPsA6k7rGRwg3pRxE0VAaLDg05FjRIqf0erwZBX/V&#10;7/fmsB00/aW5JeUu4Wi/XyvVaTfzMQhPjf+I3+6NDvN/4P+XcI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qqj3BAAAA2wAAAA8AAAAAAAAAAAAAAAAAmAIAAGRycy9kb3du&#10;cmV2LnhtbFBLBQYAAAAABAAEAPUAAACGAwAAAAA=&#10;" path="m,190500l,e" filled="f" strokecolor="white" strokeweight="1.25pt">
                  <v:path arrowok="t" textboxrect="0,0,0,190500"/>
                </v:shape>
                <v:shape id="Shape 15" o:spid="_x0000_s1028" style="position:absolute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4YMIA&#10;AADbAAAADwAAAGRycy9kb3ducmV2LnhtbERP32vCMBB+F/wfwg1807QbyqhGEXUgPgx0Y+zxaM42&#10;rLl0SWzrf78MBnu7j+/nrTaDbURHPhjHCvJZBoK4dNpwpeD97WX6DCJEZI2NY1JwpwCb9Xi0wkK7&#10;ns/UXWIlUgiHAhXUMbaFlKGsyWKYuZY4cVfnLcYEfSW1xz6F20Y+ZtlCWjScGmpsaVdT+XW5WQXl&#10;weRP1ce3fN2bT5vle9OctnelJg/Ddgki0hD/xX/uo07z5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nhgwgAAANsAAAAPAAAAAAAAAAAAAAAAAJgCAABkcnMvZG93&#10;bnJldi54bWxQSwUGAAAAAAQABAD1AAAAhwMAAAAA&#10;" path="m,190500l,e" filled="f" strokeweight=".25pt">
                  <v:path arrowok="t" textboxrect="0,0,0,19050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95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11034906</wp:posOffset>
                </wp:positionV>
                <wp:extent cx="0" cy="190496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90496"/>
                          <a:chOff x="0" y="0"/>
                          <a:chExt cx="0" cy="190496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0"/>
                                </a:moveTo>
                                <a:lnTo>
                                  <a:pt x="0" y="190496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0"/>
                                </a:moveTo>
                                <a:lnTo>
                                  <a:pt x="0" y="19049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" o:spid="_x0000_s1026" style="position:absolute;margin-left:21pt;margin-top:868.9pt;width:0;height:15pt;z-index:-503314285;mso-wrap-distance-left:0;mso-wrap-distance-right:0;mso-position-horizontal-relative:page;mso-position-vertical-relative:page" coordsize="0,19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wcdwIAAE8IAAAOAAAAZHJzL2Uyb0RvYy54bWzsVs2O2jAQvlfqO1i+lyQUFogIeygFVaq6&#10;K+32AYzj/FSObdmGQJ++Y+eHLLSVSqsequZgxjPj8cw3n22W98eKowPTppQiwdEoxIgJKtNS5An+&#10;/Lx5M8fIWCJSwqVgCT4xg+9Xr18taxWzsSwkT5lGEESYuFYJLqxVcRAYWrCKmJFUTIAxk7oiFqY6&#10;D1JNaohe8WAchndBLXWqtKTMGNCuGyNe+fhZxqh9yDLDLOIJhtysH7Ufd24MVksS55qooqRtGuSG&#10;LCpSCti0D7UmlqC9Lq9CVSXV0sjMjqisApllJWW+BqgmCi+q2Wq5V76WPK5z1cME0F7gdHNY+unw&#10;qFGZQu/uMBKkgh61CD/svgB8oAaMapXH4LrV6kk96laRNzNX9jHTlfuFgtDRo3vq0WVHi2ijpKCN&#10;FuFk4YOSmBbQnasFtHj/oyXBeSshNyXnkErgkutzqRUQyZyxMr+H1VNBFPMtMA6ADqtZh5W3o2jW&#10;gOR9eoRMbACsm+EZ1Er3xm6Z9BCTw0djG9qmnUSKTqJH0YkauvdT2iti3TqXoBNR0TfHqSp5YM/S&#10;G+1FiyCzs5WLa69zj8G1cQDBbQLtagS/McjD0vqWukWohnSm89kUI0rgZsg4sf6IGcnL1PXe5WZ0&#10;vnvHNToQOOAb/7lWQOAXbkobuyamaExceNZ0/XGU2cn0BM2Fm8w+wJBxCdsDAl7CqJD66/f0zh8I&#10;BlaM+AcBZFtEk4m7aPxkMp2NYaKHlt3QQgSFxQm2PumWu+64/Q0Sw9XcHPiWxPP/JFYDqv8pEr+N&#10;foXDof/+AQ77axleLX8Y2xfWPYvDuT+G5/8Bq28AAAD//wMAUEsDBBQABgAIAAAAIQCQ36PL3gAA&#10;AAsBAAAPAAAAZHJzL2Rvd25yZXYueG1sTI9NT8JAEIbvJv6HzZh4k21BwdRuCSHqiZgAJsbb0A5t&#10;Q3e26S5t+fcOXvQ4z7x5P9LlaBvVU+drxwbiSQSKOHdFzaWBz/3bwzMoH5ALbByTgQt5WGa3Nykm&#10;hRt4S/0ulEpM2CdooAqhTbT2eUUW/cS1xPI7us5ikLMrddHhIOa20dMommuLNUtChS2tK8pPu7M1&#10;8D7gsJrFr/3mdFxfvvdPH1+bmIy5vxtXL6ACjeFPDNf6Uh0y6XRwZy68agw8TmVKEL6YLWSDKH7J&#10;4UrmQnSW6v8bsh8AAAD//wMAUEsBAi0AFAAGAAgAAAAhALaDOJL+AAAA4QEAABMAAAAAAAAAAAAA&#10;AAAAAAAAAFtDb250ZW50X1R5cGVzXS54bWxQSwECLQAUAAYACAAAACEAOP0h/9YAAACUAQAACwAA&#10;AAAAAAAAAAAAAAAvAQAAX3JlbHMvLnJlbHNQSwECLQAUAAYACAAAACEAO/5MHHcCAABPCAAADgAA&#10;AAAAAAAAAAAAAAAuAgAAZHJzL2Uyb0RvYy54bWxQSwECLQAUAAYACAAAACEAkN+jy94AAAALAQAA&#10;DwAAAAAAAAAAAAAAAADRBAAAZHJzL2Rvd25yZXYueG1sUEsFBgAAAAAEAAQA8wAAANwFAAAAAA==&#10;" o:allowincell="f">
                <v:shape id="Shape 17" o:spid="_x0000_s1027" style="position:absolute;width:0;height:190496;visibility:visible;mso-wrap-style:square;v-text-anchor:top" coordsize="0,1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lW8IA&#10;AADbAAAADwAAAGRycy9kb3ducmV2LnhtbERPTWvCQBC9F/wPywi9iG5soZXoKkERpLQUE8l5yI5J&#10;THY2ZFdN/323IPQ2j/c5q81gWnGj3tWWFcxnEQjiwuqaSwWnbD9dgHAeWWNrmRT8kIPNevS0wljb&#10;Ox/plvpShBB2MSqovO9iKV1RkUE3sx1x4M62N+gD7Eupe7yHcNPKlyh6kwZrDg0VdrStqGjSq1Gg&#10;t7vvLG8uryafpLtkaPHz+PWh1PN4SJYgPA3+X/xwH3SY/w5/v4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OVbwgAAANsAAAAPAAAAAAAAAAAAAAAAAJgCAABkcnMvZG93&#10;bnJldi54bWxQSwUGAAAAAAQABAD1AAAAhwMAAAAA&#10;" path="m,l,190496e" filled="f" strokecolor="white" strokeweight="1.25pt">
                  <v:path arrowok="t" textboxrect="0,0,0,190496"/>
                </v:shape>
                <v:shape id="Shape 18" o:spid="_x0000_s1028" style="position:absolute;width:0;height:190496;visibility:visible;mso-wrap-style:square;v-text-anchor:top" coordsize="0,1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1jx8MA&#10;AADbAAAADwAAAGRycy9kb3ducmV2LnhtbESPQWvCQBCF74X+h2WE3upGkSKpq8S2gR6rRnods2MS&#10;zM6G7GrSf985CN5meG/e+2a1GV2rbtSHxrOB2TQBRVx623BloDjkr0tQISJbbD2TgT8KsFk/P60w&#10;tX7gHd32sVISwiFFA3WMXap1KGtyGKa+Ixbt7HuHUda+0rbHQcJdq+dJ8qYdNiwNNXb0UVN52V+d&#10;gePlMzmfiq9FmQ+/P9t5XugsK4x5mYzZO6hIY3yY79ffVvAFV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1jx8MAAADbAAAADwAAAAAAAAAAAAAAAACYAgAAZHJzL2Rv&#10;d25yZXYueG1sUEsFBgAAAAAEAAQA9QAAAIgDAAAAAA==&#10;" path="m,l,190496e" filled="f" strokeweight=".25pt">
                  <v:path arrowok="t" textboxrect="0,0,0,1904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93" behindDoc="1" locked="0" layoutInCell="0" allowOverlap="1">
                <wp:simplePos x="0" y="0"/>
                <wp:positionH relativeFrom="page">
                  <wp:posOffset>7902905</wp:posOffset>
                </wp:positionH>
                <wp:positionV relativeFrom="page">
                  <wp:posOffset>10958706</wp:posOffset>
                </wp:positionV>
                <wp:extent cx="190500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9" o:spid="_x0000_s1026" style="position:absolute;margin-left:622.3pt;margin-top:862.9pt;width:15pt;height:0;z-index:-503314287;mso-wrap-distance-left:0;mso-wrap-distance-right:0;mso-position-horizontal-relative:page;mso-position-vertical-relative:page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b+dAIAAE8IAAAOAAAAZHJzL2Uyb0RvYy54bWzsVk2P0zAQvSPxHyzfaZKlZbdR2z1QWiEh&#10;utIuP8B1nA/k2JbtNi2/nvEkTUMXkCiIAyIHd+yxxzPvPdud3R9qSfbCukqrOU1GMSVCcZ1VqpjT&#10;T0+rV3eUOM9UxqRWYk6PwtH7xcsXs8ak4kaXWmbCEgiiXNqYOS29N2kUOV6KmrmRNkKBM9e2Zh66&#10;togyyxqIXsvoJo7fRI22mbGaC+dgdNk66QLj57ngfpPnTngi5xRy89habLehjRYzlhaWmbLiXRrs&#10;iixqVinYtA+1ZJ6Rna2ehaorbrXTuR9xXUc6zysusAaoJokvqllbvTNYS5E2helhAmgvcLo6LP+4&#10;f7CkyoC7KSWK1cBRh/Bm+xngg2HAqDFFClPX1jyaB9sNFG0vlH3IbR1+oSByQHSPPbri4AmHwWQa&#10;T2LggJ9dvAR2ni3g5bsfLYnOWym9qqSEVKKQXJ9LY0BI7oyV+z2sHktmBFLgAgAdVjdQRosV+gn0&#10;EROc0yPkUgdgXQ3PoFa+c34tNELM9h+ch91Aa9nJYuXJ4gd1Mi2w91PZG+bDuhAqmKTpOQpDtd6L&#10;J41Of0ERZHb2SjWcdSL5xDFMbSeAETYBuloDNwZ7WFpPaViE6UzubiegGAY3Qy6ZxyPmtKyywH3I&#10;zdli+1ZasmdwwFf4BSog8DfTjHV+yVzZuqRC1Zz4CZLZ6uwI5MJN5jfQ5FIDGoAAWpSU2n753niY&#10;DwIDLyXyvQKxTZPxOFw02BlPboNU7NCzHXqY4rB4Tj0m3Wk3HLe/IeLkQsTJfxEblPqfFfHr5Fc0&#10;HOP3D2gYr2V4tfAwdi9seBaHfTyG5/8Bi68AAAD//wMAUEsDBBQABgAIAAAAIQD4iwoU3gAAAA8B&#10;AAAPAAAAZHJzL2Rvd25yZXYueG1sTE9NS8NAEL0L/odlBG92k9gPidmUUtRTEWwF8TbNTpPQ7G7I&#10;bpP03zs5iN7mffDmvWw9mkb01PnaWQXxLAJBtnC6tqWCz8PrwxMIH9BqbJwlBVfysM5vbzJMtRvs&#10;B/X7UAoOsT5FBVUIbSqlLyoy6GeuJcvayXUGA8OulLrDgcNNI5MoWkqDteUPFba0rag47y9GwduA&#10;w+Yxful359P2+n1YvH/tYlLq/m7cPIMINIY/M0z1uTrk3OnoLlZ70TBO5vMle/laJQteMXmS1cQd&#10;fzmZZ/L/jvwHAAD//wMAUEsBAi0AFAAGAAgAAAAhALaDOJL+AAAA4QEAABMAAAAAAAAAAAAAAAAA&#10;AAAAAFtDb250ZW50X1R5cGVzXS54bWxQSwECLQAUAAYACAAAACEAOP0h/9YAAACUAQAACwAAAAAA&#10;AAAAAAAAAAAvAQAAX3JlbHMvLnJlbHNQSwECLQAUAAYACAAAACEA/x6W/nQCAABPCAAADgAAAAAA&#10;AAAAAAAAAAAuAgAAZHJzL2Uyb0RvYy54bWxQSwECLQAUAAYACAAAACEA+IsKFN4AAAAPAQAADwAA&#10;AAAAAAAAAAAAAADOBAAAZHJzL2Rvd25yZXYueG1sUEsFBgAAAAAEAAQA8wAAANkFAAAAAA==&#10;" o:allowincell="f">
                <v:shape id="Shape 20" o:spid="_x0000_s1027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uvcIA&#10;AADbAAAADwAAAGRycy9kb3ducmV2LnhtbERPy0rDQBTdF/yH4Qpuip1YUErMJERBsKvStHV9yVyT&#10;kMydkJk82q/vLASXh/NOssV0YqLBNZYVvGwiEMSl1Q1XCs6nr+cdCOeRNXaWScGVHGTpwyrBWNuZ&#10;jzQVvhIhhF2MCmrv+1hKV9Zk0G1sTxy4XzsY9AEOldQDziHcdHIbRW/SYMOhocaePmsq22I0CvZm&#10;Z4q5OfqPw+0nn9eXfd6Or0o9PS75OwhPi/8X/7m/tYJtWB++hB8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y69wgAAANsAAAAPAAAAAAAAAAAAAAAAAJgCAABkcnMvZG93&#10;bnJldi54bWxQSwUGAAAAAAQABAD1AAAAhwMAAAAA&#10;" path="m,l190500,e" filled="f" strokecolor="white" strokeweight="1.25pt">
                  <v:path arrowok="t" textboxrect="0,0,190500,0"/>
                </v:shape>
                <v:shape id="Shape 21" o:spid="_x0000_s1028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KScYA&#10;AADbAAAADwAAAGRycy9kb3ducmV2LnhtbESP3WrCQBSE74W+w3IK3jUbU9CaukpR6g8WSrUUe3fI&#10;nibB7NmQXWN8e1coeDnMzDfMZNaZSrTUuNKygkEUgyDOrC45V/C9f396AeE8ssbKMim4kIPZ9KE3&#10;wVTbM39Ru/O5CBB2KSoovK9TKV1WkEEX2Zo4eH+2MeiDbHKpGzwHuKlkEsdDabDksFBgTfOCsuPu&#10;ZBRskuPzaDkeLio+/B4++UP+rLatUv3H7u0VhKfO38P/7bVWkAzg9iX8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yKScYAAADbAAAADwAAAAAAAAAAAAAAAACYAgAAZHJz&#10;L2Rvd25yZXYueG1sUEsFBgAAAAAEAAQA9QAAAIsDAAAAAA==&#10;" path="m,l190500,e" filled="f" strokeweight=".25pt">
                  <v:path arrowok="t" textboxrect="0,0,1905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10958706</wp:posOffset>
                </wp:positionV>
                <wp:extent cx="190500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" o:spid="_x0000_s1026" style="position:absolute;margin-left:0;margin-top:862.9pt;width:15pt;height:0;z-index:-503314288;mso-wrap-distance-left:0;mso-wrap-distance-right:0;mso-position-horizontal-relative:page;mso-position-vertical-relative:page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pMdQIAAE8IAAAOAAAAZHJzL2Uyb0RvYy54bWzsVsGO2yAQvVfqPyDujR0n6e5acfbQNFGl&#10;qllptx9AMNiuMCAgcdKv74Bjx5ttKzWteqjqAwFmGGbee0Dm94daoD0ztlIyw+NRjBGTVOWVLDL8&#10;+Wn15hYj64jMiVCSZfjILL5fvH41b3TKElUqkTODIIi0aaMzXDqn0yiytGQ1sSOlmQQjV6YmDoam&#10;iHJDGoheiyiJ47dRo0yujaLMWphdtka8CPE5Z9RtOLfMIZFhyM2F1oR269toMSdpYYguK3pKg1yR&#10;RU0qCZv2oZbEEbQz1YtQdUWNsoq7EVV1pDivKAs1QDXj+KKatVE7HWop0qbQPUwA7QVOV4eln/YP&#10;BlV5hpMEI0lq4OiE8Gb7BeCDacCo0UUKrmujH/WDOU0U7ciXfeCm9r9QEDoEdI89uuzgEIXJ8V08&#10;i4EDejbREth5sYCW73+0JDpvJdWqEgJSiXxyfS6NBiHZM1b297B6LIlmgQLrAeiwmnRYBTtKJi1I&#10;wadHyKYWwLoankGtdGfdmqkAMdl/tK6Vbd71SNn16EF2XQPs/VT2mji/zifou6jpOfJTtdqzJxWM&#10;zlPU0dexB+mdXYQcugLJA6/WBu5+E6Cr7YSNoT8sraeUpEKGdGa3NzNQDIGbgQviwhGzSlS5597n&#10;Zk2xfScM2hM44KvweSog8DM3baxbElu2JiGDajp+vGS2Kj8CuXCTuQ00XChAAxAIPYxKZb5+b977&#10;g8DAipH4IEFsd+Pp1F80YTCd3SQwMEPLdmghksLiDLuQ9Em7/rj9DRFPL0Q8/S/igd7/mIgn41/R&#10;cBy+f0DD4VqGVyscxtML65/F4Tgcw/P/gMU3AAAA//8DAFBLAwQUAAYACAAAACEA5mTwTdsAAAAJ&#10;AQAADwAAAGRycy9kb3ducmV2LnhtbEyPQUvDQBCF74L/YRnBm92kpSoxm1KKeiqCrSDeptlpEpqd&#10;Ddltkv57x4Pocb73ePNevppcqwbqQ+PZQDpLQBGX3jZcGfjYv9w9ggoR2WLrmQxcKMCquL7KMbN+&#10;5HcadrFSEsIhQwN1jF2mdShrchhmviMW7eh7h1HOvtK2x1HCXavnSXKvHTYsH2rsaFNTedqdnYHX&#10;Ecf1In0etqfj5vK1X759blMy5vZmWj+BijTFPzP81JfqUEingz+zDao1IEOi0If5UhaIvkiEHH6J&#10;LnL9f0HxDQAA//8DAFBLAQItABQABgAIAAAAIQC2gziS/gAAAOEBAAATAAAAAAAAAAAAAAAAAAAA&#10;AABbQ29udGVudF9UeXBlc10ueG1sUEsBAi0AFAAGAAgAAAAhADj9If/WAAAAlAEAAAsAAAAAAAAA&#10;AAAAAAAALwEAAF9yZWxzLy5yZWxzUEsBAi0AFAAGAAgAAAAhALi2ikx1AgAATwgAAA4AAAAAAAAA&#10;AAAAAAAALgIAAGRycy9lMm9Eb2MueG1sUEsBAi0AFAAGAAgAAAAhAOZk8E3bAAAACQEAAA8AAAAA&#10;AAAAAAAAAAAAzwQAAGRycy9kb3ducmV2LnhtbFBLBQYAAAAABAAEAPMAAADXBQAAAAA=&#10;" o:allowincell="f">
                <v:shape id="Shape 23" o:spid="_x0000_s1027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wysUA&#10;AADbAAAADwAAAGRycy9kb3ducmV2LnhtbESPQWvCQBSE7wX/w/IEL8VsTKmE1FVioWBOxdh6fmRf&#10;k2D2bciuJu2v7xYKHoeZ+YbZ7CbTiRsNrrWsYBXFIIgrq1uuFXyc3pYpCOeRNXaWScE3OdhtZw8b&#10;zLQd+Ui30tciQNhlqKDxvs+kdFVDBl1ke+LgfdnBoA9yqKUecAxw08kkjtfSYMthocGeXhuqLuXV&#10;KChMasqxPfr9+885Hx8/i/xyfVZqMZ/yFxCeJn8P/7cPWkHyB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bDKxQAAANsAAAAPAAAAAAAAAAAAAAAAAJgCAABkcnMv&#10;ZG93bnJldi54bWxQSwUGAAAAAAQABAD1AAAAigMAAAAA&#10;" path="m190500,l,e" filled="f" strokecolor="white" strokeweight="1.25pt">
                  <v:path arrowok="t" textboxrect="0,0,190500,0"/>
                </v:shape>
                <v:shape id="Shape 24" o:spid="_x0000_s1028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p0cYA&#10;AADbAAAADwAAAGRycy9kb3ducmV2LnhtbESPQWvCQBSE70L/w/IK3nTTKFZTVykVbaWCqKXY2yP7&#10;mgSzb0N2G+O/dwuCx2FmvmGm89aUoqHaFZYVPPUjEMSp1QVnCr4Oy94YhPPIGkvLpOBCDuazh84U&#10;E23PvKNm7zMRIOwSVJB7XyVSujQng65vK+Lg/draoA+yzqSu8RzgppRxFI2kwYLDQo4VveWUnvZ/&#10;RsE6Pg2eV5PRouTjz3HLG/n9/tko1X1sX19AeGr9PXxrf2gF8RD+v4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sp0cYAAADbAAAADwAAAAAAAAAAAAAAAACYAgAAZHJz&#10;L2Rvd25yZXYueG1sUEsFBgAAAAAEAAQA9QAAAIsDAAAAAA==&#10;" path="m190500,l,e" filled="f" strokeweight=".25pt">
                  <v:path arrowok="t" textboxrect="0,0,1905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9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266703</wp:posOffset>
                </wp:positionV>
                <wp:extent cx="190500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5" o:spid="_x0000_s1026" style="position:absolute;margin-left:0;margin-top:21pt;width:15pt;height:0;z-index:-503314290;mso-wrap-distance-left:0;mso-wrap-distance-right:0;mso-position-horizontal-relative:page;mso-position-vertical-relative:page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54dQIAAE8IAAAOAAAAZHJzL2Uyb0RvYy54bWzsVtuO2yAQfa/Uf0C8d+2kuexacfah6UaV&#10;qu5Ku/0AgvGlwoCAxEm/vsM4drzZtlLTqg9V/UCAGYaZcw6Qxe2+lmQnrKu0SunoKqZEKK6zShUp&#10;/fx09+aaEueZypjUSqT0IBy9Xb5+tWhMIsa61DITlkAQ5ZLGpLT03iRR5HgpauautBEKjLm2NfMw&#10;tEWUWdZA9FpG4zieRY22mbGaC+dgdtUa6RLj57ng/j7PnfBEphRy89habDehjZYLlhSWmbLixzTY&#10;BVnUrFKwaR9qxTwjW1u9CFVX3Gqnc3/FdR3pPK+4wBqgmlF8Vs3a6q3BWoqkKUwPE0B7htPFYfmn&#10;3YMlVZbS8ZQSxWrg6Ijw/eYLwAfTgFFjigRc19Y8mgd7nCjaUSh7n9s6/EJBZI/oHnp0xd4TDpOj&#10;m3gaAwf8ZOIlsPNiAS/f/2hJdNpK6btKSkglCsn1uTQGhOROWLnfw+qxZEYgBS4A0GE167BCOxnP&#10;WpDQp0fIJQ7AuhieQa186/xaaISY7T4638o263qs7Hp8r7quBfZ+KnvDfFgXEgxd0vQchala78ST&#10;RqMPFHX0dexBeicXqYauQPLAq7WBe9gE6Go7uDH0h6X1lLJEKkxnej0HWXIGN0Mumccj5rSsssB9&#10;yM3ZYvNOWrJjcMDv8AtUQOBnbsY6v2KubE1SoWo6foJkNjo7ALlwk/l7aHKpAQ1AAHuUlNp+/d58&#10;8AeBgZUS+UGB2G5Gk0m4aHAwmc7HMLBDy2ZoYYrD4pR6TPqo3XDc/oaI52cinv8X8UDvf0zEb0e/&#10;ouEYv39Aw3gtw6uFh/H4woZncTjGY3j6H7D8BgAA//8DAFBLAwQUAAYACAAAACEAWnz4ttoAAAAF&#10;AQAADwAAAGRycy9kb3ducmV2LnhtbEyPQUvDQBCF74L/YRnBm92kVZGYTSlFPRXBVhBv0+w0Cc3O&#10;huw2Sf+9Ix7s6fF4w5vv5cvJtWqgPjSeDaSzBBRx6W3DlYHP3evdE6gQkS22nsnAmQIsi+urHDPr&#10;R/6gYRsrJSUcMjRQx9hlWoeyJodh5jtiyQ6+dxjF9pW2PY5S7lo9T5JH7bBh+VBjR+uayuP25Ay8&#10;jTiuFunLsDke1ufv3cP71yYlY25vptUzqEhT/D+GX3xBh0KY9v7ENqjWgAyJBu7nopIuEtH9n9dF&#10;ri/pix8AAAD//wMAUEsBAi0AFAAGAAgAAAAhALaDOJL+AAAA4QEAABMAAAAAAAAAAAAAAAAAAAAA&#10;AFtDb250ZW50X1R5cGVzXS54bWxQSwECLQAUAAYACAAAACEAOP0h/9YAAACUAQAACwAAAAAAAAAA&#10;AAAAAAAvAQAAX3JlbHMvLnJlbHNQSwECLQAUAAYACAAAACEAkJv+eHUCAABPCAAADgAAAAAAAAAA&#10;AAAAAAAuAgAAZHJzL2Uyb0RvYy54bWxQSwECLQAUAAYACAAAACEAWnz4ttoAAAAFAQAADwAAAAAA&#10;AAAAAAAAAADPBAAAZHJzL2Rvd25yZXYueG1sUEsFBgAAAAAEAAQA8wAAANYFAAAAAA==&#10;" o:allowincell="f">
                <v:shape id="Shape 26" o:spid="_x0000_s1027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TUsQA&#10;AADbAAAADwAAAGRycy9kb3ducmV2LnhtbESPQWuDQBSE74H+h+UVegnNmkCCmGzEFgL1VDRtzw/3&#10;RSXuW3HXaPvru4FCj8PMfMMc0tl04kaDay0rWK8iEMSV1S3XCj7Op+cYhPPIGjvLpOCbHKTHh8UB&#10;E20nLuhW+loECLsEFTTe94mUrmrIoFvZnjh4FzsY9EEOtdQDTgFuOrmJop002HJYaLCn14aqazka&#10;BbmJTTm1hX95//nKpuVnnl3HrVJPj3O2B+Fp9v/hv/abVrDZwf1L+AH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E1LEAAAA2wAAAA8AAAAAAAAAAAAAAAAAmAIAAGRycy9k&#10;b3ducmV2LnhtbFBLBQYAAAAABAAEAPUAAACJAwAAAAA=&#10;" path="m190500,l,e" filled="f" strokecolor="white" strokeweight="1.25pt">
                  <v:path arrowok="t" textboxrect="0,0,190500,0"/>
                </v:shape>
                <v:shape id="Shape 27" o:spid="_x0000_s1028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3psUA&#10;AADbAAAADwAAAGRycy9kb3ducmV2LnhtbESPW2vCQBSE3wX/w3IE3+rGCFqjq4ilNyyIF0TfDtlj&#10;EsyeDdltTP99t1DwcZiZb5j5sjWlaKh2hWUFw0EEgji1uuBMwfHw+vQMwnlkjaVlUvBDDpaLbmeO&#10;ibZ33lGz95kIEHYJKsi9rxIpXZqTQTewFXHwrrY26IOsM6lrvAe4KWUcRWNpsOCwkGNF65zS2/7b&#10;KPiMb6PJ23T8UvL5ct7ylzy9bxql+r12NQPhqfWP8H/7QyuIJ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bemxQAAANsAAAAPAAAAAAAAAAAAAAAAAJgCAABkcnMv&#10;ZG93bnJldi54bWxQSwUGAAAAAAQABAD1AAAAigMAAAAA&#10;" path="m190500,l,e" filled="f" strokeweight=".25pt">
                  <v:path arrowok="t" textboxrect="0,0,1905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91" behindDoc="1" locked="0" layoutInCell="0" allowOverlap="1">
                <wp:simplePos x="0" y="0"/>
                <wp:positionH relativeFrom="page">
                  <wp:posOffset>7902905</wp:posOffset>
                </wp:positionH>
                <wp:positionV relativeFrom="page">
                  <wp:posOffset>266703</wp:posOffset>
                </wp:positionV>
                <wp:extent cx="190500" cy="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8" o:spid="_x0000_s1026" style="position:absolute;margin-left:622.3pt;margin-top:21pt;width:15pt;height:0;z-index:-503314289;mso-wrap-distance-left:0;mso-wrap-distance-right:0;mso-position-horizontal-relative:page;mso-position-vertical-relative:page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uoewIAAE8IAAAOAAAAZHJzL2Uyb0RvYy54bWzsVl1v2yAUfZ+0/4B4X+2kydpYdfqwrNWk&#10;aa3U7gcQjD8mDAhonO7X74BjJ023SeumPUzzA7lwL3DvOQfIxeW2lWQjrGu0yunkJKVEKK6LRlU5&#10;/Xx/9eacEueZKpjUSuT0UTh6uXz96qIzmZjqWstCWIJFlMs6k9Pae5MlieO1aJk70UYoOEttW+bR&#10;tVVSWNZh9VYm0zR9m3TaFsZqLpzD6Kp30mVcvywF9zdl6YQnMqfIzcfWxnYd2mR5wbLKMlM3fJcG&#10;e0EWLWsUNh2XWjHPyINtni3VNtxqp0t/wnWb6LJsuIg1oJpJelTNtdUPJtZSZV1lRpgA7RFOL16W&#10;f9rcWtIUOZ2CKcVacLRD+Gb9BfBhGBh1psoQem3Nnbm1u4Gq74Wyt6Vtwy8KItuI7uOIrth6wjE4&#10;WaTzFBzwvYvXYOfZBF6//9GUZL+V0leNlEglCcmNuXQGQnJ7rNzvYXVXMyMiBS4AMGC1GLCKfjJd&#10;9CDFmBEhlzmA9WJ4DmrlD85fCx0hZpuPzveyLQaL1YPFt2owLdj7qewN82FeSDCYpBs5CkOt3oh7&#10;HZ3+iCJktvdKdRg1kDxwjNA+AEbYBHT1RtwY9mFpI6VhUkxnfn42h2IYboZSMh+PmNOyKQL3ITdn&#10;q/U7acmG4YBfxS9QgYWfhBnr/Iq5undJFVUz8BMks9bFI8jFTeZv0JRSAw0gEC1Kam2/fm88xENg&#10;8FIiPyiIbTGZzcJFEzuz+dkUHXvoWR96mOKYnFMfk95pNxy3vyDiU2TWH/hexOgDnrA1hP5fxEDn&#10;z4j4dPIrGk7j9w9oOF7LeLXiYdy9sOFZPOzHY7j/H7D8BgAA//8DAFBLAwQUAAYACAAAACEAoEqA&#10;0N4AAAALAQAADwAAAGRycy9kb3ducmV2LnhtbEyPQUvDQBCF74L/YRnBm90kxioxm1KKeiqCrSDe&#10;ptlpEpqdDdltkv57N3jQ43vz8ea9fDWZVgzUu8aygngRgSAurW64UvC5f717AuE8ssbWMim4kINV&#10;cX2VY6btyB807HwlQgi7DBXU3neZlK6syaBb2I443I62N+iD7CupexxDuGllEkVLabDh8KHGjjY1&#10;lafd2Sh4G3Fc38cvw/Z03Fy+9w/vX9uYlLq9mdbPIDxN/g+GuX6oDkXodLBn1k60QSdpugysgjQJ&#10;o2YieZydw68ji1z+31D8AAAA//8DAFBLAQItABQABgAIAAAAIQC2gziS/gAAAOEBAAATAAAAAAAA&#10;AAAAAAAAAAAAAABbQ29udGVudF9UeXBlc10ueG1sUEsBAi0AFAAGAAgAAAAhADj9If/WAAAAlAEA&#10;AAsAAAAAAAAAAAAAAAAALwEAAF9yZWxzLy5yZWxzUEsBAi0AFAAGAAgAAAAhACjf26h7AgAATwgA&#10;AA4AAAAAAAAAAAAAAAAALgIAAGRycy9lMm9Eb2MueG1sUEsBAi0AFAAGAAgAAAAhAKBKgNDeAAAA&#10;CwEAAA8AAAAAAAAAAAAAAAAA1QQAAGRycy9kb3ducmV2LnhtbFBLBQYAAAAABAAEAPMAAADgBQAA&#10;AAA=&#10;" o:allowincell="f">
                <v:shape id="Shape 29" o:spid="_x0000_s1027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HIMUA&#10;AADbAAAADwAAAGRycy9kb3ducmV2LnhtbESPQWvCQBSE7wX/w/IEL8VsDLSkqavEQsGcitF6fmRf&#10;k2D2bciuJu2v7xYKHoeZ+YZZbyfTiRsNrrWsYBXFIIgrq1uuFZyO78sUhPPIGjvLpOCbHGw3s4c1&#10;ZtqOfKBb6WsRIOwyVNB432dSuqohgy6yPXHwvuxg0Ac51FIPOAa46WQSx8/SYMthocGe3hqqLuXV&#10;KChMasqxPfjdx885Hx8/i/xyfVJqMZ/yVxCeJn8P/7f3WkHyA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YcgxQAAANsAAAAPAAAAAAAAAAAAAAAAAJgCAABkcnMv&#10;ZG93bnJldi54bWxQSwUGAAAAAAQABAD1AAAAigMAAAAA&#10;" path="m,l190500,e" filled="f" strokecolor="white" strokeweight="1.25pt">
                  <v:path arrowok="t" textboxrect="0,0,190500,0"/>
                </v:shape>
                <v:shape id="Shape 30" o:spid="_x0000_s1028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5D8IA&#10;AADbAAAADwAAAGRycy9kb3ducmV2LnhtbERPy2rCQBTdF/yH4Qru6kQFH9FRpEVbaUF8ILq7ZK5J&#10;MHMnZMYY/95ZFLo8nPds0ZhC1FS53LKCXjcCQZxYnXOq4HhYvY9BOI+ssbBMCp7kYDFvvc0w1vbB&#10;O6r3PhUhhF2MCjLvy1hKl2Rk0HVtSRy4q60M+gCrVOoKHyHcFLIfRUNpMOfQkGFJHxklt/3dKNj0&#10;b4PRejL8LPh8OW/5V56+fmqlOu1mOQXhqfH/4j/3t1YwCOvD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bkPwgAAANsAAAAPAAAAAAAAAAAAAAAAAJgCAABkcnMvZG93&#10;bnJldi54bWxQSwUGAAAAAAQABAD1AAAAhwMAAAAA&#10;" path="m,l190500,e" filled="f" strokeweight=".25pt">
                  <v:path arrowok="t" textboxrect="0,0,1905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887" behindDoc="1" locked="0" layoutInCell="0" allowOverlap="1">
                <wp:simplePos x="0" y="0"/>
                <wp:positionH relativeFrom="page">
                  <wp:posOffset>4734598</wp:posOffset>
                </wp:positionH>
                <wp:positionV relativeFrom="page">
                  <wp:posOffset>4729378</wp:posOffset>
                </wp:positionV>
                <wp:extent cx="179997" cy="179997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7" cy="179997"/>
                          <a:chOff x="0" y="0"/>
                          <a:chExt cx="179997" cy="179997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79997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6">
                                <a:moveTo>
                                  <a:pt x="0" y="0"/>
                                </a:moveTo>
                                <a:lnTo>
                                  <a:pt x="0" y="179996"/>
                                </a:ln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17999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7">
                                <a:moveTo>
                                  <a:pt x="0" y="179997"/>
                                </a:move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" o:spid="_x0000_s1026" style="position:absolute;margin-left:372.8pt;margin-top:372.4pt;width:14.15pt;height:14.15pt;z-index:-503314593;mso-wrap-distance-left:0;mso-wrap-distance-right:0;mso-position-horizontal-relative:page;mso-position-vertical-relative:page" coordsize="179997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nYwAIAADoJAAAOAAAAZHJzL2Uyb0RvYy54bWzMVttu2zAMfR+wfxD0vjqXNmmMOn1Yl2LA&#10;sBZo9wGKLF8GWRIkNU739aMYy3GTreg6bKgfJEqiaPKQh/bF5baRZCOsq7XK6PhkRIlQXOe1KjP6&#10;7X714ZwS55nKmdRKZPRROHq5fP/uojWpmOhKy1xYAkaUS1uT0cp7kyaJ45VomDvRRig4LLRtmIel&#10;LZPcshasNzKZjEazpNU2N1Zz4RzsXu0O6RLtF4Xg/qYonPBEZhR88zhaHNdhTJYXLC0tM1XNOzfY&#10;K7xoWK3gpb2pK+YZebD1kamm5lY7XfgTrptEF0XNBcYA0YxHB9FcW/1gMJYybUvTwwTQHuD0arP8&#10;6+bWkjrP6HRMiWIN5KhD+Gb9HeCDbcCoNWUKqtfW3Jlb222Uu1UIe1vYJswQENkiuo89umLrCYfN&#10;8XyxWMwp4XDUyYg+ryBFR7d49enZe8n+pUqvainBVhLc7L1qDZSU26Pm/g61u4oZgclwAYqI2iSi&#10;hudkOtnBhTo9Vi51ANurgZoFm4OA+YPz10Ij4mzzxXnEscyjxKoo8a2KooVkPssCw3y4F7wMImn7&#10;NJGqE2dY443eiHuNev4gb+Dk/lSqYy1MfIwnKsTZoLlYJ7FMXqyNbAYPork478wC+2NN9joghFAR&#10;3D582BwC7LSs81BgIWBny/VHacmGQT9Z4dPlZqAGZRgTHqS1zh+hWqBJ+hsYCqkBWYAQJUoqbX/8&#10;aj/oQ8XCKSXys4LqXYxPT0MPw8Xp2XwCCzs8WQ9PmOJwOaMeHezIEJj8P1gxPWDF9B+wYv5WWDF/&#10;hhX7Rgdl9TtqHFZ8jCwWcJyP+PHnFb9nx5AVT7zcve0l1Ogbb7Aa+sVsegY1yRl8yAvJPOIyIMYB&#10;f+aj8ep8dcwfIKV1/oq5atf2pMLW/nY5hd8d+EBjH+l+JsIfwHCNIex/eZY/AQAA//8DAFBLAwQU&#10;AAYACAAAACEAAQc4g+EAAAALAQAADwAAAGRycy9kb3ducmV2LnhtbEyPzU7DMBCE70i8g7VI3KgT&#10;+hMIcaqqAk5VJVokxG0bb5OosR3FbpK+PVsucJvRfpqdyZajaURPna+dVRBPIhBkC6drWyr43L89&#10;PIHwAa3GxllScCEPy/z2JsNUu8F+UL8LpeAQ61NUUIXQplL6oiKDfuJasnw7us5gYNuVUnc4cLhp&#10;5GMULaTB2vKHCltaV1Scdmej4H3AYTWNX/vN6bi+fO/n269NTErd342rFxCBxvAHw7U+V4ecOx3c&#10;2WovGgXJbL5g9CpmvIGJJJk+gzj8ihhknsn/G/IfAAAA//8DAFBLAQItABQABgAIAAAAIQC2gziS&#10;/gAAAOEBAAATAAAAAAAAAAAAAAAAAAAAAABbQ29udGVudF9UeXBlc10ueG1sUEsBAi0AFAAGAAgA&#10;AAAhADj9If/WAAAAlAEAAAsAAAAAAAAAAAAAAAAALwEAAF9yZWxzLy5yZWxzUEsBAi0AFAAGAAgA&#10;AAAhAKdnedjAAgAAOgkAAA4AAAAAAAAAAAAAAAAALgIAAGRycy9lMm9Eb2MueG1sUEsBAi0AFAAG&#10;AAgAAAAhAAEHOIPhAAAACwEAAA8AAAAAAAAAAAAAAAAAGgUAAGRycy9kb3ducmV2LnhtbFBLBQYA&#10;AAAABAAEAPMAAAAoBgAAAAA=&#10;" o:allowincell="f">
                <v:shape id="Shape 32" o:spid="_x0000_s1027" style="position:absolute;width:179997;height:179996;visibility:visible;mso-wrap-style:square;v-text-anchor:top" coordsize="179997,179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kWMIA&#10;AADbAAAADwAAAGRycy9kb3ducmV2LnhtbESPzWrDMBCE74W8g9hCL6WR64IJTpQQAoWcShKHnhdr&#10;Y5taK+OVf/L2UaHQ4zAz3zCb3exaNVIvjWcD78sEFHHpbcOVgWvx+bYCJQHZYuuZDNxJYLddPG0w&#10;t37iM42XUKkIYcnRQB1Cl2stZU0OZek74ujdfO8wRNlX2vY4RbhrdZokmXbYcFyosaNDTeXPZXAG&#10;XqUsrvuQnb9HWZ0E08Fz+2XMy/O8X4MKNIf/8F/7aA18pPD7Jf4Av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mRYwgAAANsAAAAPAAAAAAAAAAAAAAAAAJgCAABkcnMvZG93&#10;bnJldi54bWxQSwUGAAAAAAQABAD1AAAAhwMAAAAA&#10;" path="m,l,179996r179997,l179997,,,e" stroked="f">
                  <v:path arrowok="t" textboxrect="0,0,179997,179996"/>
                </v:shape>
                <v:shape id="Shape 33" o:spid="_x0000_s1028" style="position:absolute;width:179997;height:179997;visibility:visible;mso-wrap-style:square;v-text-anchor:top" coordsize="179997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BMsMA&#10;AADbAAAADwAAAGRycy9kb3ducmV2LnhtbESPQYvCMBSE7wv+h/AEb2tqC7J2jSKC4kWkKsjeHs3b&#10;tmvzUpuo9d8bQdjjMDPfMNN5Z2pxo9ZVlhWMhhEI4tzqigsFx8Pq8wuE88gaa8uk4EEO5rPexxRT&#10;be+c0W3vCxEg7FJUUHrfpFK6vCSDbmgb4uD92tagD7ItpG7xHuCmlnEUjaXBisNCiQ0tS8rP+6tR&#10;IPNsnO3qn3h32RZVNvnjUbc+KTXod4tvEJ46/x9+tzdaQZLA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NBMsMAAADbAAAADwAAAAAAAAAAAAAAAACYAgAAZHJzL2Rv&#10;d25yZXYueG1sUEsFBgAAAAAEAAQA9QAAAIgDAAAAAA==&#10;" path="m,179997r179997,l179997,,,,,179997e" filled="f" strokecolor="#701f8f" strokeweight=".5pt">
                  <v:path arrowok="t" textboxrect="0,0,179997,179997"/>
                </v:shape>
                <w10:wrap anchorx="page" anchory="page"/>
              </v:group>
            </w:pict>
          </mc:Fallback>
        </mc:AlternateContent>
      </w:r>
    </w:p>
    <w:p w:rsidR="006164E5" w:rsidRDefault="006164E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4E5" w:rsidRDefault="007A2463">
      <w:pPr>
        <w:spacing w:after="0" w:line="240" w:lineRule="auto"/>
        <w:ind w:left="5" w:right="-20"/>
        <w:rPr>
          <w:rFonts w:ascii="Arial" w:eastAsia="Arial" w:hAnsi="Arial" w:cs="Arial"/>
          <w:color w:val="701F8F"/>
          <w:spacing w:val="14"/>
          <w:w w:val="104"/>
          <w:sz w:val="70"/>
          <w:szCs w:val="7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allowOverlap="1" wp14:anchorId="4D7B6845" wp14:editId="125C0918">
                <wp:simplePos x="0" y="0"/>
                <wp:positionH relativeFrom="page">
                  <wp:posOffset>570230</wp:posOffset>
                </wp:positionH>
                <wp:positionV relativeFrom="paragraph">
                  <wp:posOffset>508635</wp:posOffset>
                </wp:positionV>
                <wp:extent cx="3384005" cy="4161217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005" cy="4161217"/>
                          <a:chOff x="0" y="0"/>
                          <a:chExt cx="3384005" cy="4161217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3384005" cy="416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005" h="4161217">
                                <a:moveTo>
                                  <a:pt x="0" y="0"/>
                                </a:moveTo>
                                <a:lnTo>
                                  <a:pt x="0" y="4161217"/>
                                </a:lnTo>
                                <a:lnTo>
                                  <a:pt x="3384005" y="4161217"/>
                                </a:lnTo>
                                <a:lnTo>
                                  <a:pt x="33840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1F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830822" y="1566405"/>
                            <a:ext cx="243928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2439288" y="194398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830822" y="1566404"/>
                            <a:ext cx="2439289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9" h="194398">
                                <a:moveTo>
                                  <a:pt x="0" y="194398"/>
                                </a:moveTo>
                                <a:lnTo>
                                  <a:pt x="2439289" y="194398"/>
                                </a:lnTo>
                                <a:lnTo>
                                  <a:pt x="243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830822" y="1051279"/>
                            <a:ext cx="243928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2439288" y="194398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30822" y="1051279"/>
                            <a:ext cx="2439289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9" h="194398">
                                <a:moveTo>
                                  <a:pt x="0" y="194398"/>
                                </a:moveTo>
                                <a:lnTo>
                                  <a:pt x="2439289" y="194398"/>
                                </a:lnTo>
                                <a:lnTo>
                                  <a:pt x="243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830822" y="1842897"/>
                            <a:ext cx="243928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2439288" y="194398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830822" y="1842896"/>
                            <a:ext cx="2439289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9" h="194398">
                                <a:moveTo>
                                  <a:pt x="0" y="194398"/>
                                </a:moveTo>
                                <a:lnTo>
                                  <a:pt x="2439289" y="194398"/>
                                </a:lnTo>
                                <a:lnTo>
                                  <a:pt x="243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830822" y="268655"/>
                            <a:ext cx="243928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2439288" y="194398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830822" y="268654"/>
                            <a:ext cx="2439289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9" h="194398">
                                <a:moveTo>
                                  <a:pt x="0" y="194398"/>
                                </a:moveTo>
                                <a:lnTo>
                                  <a:pt x="2439289" y="194398"/>
                                </a:lnTo>
                                <a:lnTo>
                                  <a:pt x="243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830822" y="2119400"/>
                            <a:ext cx="243928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2439288" y="194398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830822" y="2119400"/>
                            <a:ext cx="2439289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9" h="194398">
                                <a:moveTo>
                                  <a:pt x="0" y="194398"/>
                                </a:moveTo>
                                <a:lnTo>
                                  <a:pt x="2439289" y="194398"/>
                                </a:lnTo>
                                <a:lnTo>
                                  <a:pt x="243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830822" y="2395905"/>
                            <a:ext cx="243928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2439288" y="194398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830822" y="2395904"/>
                            <a:ext cx="2439289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9" h="194398">
                                <a:moveTo>
                                  <a:pt x="0" y="194398"/>
                                </a:moveTo>
                                <a:lnTo>
                                  <a:pt x="2439289" y="194398"/>
                                </a:lnTo>
                                <a:lnTo>
                                  <a:pt x="243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830822" y="2672408"/>
                            <a:ext cx="243928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2439288" y="194398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830822" y="2672408"/>
                            <a:ext cx="2439289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9" h="194398">
                                <a:moveTo>
                                  <a:pt x="0" y="194398"/>
                                </a:moveTo>
                                <a:lnTo>
                                  <a:pt x="2439289" y="194398"/>
                                </a:lnTo>
                                <a:lnTo>
                                  <a:pt x="243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830822" y="2948914"/>
                            <a:ext cx="243928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2439288" y="194398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830822" y="2948913"/>
                            <a:ext cx="2439289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9" h="194398">
                                <a:moveTo>
                                  <a:pt x="0" y="194398"/>
                                </a:moveTo>
                                <a:lnTo>
                                  <a:pt x="2439289" y="194398"/>
                                </a:lnTo>
                                <a:lnTo>
                                  <a:pt x="243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770559" y="782991"/>
                            <a:ext cx="328321" cy="18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21" h="189460">
                                <a:moveTo>
                                  <a:pt x="0" y="0"/>
                                </a:moveTo>
                                <a:lnTo>
                                  <a:pt x="0" y="189460"/>
                                </a:lnTo>
                                <a:lnTo>
                                  <a:pt x="328321" y="189460"/>
                                </a:lnTo>
                                <a:lnTo>
                                  <a:pt x="328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285355" y="782991"/>
                            <a:ext cx="328320" cy="18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20" h="187707">
                                <a:moveTo>
                                  <a:pt x="0" y="0"/>
                                </a:moveTo>
                                <a:lnTo>
                                  <a:pt x="0" y="187707"/>
                                </a:lnTo>
                                <a:lnTo>
                                  <a:pt x="328320" y="187707"/>
                                </a:lnTo>
                                <a:lnTo>
                                  <a:pt x="328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781441" y="782991"/>
                            <a:ext cx="330836" cy="18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6" h="187707">
                                <a:moveTo>
                                  <a:pt x="0" y="0"/>
                                </a:moveTo>
                                <a:lnTo>
                                  <a:pt x="0" y="187707"/>
                                </a:lnTo>
                                <a:lnTo>
                                  <a:pt x="330836" y="187707"/>
                                </a:lnTo>
                                <a:lnTo>
                                  <a:pt x="3308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778433" y="780337"/>
                            <a:ext cx="33564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8" h="194398">
                                <a:moveTo>
                                  <a:pt x="0" y="194398"/>
                                </a:moveTo>
                                <a:lnTo>
                                  <a:pt x="335648" y="194398"/>
                                </a:lnTo>
                                <a:lnTo>
                                  <a:pt x="335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281634" y="780337"/>
                            <a:ext cx="33564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8" h="194398">
                                <a:moveTo>
                                  <a:pt x="0" y="194398"/>
                                </a:moveTo>
                                <a:lnTo>
                                  <a:pt x="335648" y="194398"/>
                                </a:lnTo>
                                <a:lnTo>
                                  <a:pt x="335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766827" y="780337"/>
                            <a:ext cx="335648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8" h="194398">
                                <a:moveTo>
                                  <a:pt x="0" y="194398"/>
                                </a:moveTo>
                                <a:lnTo>
                                  <a:pt x="335648" y="194398"/>
                                </a:lnTo>
                                <a:lnTo>
                                  <a:pt x="335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951028" y="781111"/>
                            <a:ext cx="0" cy="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727">
                                <a:moveTo>
                                  <a:pt x="0" y="0"/>
                                </a:moveTo>
                                <a:lnTo>
                                  <a:pt x="0" y="5172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951028" y="920586"/>
                            <a:ext cx="0" cy="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727">
                                <a:moveTo>
                                  <a:pt x="0" y="0"/>
                                </a:moveTo>
                                <a:lnTo>
                                  <a:pt x="0" y="5172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934977" y="782991"/>
                            <a:ext cx="0" cy="51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99">
                                <a:moveTo>
                                  <a:pt x="0" y="0"/>
                                </a:moveTo>
                                <a:lnTo>
                                  <a:pt x="0" y="514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934977" y="921852"/>
                            <a:ext cx="0" cy="51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99">
                                <a:moveTo>
                                  <a:pt x="0" y="0"/>
                                </a:moveTo>
                                <a:lnTo>
                                  <a:pt x="0" y="514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449453" y="780392"/>
                            <a:ext cx="0" cy="5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55">
                                <a:moveTo>
                                  <a:pt x="0" y="0"/>
                                </a:moveTo>
                                <a:lnTo>
                                  <a:pt x="0" y="519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449453" y="920493"/>
                            <a:ext cx="0" cy="5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55">
                                <a:moveTo>
                                  <a:pt x="0" y="0"/>
                                </a:moveTo>
                                <a:lnTo>
                                  <a:pt x="0" y="519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2006" y="1292680"/>
                            <a:ext cx="3218103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103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3218103" y="194398"/>
                                </a:lnTo>
                                <a:lnTo>
                                  <a:pt x="32181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2007" y="1292680"/>
                            <a:ext cx="3218103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103" h="194398">
                                <a:moveTo>
                                  <a:pt x="0" y="194398"/>
                                </a:moveTo>
                                <a:lnTo>
                                  <a:pt x="3218103" y="194398"/>
                                </a:lnTo>
                                <a:lnTo>
                                  <a:pt x="3218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2006" y="509397"/>
                            <a:ext cx="3218103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103" h="194398">
                                <a:moveTo>
                                  <a:pt x="0" y="0"/>
                                </a:moveTo>
                                <a:lnTo>
                                  <a:pt x="0" y="194398"/>
                                </a:lnTo>
                                <a:lnTo>
                                  <a:pt x="3218103" y="194398"/>
                                </a:lnTo>
                                <a:lnTo>
                                  <a:pt x="32181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2007" y="509396"/>
                            <a:ext cx="3218103" cy="1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103" h="194398">
                                <a:moveTo>
                                  <a:pt x="0" y="194398"/>
                                </a:moveTo>
                                <a:lnTo>
                                  <a:pt x="3218103" y="194398"/>
                                </a:lnTo>
                                <a:lnTo>
                                  <a:pt x="3218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8" o:spid="_x0000_s1026" style="position:absolute;margin-left:44.9pt;margin-top:40.05pt;width:266.45pt;height:327.65pt;z-index:-251658240;mso-wrap-distance-left:0;mso-wrap-distance-right:0;mso-position-horizontal-relative:page" coordsize="33840,4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48mgcAAH5rAAAOAAAAZHJzL2Uyb0RvYy54bWzsXduO2zYQfS/QfxD03lii7sZ689B0gwJF&#10;EyDpB2hl+VLIkiAp602/voekqAttbywZ67Vj7sNKtGiKHM6ZGc4M6bv3z5tEe4qLcp2lM918Z+ha&#10;nEbZfJ0uZ/o/Xx9+83WtrMJ0HiZZGs/073Gpv7//9Ze7bT6NSbbKknlcaGgkLafbfKavqiqfTiZl&#10;tIo3Yfkuy+MUDxdZsQkrFIvlZF6EW7S+SSbEMNzJNivmeZFFcVni0w/8oX7P2l8s4qj6tFiUcaUl&#10;Mx19q9j/gv1/pP8n93fhdFmE+Wod1d0IR/RiE65TvLRp6kNYhdq3Yr3T1GYdFVmZLap3UbaZZIvF&#10;OorZGDAa05BG87HIvuVsLMvpdpk3ZAJpJTqNbjb6++lzoa3nM93CTKXhBnNUU/jT478gHz4Gjbb5&#10;coqqH4v8S/65qD9Y8hId9vOi2NArBqQ9M+p+b6gbP1dahA8ty7cNw9G1CM9s0zWJ6XH6RytM0s73&#10;otUfP/jmpH1xmj2skwQdm9CuNj3b5mCrsqVceRrlvqzCPGYTUlJyCMoFgnLsuWYFnGSsTkOvclqC&#10;dKcSqzPk6FtZfYwzRvfw6a+y4rw8F3fhStxFz6m4LTClL2IhDyv6PdpPeqttOxO3aueNPt9kT/HX&#10;jNWspNlDN9unSbpbqzP/qCtqiGvO2msYps8vR9VnyD5YE5JA8GdTBzd0wOAgfsOIgPsumcssWc8p&#10;o9FBl8Xy8fek0J5CyBbPMB/8Bzrv+EqnGthRTDy9e8zm38E1EJjVJ/xbJBnoCzKyO11bZcV/+z6n&#10;9cG5eKpryZ8puDgwbZvKM1awHY+gUHSfPHafhGmEL8/0inWwBgVF9RnQQbvJ5QpHB8qgEn01EPRj&#10;dPiW4RPC5st0XNeGAGF8LqQKsa2A+JBdVKqYAUpMYGEWhEzqTuCr4qTpCnBS9+RUmPQGJNAhrhwl&#10;zVvl8Ytq4rpb/dwgeWB/CiS7KsQ2JZCYp4HE3gcSqKlLAQm6cgxIeux/SKFwAKDFIQDg1YcDoNVV&#10;HE5ck/T6yfFWa5EX1UljtNBWqaZ1LQcNRiEM4UUSVsyi7CiTI3UO9FdRVh/CcsXVUZIys+jW9RCU&#10;SE8PkdEQMxyTeMzIC6dKD013FcsePMjA6aqt4TA8Bl2HgaP0ULrcv5SxLQkk1iuAROkhulrqqq3h&#10;AJDhpPTQ1ayHbAlizFYbtR7ybeIHtQ9F6SGlh/rOhKt2GsBN2DPW2Kp/PEhctR5qNcY+h4BaD92c&#10;X86VIMYwMgZixPVdR7nl9sEKfskhXglefbg1qJZD+atEdmxPwggztkZjRHnlwKgCJuLa9R4oLXRz&#10;WqiJOtfRoTrcPDw6REx4nQwmO5VXjkZvWQy162ZTXrlrDaFCLvZWQ8MSDDoh1BdAorxyyiuH9BRq&#10;3NxglgKNu3UhhvLILAViBU6gshQaO0/poV6KzzV75RwpSwHlk0Ci1kNqPaSyFHgmXJ1L6khZCiiP&#10;hZjrEdtgyym1HlLrITnV9Kr1kJSl4IzOUiCHQaLWQ2o9dMPrISlLwRmdpUAC20e2+r4ArMraVuGh&#10;q9ZDUpYCD4KOCg8xkDA1JhtrSg8pPXTDekjKUnCGZSl4nuE4QBCC8J5PgoA5LFqEWcS3CJwabFuE&#10;H9iuCL2ffe+Q6AndFcE7cvLWoe54RLBVXLlTTryUpigMqi3IJJoTV94sz0Xt11EZCq+ToeBIGQoo&#10;D/EXmMR3LKitFwFCt6QwFgGaWPOYzLcBCHrCAMI6cjpAOuMRHCyuHYBwdjb9IbX7zN8mPSiA0A3a&#10;bNfpmbafOlKCAcqDAOL52GkLFXFIg2B7qgUddQEAqXtyXoDUL5XFg4CRuNZwamsrgFzK/mxqHvUi&#10;n8OSC0zP820LDjkGEMOypP0IluW49kUs9EVPKED4PvHDGqSXKnNo46lokDJ/d+O5YHpxFczPCYHa&#10;w5l/vwbZ89Zj7Cy17ZSeCXIm/YMlRQ9efIlxtI8ABprpWnDGKXiJcx0ErMRVwYseK3OjeTuulJKA&#10;8hDzznNdn2AJpdCl0KXOTNC5GGlPtnKlbASUh6DLDBzTIDD+GLxM/NGvt+632rHgmB4wiCdn9yvA&#10;FOQvP2wJClvtkBHIvQPdIXC9pAwxfkLVxZxD5UpJAyiP5eWAGI4vbSlVvFwfwEeXKuosm+asxlfZ&#10;l+ZK0XmUh/ByYNmBJ6ye3ahIw8p2wHwBbyOW6ctPF8vtEJRYvsjjAV0pho7ySFYOiOnzdMk9FkbL&#10;B+eNXDALQ7HyTZx06UqxapSHsDLspcBGKqNYjAbM2N7DywHPM3kbsUxffrpYboegxPJlimUpruwO&#10;jCt3eBnWsh1IqU2NidEywhvIZcXLtyGXpRCwOywE7NBz5plUNkmAs06YR6AVy0gg8k0DYvvtz1Zt&#10;unJMiOs4x8aeEJMci2reCi/PwOqiD8KVL64qTeLcaRKuFAVGeYjtQjHCF5Q/FUZ67HzIA3hW/pfB&#10;x92PvX4qi+oiLSoPU9XNs0B5KMK4FnKMwJJPfWx4UCkhpYSu9qciPCmYi/JQiHAlxCAiOeivFSI9&#10;2a500M96Bj773SL8yBOLgtY/SEV/RapbZsf4tz+bdf8/AAAA//8DAFBLAwQUAAYACAAAACEA54Vg&#10;leEAAAAJAQAADwAAAGRycy9kb3ducmV2LnhtbEyPzWrDMBCE74W+g9hCb41sp/mpazmE0PYUCk0K&#10;IbeNtbFNLMlYiu28fben9rQMM8x8m61G04ieOl87qyCeRCDIFk7XtlTwvX9/WoLwAa3GxllScCMP&#10;q/z+LsNUu8F+Ub8LpeAS61NUUIXQplL6oiKDfuJasuydXWcwsOxKqTscuNw0MomiuTRYW16osKVN&#10;RcVldzUKPgYc1tP4rd9ezpvbcT/7PGxjUurxYVy/ggg0hr8w/OIzOuTMdHJXq71oFCxfmDzwjWIQ&#10;7M+TZAHipGAxnT2DzDP5/4P8BwAA//8DAFBLAQItABQABgAIAAAAIQC2gziS/gAAAOEBAAATAAAA&#10;AAAAAAAAAAAAAAAAAABbQ29udGVudF9UeXBlc10ueG1sUEsBAi0AFAAGAAgAAAAhADj9If/WAAAA&#10;lAEAAAsAAAAAAAAAAAAAAAAALwEAAF9yZWxzLy5yZWxzUEsBAi0AFAAGAAgAAAAhAJ1t/jyaBwAA&#10;fmsAAA4AAAAAAAAAAAAAAAAALgIAAGRycy9lMm9Eb2MueG1sUEsBAi0AFAAGAAgAAAAhAOeFYJXh&#10;AAAACQEAAA8AAAAAAAAAAAAAAAAA9AkAAGRycy9kb3ducmV2LnhtbFBLBQYAAAAABAAEAPMAAAAC&#10;CwAAAAA=&#10;" o:allowincell="f">
                <v:shape id="Shape 39" o:spid="_x0000_s1027" style="position:absolute;width:33840;height:41612;visibility:visible;mso-wrap-style:square;v-text-anchor:top" coordsize="3384005,416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3rMUA&#10;AADbAAAADwAAAGRycy9kb3ducmV2LnhtbESPQWvCQBSE7wX/w/KE3urGFEuNriKiUIoUql68PbPP&#10;bDD7NmbXJP33XaHQ4zAz3zDzZW8r0VLjS8cKxqMEBHHudMmFguNh+/IOwgdkjZVjUvBDHpaLwdMc&#10;M+06/qZ2HwoRIewzVGBCqDMpfW7Ioh+5mjh6F9dYDFE2hdQNdhFuK5kmyZu0WHJcMFjT2lB+3d+t&#10;AtxNj22advfNepyfT1+3iTOfE6Weh/1qBiJQH/7Df+0PreB1Co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nesxQAAANsAAAAPAAAAAAAAAAAAAAAAAJgCAABkcnMv&#10;ZG93bnJldi54bWxQSwUGAAAAAAQABAD1AAAAigMAAAAA&#10;" path="m,l,4161217r3384005,l3384005,,,e" fillcolor="#701f8f" stroked="f">
                  <v:path arrowok="t" textboxrect="0,0,3384005,4161217"/>
                </v:shape>
                <v:shape id="Shape 40" o:spid="_x0000_s1028" style="position:absolute;left:8308;top:15664;width:24393;height:1944;visibility:visible;mso-wrap-style:square;v-text-anchor:top" coordsize="2439288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MwMIA&#10;AADbAAAADwAAAGRycy9kb3ducmV2LnhtbERPTWvCQBC9C/0PyxR6kbqpiIbUVay0UNCL2kOPQ3bM&#10;ps3Ohuwa4793DoUeH+97uR58o3rqYh3YwMskA0VcBltzZeDr9PGcg4oJ2WITmAzcKMJ69TBaYmHD&#10;lQ/UH1OlJIRjgQZcSm2hdSwdeYyT0BILdw6dxySwq7Tt8CrhvtHTLJtrjzVLg8OWto7K3+PFS8ni&#10;x33fFmO7mZ3zXR/e96fpW27M0+OweQWVaEj/4j/3pzUwk/XyRX6A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UzAwgAAANsAAAAPAAAAAAAAAAAAAAAAAJgCAABkcnMvZG93&#10;bnJldi54bWxQSwUGAAAAAAQABAD1AAAAhwMAAAAA&#10;" path="m,l,194398r2439288,l2439288,,,e" stroked="f">
                  <v:path arrowok="t" textboxrect="0,0,2439288,194398"/>
                </v:shape>
                <v:shape id="Shape 41" o:spid="_x0000_s1029" style="position:absolute;left:8308;top:15664;width:24393;height:1944;visibility:visible;mso-wrap-style:square;v-text-anchor:top" coordsize="2439289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XJsQA&#10;AADbAAAADwAAAGRycy9kb3ducmV2LnhtbESPW2sCMRSE3wv+h3CEvtWsF0RXo4hUWvogeH89bI6b&#10;xc3JdpPq2l/fFAQfh5n5hpnOG1uKK9W+cKyg20lAEGdOF5wr2O9WbyMQPiBrLB2Tgjt5mM9aL1NM&#10;tbvxhq7bkIsIYZ+iAhNClUrpM0MWfcdVxNE7u9piiLLOpa7xFuG2lL0kGUqLBccFgxUtDWWX7Y9V&#10;8H5eLL/6699DPhrvzPHDWXP6tkq9tpvFBESgJjzDj/anVjDowv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lybEAAAA2wAAAA8AAAAAAAAAAAAAAAAAmAIAAGRycy9k&#10;b3ducmV2LnhtbFBLBQYAAAAABAAEAPUAAACJAwAAAAA=&#10;" path="m,194398r2439289,l2439289,,,,,194398e" filled="f" strokecolor="#701f8f" strokeweight=".5pt">
                  <v:path arrowok="t" textboxrect="0,0,2439289,194398"/>
                </v:shape>
                <v:shape id="Shape 42" o:spid="_x0000_s1030" style="position:absolute;left:8308;top:10512;width:24393;height:1944;visibility:visible;mso-wrap-style:square;v-text-anchor:top" coordsize="2439288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93LMQA&#10;AADbAAAADwAAAGRycy9kb3ducmV2LnhtbESPzWrCQBSF9wXfYbiCm6ITg9QQHUXFQqHdVF24vGSu&#10;mWjmTsiMMb59p1Do8nB+Ps5y3dtadNT6yrGC6SQBQVw4XXGp4HR8H2cgfEDWWDsmBU/ysF4NXpaY&#10;a/fgb+oOoRRxhH2OCkwITS6lLwxZ9BPXEEfv4lqLIcq2lLrFRxy3tUyT5E1arDgSDDa0M1TcDncb&#10;IfOrOT/nr3ozu2Sfndt/HdNtptRo2G8WIAL14T/81/7QCmY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PdyzEAAAA2wAAAA8AAAAAAAAAAAAAAAAAmAIAAGRycy9k&#10;b3ducmV2LnhtbFBLBQYAAAAABAAEAPUAAACJAwAAAAA=&#10;" path="m,l,194398r2439288,l2439288,,,e" stroked="f">
                  <v:path arrowok="t" textboxrect="0,0,2439288,194398"/>
                </v:shape>
                <v:shape id="Shape 43" o:spid="_x0000_s1031" style="position:absolute;left:8308;top:10512;width:24393;height:1944;visibility:visible;mso-wrap-style:square;v-text-anchor:top" coordsize="2439289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sysUA&#10;AADbAAAADwAAAGRycy9kb3ducmV2LnhtbESPQWvCQBSE70L/w/IKvemmVYpNXSUEpcVDQa32+sg+&#10;s6HZt2l2q9Ff7wqCx2FmvmEms87W4kCtrxwreB4kIIgLpysuFXxvFv0xCB+QNdaOScGJPMymD70J&#10;ptodeUWHdShFhLBPUYEJoUml9IUhi37gGuLo7V1rMUTZllK3eIxwW8uXJHmVFiuOCwYbyg0Vv+t/&#10;q2C+z/Ll8Ou8LcdvG7P7cNb8/Fmlnh677B1EoC7cw7f2p1YwGs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KzKxQAAANsAAAAPAAAAAAAAAAAAAAAAAJgCAABkcnMv&#10;ZG93bnJldi54bWxQSwUGAAAAAAQABAD1AAAAigMAAAAA&#10;" path="m,194398r2439289,l2439289,,,,,194398e" filled="f" strokecolor="#701f8f" strokeweight=".5pt">
                  <v:path arrowok="t" textboxrect="0,0,2439289,194398"/>
                </v:shape>
                <v:shape id="Shape 44" o:spid="_x0000_s1032" style="position:absolute;left:8308;top:18428;width:24393;height:1944;visibility:visible;mso-wrap-style:square;v-text-anchor:top" coordsize="2439288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Kw8QA&#10;AADbAAAADwAAAGRycy9kb3ducmV2LnhtbESPzWrCQBSF9wXfYbiCm6ITJdQQHUWLgtBuqi5cXjLX&#10;TDRzJ2SmMb59p1Do8nB+Ps5y3dtadNT6yrGC6SQBQVw4XXGp4HzajzMQPiBrrB2Tgid5WK8GL0vM&#10;tXvwF3XHUIo4wj5HBSaEJpfSF4Ys+olriKN3da3FEGVbSt3iI47bWs6S5E1arDgSDDb0bqi4H79t&#10;hMxv5vKcv+pNes0+Orf7PM22mVKjYb9ZgAjUh//wX/ugFaQ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qSsPEAAAA2wAAAA8AAAAAAAAAAAAAAAAAmAIAAGRycy9k&#10;b3ducmV2LnhtbFBLBQYAAAAABAAEAPUAAACJAwAAAAA=&#10;" path="m,l,194398r2439288,l2439288,,,e" stroked="f">
                  <v:path arrowok="t" textboxrect="0,0,2439288,194398"/>
                </v:shape>
                <v:shape id="Shape 45" o:spid="_x0000_s1033" style="position:absolute;left:8308;top:18428;width:24393;height:1944;visibility:visible;mso-wrap-style:square;v-text-anchor:top" coordsize="2439289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2RJcUA&#10;AADbAAAADwAAAGRycy9kb3ducmV2LnhtbESPT2sCMRTE70K/Q3gFb5ptraJbo4golR4E/7XXx+a5&#10;Wbp5WTdRt/30piB4HGbmN8x42thSXKj2hWMFL90EBHHmdMG5gv1u2RmC8AFZY+mYFPySh+nkqTXG&#10;VLsrb+iyDbmIEPYpKjAhVKmUPjNk0XddRRy9o6sthijrXOoarxFuS/maJANpseC4YLCiuaHsZ3u2&#10;ChbH2fyzt/475MPRznx9OGu+T1ap9nMzewcRqAmP8L290gre+vD/Jf4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ZElxQAAANsAAAAPAAAAAAAAAAAAAAAAAJgCAABkcnMv&#10;ZG93bnJldi54bWxQSwUGAAAAAAQABAD1AAAAigMAAAAA&#10;" path="m,194398r2439289,l2439289,,,,,194398e" filled="f" strokecolor="#701f8f" strokeweight=".5pt">
                  <v:path arrowok="t" textboxrect="0,0,2439289,194398"/>
                </v:shape>
                <v:shape id="Shape 46" o:spid="_x0000_s1034" style="position:absolute;left:8308;top:2686;width:24393;height:1944;visibility:visible;mso-wrap-style:square;v-text-anchor:top" coordsize="2439288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xL8UA&#10;AADbAAAADwAAAGRycy9kb3ducmV2LnhtbESPzWrCQBSF9wXfYbiFbkqdKKIhOgkqLRTajdFFl5fM&#10;NRObuRMy0xjfvlMouDycn4+zKUbbioF63zhWMJsmIIgrpxuuFZyOby8pCB+QNbaOScGNPBT55GGD&#10;mXZXPtBQhlrEEfYZKjAhdJmUvjJk0U9dRxy9s+sthij7Wuoer3HctnKeJEtpseFIMNjR3lD1Xf7Y&#10;CFldzNdt9ay3i3P6MbjXz+N8lyr19Dhu1yACjeEe/m+/awWLJ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HEvxQAAANsAAAAPAAAAAAAAAAAAAAAAAJgCAABkcnMv&#10;ZG93bnJldi54bWxQSwUGAAAAAAQABAD1AAAAigMAAAAA&#10;" path="m,l,194398r2439288,l2439288,,,e" stroked="f">
                  <v:path arrowok="t" textboxrect="0,0,2439288,194398"/>
                </v:shape>
                <v:shape id="Shape 47" o:spid="_x0000_s1035" style="position:absolute;left:8308;top:2686;width:24393;height:1944;visibility:visible;mso-wrap-style:square;v-text-anchor:top" coordsize="2439289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qycUA&#10;AADbAAAADwAAAGRycy9kb3ducmV2LnhtbESPW2sCMRSE34X+h3AKvmm2tXjZGkVEqfRB8Na+HjbH&#10;zdLNybqJuu2vNwXBx2FmvmHG08aW4kK1LxwreOkmIIgzpwvOFex3y84QhA/IGkvHpOCXPEwnT60x&#10;ptpdeUOXbchFhLBPUYEJoUql9Jkhi77rKuLoHV1tMURZ51LXeI1wW8rXJOlLiwXHBYMVzQ1lP9uz&#10;VbA4zuafvfXfIR+Odubrw1nzfbJKtZ+b2TuIQE14hO/tlVbwNoD/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6rJxQAAANsAAAAPAAAAAAAAAAAAAAAAAJgCAABkcnMv&#10;ZG93bnJldi54bWxQSwUGAAAAAAQABAD1AAAAigMAAAAA&#10;" path="m,194398r2439289,l2439289,,,,,194398e" filled="f" strokecolor="#701f8f" strokeweight=".5pt">
                  <v:path arrowok="t" textboxrect="0,0,2439289,194398"/>
                </v:shape>
                <v:shape id="Shape 48" o:spid="_x0000_s1036" style="position:absolute;left:8308;top:21194;width:24393;height:1943;visibility:visible;mso-wrap-style:square;v-text-anchor:top" coordsize="2439288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AxsIA&#10;AADbAAAADwAAAGRycy9kb3ducmV2LnhtbERPTWvCQBC9C/0PyxR6kbqpiIbUVay0UNCL2kOPQ3bM&#10;ps3Ohuwa4793DoUeH+97uR58o3rqYh3YwMskA0VcBltzZeDr9PGcg4oJ2WITmAzcKMJ69TBaYmHD&#10;lQ/UH1OlJIRjgQZcSm2hdSwdeYyT0BILdw6dxySwq7Tt8CrhvtHTLJtrjzVLg8OWto7K3+PFS8ni&#10;x33fFmO7mZ3zXR/e96fpW27M0+OweQWVaEj/4j/3pzUwk7HyRX6A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0DGwgAAANsAAAAPAAAAAAAAAAAAAAAAAJgCAABkcnMvZG93&#10;bnJldi54bWxQSwUGAAAAAAQABAD1AAAAhwMAAAAA&#10;" path="m,l,194398r2439288,l2439288,,,e" stroked="f">
                  <v:path arrowok="t" textboxrect="0,0,2439288,194398"/>
                </v:shape>
                <v:shape id="Shape 49" o:spid="_x0000_s1037" style="position:absolute;left:8308;top:21194;width:24393;height:1943;visibility:visible;mso-wrap-style:square;v-text-anchor:top" coordsize="2439289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bIMQA&#10;AADbAAAADwAAAGRycy9kb3ducmV2LnhtbESPQWsCMRSE74L/ITyhN81qpehqFBFLi4eC2ur1sXlu&#10;Fjcv6ybV1V9vhEKPw8x8w0znjS3FhWpfOFbQ7yUgiDOnC84VfO/euyMQPiBrLB2Tght5mM/arSmm&#10;2l15Q5dtyEWEsE9RgQmhSqX0mSGLvucq4ugdXW0xRFnnUtd4jXBbykGSvEmLBccFgxUtDWWn7a9V&#10;sDouluvXr/tPPhrvzP7DWXM4W6VeOs1iAiJQE/7Df+1PrWA4hue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myDEAAAA2wAAAA8AAAAAAAAAAAAAAAAAmAIAAGRycy9k&#10;b3ducmV2LnhtbFBLBQYAAAAABAAEAPUAAACJAwAAAAA=&#10;" path="m,194398r2439289,l2439289,,,,,194398e" filled="f" strokecolor="#701f8f" strokeweight=".5pt">
                  <v:path arrowok="t" textboxrect="0,0,2439289,194398"/>
                </v:shape>
                <v:shape id="Shape 50" o:spid="_x0000_s1038" style="position:absolute;left:8308;top:23959;width:24393;height:1944;visibility:visible;mso-wrap-style:square;v-text-anchor:top" coordsize="2439288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aHcIA&#10;AADbAAAADwAAAGRycy9kb3ducmV2LnhtbERPTWvCQBC9F/oflil4KbqptDVEV7FioVAvVQ8eh+yY&#10;TZudDdk1xn/fORR6fLzvxWrwjeqpi3VgA0+TDBRxGWzNlYHj4X2cg4oJ2WITmAzcKMJqeX+3wMKG&#10;K39Rv0+VkhCOBRpwKbWF1rF05DFOQkss3Dl0HpPArtK2w6uE+0ZPs+xVe6xZGhy2tHFU/uwvXkpm&#10;3+50mz3a9fM5/+zDdneYvuXGjB6G9RxUoiH9i//cH9bAi6yXL/ID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NodwgAAANsAAAAPAAAAAAAAAAAAAAAAAJgCAABkcnMvZG93&#10;bnJldi54bWxQSwUGAAAAAAQABAD1AAAAhwMAAAAA&#10;" path="m,l,194398r2439288,l2439288,,,e" stroked="f">
                  <v:path arrowok="t" textboxrect="0,0,2439288,194398"/>
                </v:shape>
                <v:shape id="Shape 51" o:spid="_x0000_s1039" style="position:absolute;left:8308;top:23959;width:24393;height:1944;visibility:visible;mso-wrap-style:square;v-text-anchor:top" coordsize="2439289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8B+8QA&#10;AADbAAAADwAAAGRycy9kb3ducmV2LnhtbESPT2sCMRTE7wW/Q3hCbzWrouhqFJFKSw+C/6+PzXOz&#10;uHnZblJd++mbguBxmJnfMNN5Y0txpdoXjhV0OwkI4szpgnMF+93qbQTCB2SNpWNScCcP81nrZYqp&#10;djfe0HUbchEh7FNUYEKoUil9Zsii77iKOHpnV1sMUda51DXeItyWspckQ2mx4LhgsKKloeyy/bEK&#10;3s+L5Vd//XvIR+OdOX44a07fVqnXdrOYgAjUhGf40f7UCgZd+P8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AfvEAAAA2wAAAA8AAAAAAAAAAAAAAAAAmAIAAGRycy9k&#10;b3ducmV2LnhtbFBLBQYAAAAABAAEAPUAAACJAwAAAAA=&#10;" path="m,194398r2439289,l2439289,,,,,194398e" filled="f" strokecolor="#701f8f" strokeweight=".5pt">
                  <v:path arrowok="t" textboxrect="0,0,2439289,194398"/>
                </v:shape>
                <v:shape id="Shape 52" o:spid="_x0000_s1040" style="position:absolute;left:8308;top:26724;width:24393;height:1944;visibility:visible;mso-wrap-style:square;v-text-anchor:top" coordsize="2439288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h8cQA&#10;AADbAAAADwAAAGRycy9kb3ducmV2LnhtbESPzWrCQBSF9wXfYbiCm6ITQ6shOootLQjtpurC5SVz&#10;zUQzd0JmjPHtO0Khy8P5+TjLdW9r0VHrK8cKppMEBHHhdMWlgsP+c5yB8AFZY+2YFNzJw3o1eFpi&#10;rt2Nf6jbhVLEEfY5KjAhNLmUvjBk0U9cQxy9k2sthijbUuoWb3Hc1jJNkpm0WHEkGGzo3VBx2V1t&#10;hMzP5nifP+vNyyn76tzH9z59y5QaDfvNAkSgPvyH/9pbreA1hc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W4fHEAAAA2wAAAA8AAAAAAAAAAAAAAAAAmAIAAGRycy9k&#10;b3ducmV2LnhtbFBLBQYAAAAABAAEAPUAAACJAwAAAAA=&#10;" path="m,l,194398r2439288,l2439288,,,e" stroked="f">
                  <v:path arrowok="t" textboxrect="0,0,2439288,194398"/>
                </v:shape>
                <v:shape id="Shape 53" o:spid="_x0000_s1041" style="position:absolute;left:8308;top:26724;width:24393;height:1944;visibility:visible;mso-wrap-style:square;v-text-anchor:top" coordsize="2439289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6F8UA&#10;AADbAAAADwAAAGRycy9kb3ducmV2LnhtbESPQWvCQBSE70L/w/IKvemmFYtNXSUEpcVDQa32+sg+&#10;s6HZt2l2q9Ff7wqCx2FmvmEms87W4kCtrxwreB4kIIgLpysuFXxvFv0xCB+QNdaOScGJPMymD70J&#10;ptodeUWHdShFhLBPUYEJoUml9IUhi37gGuLo7V1rMUTZllK3eIxwW8uXJHmVFiuOCwYbyg0Vv+t/&#10;q2C+z/Ll8Ou8LcdvG7P7cNb8/Fmlnh677B1EoC7cw7f2p1YwGs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ToXxQAAANsAAAAPAAAAAAAAAAAAAAAAAJgCAABkcnMv&#10;ZG93bnJldi54bWxQSwUGAAAAAAQABAD1AAAAigMAAAAA&#10;" path="m,194398r2439289,l2439289,,,,,194398e" filled="f" strokecolor="#701f8f" strokeweight=".5pt">
                  <v:path arrowok="t" textboxrect="0,0,2439289,194398"/>
                </v:shape>
                <v:shape id="Shape 54" o:spid="_x0000_s1042" style="position:absolute;left:8308;top:29489;width:24393;height:1944;visibility:visible;mso-wrap-style:square;v-text-anchor:top" coordsize="2439288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cHsQA&#10;AADbAAAADwAAAGRycy9kb3ducmV2LnhtbESPS2vCQBSF9wX/w3AFN1InFR8hOoqVFgTdqF24vGSu&#10;mbSZOyEzjfHfdwShy8N5fJzlurOVaKnxpWMFb6MEBHHudMmFgq/z52sKwgdkjZVjUnAnD+tV72WJ&#10;mXY3PlJ7CoWII+wzVGBCqDMpfW7Ioh+5mjh6V9dYDFE2hdQN3uK4reQ4SWbSYsmRYLCmraH85/Rr&#10;I2T+bS73+VBvJtd037qPw3n8nio16HebBYhAXfgPP9s7rWA6gce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3B7EAAAA2wAAAA8AAAAAAAAAAAAAAAAAmAIAAGRycy9k&#10;b3ducmV2LnhtbFBLBQYAAAAABAAEAPUAAACJAwAAAAA=&#10;" path="m,l,194398r2439288,l2439288,,,e" stroked="f">
                  <v:path arrowok="t" textboxrect="0,0,2439288,194398"/>
                </v:shape>
                <v:shape id="Shape 55" o:spid="_x0000_s1043" style="position:absolute;left:8308;top:29489;width:24393;height:1944;visibility:visible;mso-wrap-style:square;v-text-anchor:top" coordsize="2439289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H+MUA&#10;AADbAAAADwAAAGRycy9kb3ducmV2LnhtbESPQWvCQBSE70L/w/IKvelGi2JTVwnSYulBUKu9PrLP&#10;bDD7NmbXmPbXdwuCx2FmvmFmi85WoqXGl44VDAcJCOLc6ZILBV+79/4UhA/IGivHpOCHPCzmD70Z&#10;ptpdeUPtNhQiQtinqMCEUKdS+tyQRT9wNXH0jq6xGKJsCqkbvEa4reQoSSbSYslxwWBNS0P5aXux&#10;Ct6O2fLzef27L6YvO3NYOWu+z1app8cuewURqAv38K39oRWMx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Af4xQAAANsAAAAPAAAAAAAAAAAAAAAAAJgCAABkcnMv&#10;ZG93bnJldi54bWxQSwUGAAAAAAQABAD1AAAAigMAAAAA&#10;" path="m,194398r2439289,l2439289,,,,,194398e" filled="f" strokecolor="#701f8f" strokeweight=".5pt">
                  <v:path arrowok="t" textboxrect="0,0,2439289,194398"/>
                </v:shape>
                <v:shape id="Shape 56" o:spid="_x0000_s1044" style="position:absolute;left:7705;top:7829;width:3283;height:1895;visibility:visible;mso-wrap-style:square;v-text-anchor:top" coordsize="328321,189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JIMMA&#10;AADbAAAADwAAAGRycy9kb3ducmV2LnhtbESPQWsCMRSE7wX/Q3iCt5pYq5StUcQi2N60PXh8bF6T&#10;rZuXZRN3139vCoUeh5n5hlltBl+LjtpYBdYwmyoQxGUwFVsNX5/7xxcQMSEbrAOThhtF2KxHDyss&#10;TOj5SN0pWZEhHAvU4FJqCilj6chjnIaGOHvfofWYsmytNC32Ge5r+aTUUnqsOC84bGjnqLycrl7D&#10;z9w2yin7Nq8Ww3v/Yc/d8/Gs9WQ8bF9BJBrSf/ivfTAaFkv4/Z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bJIMMAAADbAAAADwAAAAAAAAAAAAAAAACYAgAAZHJzL2Rv&#10;d25yZXYueG1sUEsFBgAAAAAEAAQA9QAAAIgDAAAAAA==&#10;" path="m,l,189460r328321,l328321,,,e" stroked="f">
                  <v:path arrowok="t" textboxrect="0,0,328321,189460"/>
                </v:shape>
                <v:shape id="Shape 57" o:spid="_x0000_s1045" style="position:absolute;left:12853;top:7829;width:3283;height:1877;visibility:visible;mso-wrap-style:square;v-text-anchor:top" coordsize="328320,187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Wf8QA&#10;AADbAAAADwAAAGRycy9kb3ducmV2LnhtbESP0WrCQBRE34X+w3ILvtVNBKukriItolIUjH7Abfaa&#10;DWbvhuyqqV/vFgo+DjNzhpnOO1uLK7W+cqwgHSQgiAunKy4VHA/LtwkIH5A11o5JwS95mM9eelPM&#10;tLvxnq55KEWEsM9QgQmhyaT0hSGLfuAa4uidXGsxRNmWUrd4i3Bby2GSvEuLFccFgw19GirO+cUq&#10;+Ep/dl36vdxMLqftxtzzYrhKvVL9127xASJQF57h//ZaKxiN4e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LVn/EAAAA2wAAAA8AAAAAAAAAAAAAAAAAmAIAAGRycy9k&#10;b3ducmV2LnhtbFBLBQYAAAAABAAEAPUAAACJAwAAAAA=&#10;" path="m,l,187707r328320,l328320,,,e" stroked="f">
                  <v:path arrowok="t" textboxrect="0,0,328320,187707"/>
                </v:shape>
                <v:shape id="Shape 58" o:spid="_x0000_s1046" style="position:absolute;left:17814;top:7829;width:3308;height:1877;visibility:visible;mso-wrap-style:square;v-text-anchor:top" coordsize="330836,187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uPMEA&#10;AADbAAAADwAAAGRycy9kb3ducmV2LnhtbERPS2rDMBDdB3oHMYVuQiM3IUlxLZtiUugmizg5wGBN&#10;bVNr5EryJ7evFoUuH++fFYvpxUTOd5YVvGwSEMS11R03Cm7Xj+dXED4ga+wtk4I7eSjyh1WGqbYz&#10;X2iqQiNiCPsUFbQhDKmUvm7JoN/YgThyX9YZDBG6RmqHcww3vdwmyUEa7Dg2tDhQ2VL9XY1GQb+c&#10;jk3ixp9J747DZXcu13dXKfX0uLy/gQi0hH/xn/tTK9jHs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arjzBAAAA2wAAAA8AAAAAAAAAAAAAAAAAmAIAAGRycy9kb3du&#10;cmV2LnhtbFBLBQYAAAAABAAEAPUAAACGAwAAAAA=&#10;" path="m,l,187707r330836,l330836,,,e" stroked="f">
                  <v:path arrowok="t" textboxrect="0,0,330836,187707"/>
                </v:shape>
                <v:shape id="Shape 59" o:spid="_x0000_s1047" style="position:absolute;left:17784;top:7803;width:3356;height:1944;visibility:visible;mso-wrap-style:square;v-text-anchor:top" coordsize="335648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zh8UA&#10;AADbAAAADwAAAGRycy9kb3ducmV2LnhtbESPQWvCQBCF74L/YRmhF6mbFlqa6ColrbSXCmrwPGbH&#10;JCQ7G7Jrkv77bkHw+HjzvjdvtRlNI3rqXGVZwdMiAkGcW11xoSA7bh/fQDiPrLGxTAp+ycFmPZ2s&#10;MNF24D31B1+IAGGXoILS+zaR0uUlGXQL2xIH72I7gz7IrpC6wyHATSOfo+hVGqw4NJTYUlpSXh+u&#10;JrwxDOnp/NF+ZUeqf+bRri7iz1qph9n4vgThafT341v6Wyt4ieF/SwC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bOHxQAAANsAAAAPAAAAAAAAAAAAAAAAAJgCAABkcnMv&#10;ZG93bnJldi54bWxQSwUGAAAAAAQABAD1AAAAigMAAAAA&#10;" path="m,194398r335648,l335648,,,,,194398e" filled="f" strokecolor="#701f8f" strokeweight=".5pt">
                  <v:path arrowok="t" textboxrect="0,0,335648,194398"/>
                </v:shape>
                <v:shape id="Shape 60" o:spid="_x0000_s1048" style="position:absolute;left:12816;top:7803;width:3356;height:1944;visibility:visible;mso-wrap-style:square;v-text-anchor:top" coordsize="335648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/Qp8QA&#10;AADbAAAADwAAAGRycy9kb3ducmV2LnhtbESPwWrCQBCG7wXfYRmhl2I2epA2uhHRSntpoSqex+yY&#10;hGRnQ3Zr0rfvHAo9Dv/833yz3oyuVXfqQ+3ZwDxJQREX3tZcGjifDrNnUCEiW2w9k4EfCrDJJw9r&#10;zKwf+Ivux1gqgXDI0EAVY5dpHYqKHIbEd8SS3XzvMMrYl9r2OAjctXqRpkvtsGa5UGFHu4qK5vjt&#10;RGMYdpfrvns7n6j5eEo/m/LltTHmcTpuV6AijfF/+a/9bg0sxV5+EQDo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/0KfEAAAA2wAAAA8AAAAAAAAAAAAAAAAAmAIAAGRycy9k&#10;b3ducmV2LnhtbFBLBQYAAAAABAAEAPUAAACJAwAAAAA=&#10;" path="m,194398r335648,l335648,,,,,194398e" filled="f" strokecolor="#701f8f" strokeweight=".5pt">
                  <v:path arrowok="t" textboxrect="0,0,335648,194398"/>
                </v:shape>
                <v:shape id="Shape 61" o:spid="_x0000_s1049" style="position:absolute;left:7668;top:7803;width:3356;height:1944;visibility:visible;mso-wrap-style:square;v-text-anchor:top" coordsize="335648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1PMMA&#10;AADbAAAADwAAAGRycy9kb3ducmV2LnhtbESPzYrCQBCE7wu+w9CCF9GJHsSNjiL+oBcXVsVzm2mT&#10;kExPyIwmvr0jLOyxqK6vuubL1pTiSbXLLSsYDSMQxInVOacKLufdYArCeWSNpWVS8CIHy0Xna46x&#10;tg3/0vPkUxEg7GJUkHlfxVK6JCODbmgr4uDdbW3QB1mnUtfYBLgp5TiKJtJgzqEhw4rWGSXF6WHC&#10;G02zvt421f5ypuLYj36K9HtbKNXrtqsZCE+t/z/+Sx+0gskIPlsCAO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N1PMMAAADbAAAADwAAAAAAAAAAAAAAAACYAgAAZHJzL2Rv&#10;d25yZXYueG1sUEsFBgAAAAAEAAQA9QAAAIgDAAAAAA==&#10;" path="m,194398r335648,l335648,,,,,194398e" filled="f" strokecolor="#701f8f" strokeweight=".5pt">
                  <v:path arrowok="t" textboxrect="0,0,335648,194398"/>
                </v:shape>
                <v:shape id="Shape 62" o:spid="_x0000_s1050" style="position:absolute;left:19510;top:7811;width:0;height:517;visibility:visible;mso-wrap-style:square;v-text-anchor:top" coordsize="0,5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qNMMA&#10;AADbAAAADwAAAGRycy9kb3ducmV2LnhtbESPzYrCQBCE7wu+w9ALe9t01oNK1lFEUMSD4M/BY5Np&#10;k7CZnpAZk/j2O4Lgsaiqr6j5crC16rj1lRMNP0kKiiV3ppJCw+W8+Z6B8oHEUO2ENTzYw3Ix+phT&#10;ZlwvR+5OoVARIj4jDWUITYbo85It+cQ1LNG7udZSiLIt0LTUR7itcZymE7RUSVwoqeF1yfnf6W41&#10;bGfHcD7s06nZbRrcX6d467HT+utzWP2CCjyEd/jV3hkNkzE8v8Qfg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qNMMAAADbAAAADwAAAAAAAAAAAAAAAACYAgAAZHJzL2Rv&#10;d25yZXYueG1sUEsFBgAAAAAEAAQA9QAAAIgDAAAAAA==&#10;" path="m,l,51727e" filled="f" strokecolor="#701f8f" strokeweight=".5pt">
                  <v:path arrowok="t" textboxrect="0,0,0,51727"/>
                </v:shape>
                <v:shape id="Shape 63" o:spid="_x0000_s1051" style="position:absolute;left:19510;top:9205;width:0;height:518;visibility:visible;mso-wrap-style:square;v-text-anchor:top" coordsize="0,5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Pr8MA&#10;AADbAAAADwAAAGRycy9kb3ducmV2LnhtbESPzYrCQBCE7wu+w9CCt7Wjgkp0FBEU8bDgz8Fjk2mT&#10;YKYnZMYk+/Y7Cwt7LKrqK2q97W2lWm586UTDZJyAYsmcKSXXcL8dPpegfCAxVDlhDd/sYbsZfKwp&#10;Na6TC7fXkKsIEZ+ShiKEOkX0WcGW/NjVLNF7usZSiLLJ0TTURbitcJokc7RUSlwoqOZ9wdnr+rYa&#10;jstLuH2dk4U5HWo8Pxb47LDVejTsdytQgfvwH/5rn4yG+Qx+v8Qfg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nPr8MAAADbAAAADwAAAAAAAAAAAAAAAACYAgAAZHJzL2Rv&#10;d25yZXYueG1sUEsFBgAAAAAEAAQA9QAAAIgDAAAAAA==&#10;" path="m,l,51727e" filled="f" strokecolor="#701f8f" strokeweight=".5pt">
                  <v:path arrowok="t" textboxrect="0,0,0,51727"/>
                </v:shape>
                <v:shape id="Shape 64" o:spid="_x0000_s1052" style="position:absolute;left:9349;top:7829;width:0;height:515;visibility:visible;mso-wrap-style:square;v-text-anchor:top" coordsize="0,5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AUMIA&#10;AADbAAAADwAAAGRycy9kb3ducmV2LnhtbESP0WoCMRRE3wv+Q7hCX4pmtUVkNYotCL4Uu6sfcNlc&#10;N4vJzbKJuv17Iwg+DjNzhlmue2fFlbrQeFYwGWcgiCuvG64VHA/b0RxEiMgarWdS8E8B1qvB2xJz&#10;7W9c0LWMtUgQDjkqMDG2uZShMuQwjH1LnLyT7xzGJLta6g5vCe6snGbZTDpsOC0YbOnHUHUuL05B&#10;sZdoy2Nh/1r/OQmXD/P7rXul3of9ZgEiUh9f4Wd7pxXMvuD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UBQwgAAANsAAAAPAAAAAAAAAAAAAAAAAJgCAABkcnMvZG93&#10;bnJldi54bWxQSwUGAAAAAAQABAD1AAAAhwMAAAAA&#10;" path="m,l,51499e" filled="f" strokecolor="#701f8f" strokeweight=".5pt">
                  <v:path arrowok="t" textboxrect="0,0,0,51499"/>
                </v:shape>
                <v:shape id="Shape 65" o:spid="_x0000_s1053" style="position:absolute;left:9349;top:9218;width:0;height:515;visibility:visible;mso-wrap-style:square;v-text-anchor:top" coordsize="0,5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ly8IA&#10;AADbAAAADwAAAGRycy9kb3ducmV2LnhtbESP0WoCMRRE3wv+Q7hCX4pmtVRkNYotCL4Uu6sfcNlc&#10;N4vJzbKJuv17Iwg+DjNzhlmue2fFlbrQeFYwGWcgiCuvG64VHA/b0RxEiMgarWdS8E8B1qvB2xJz&#10;7W9c0LWMtUgQDjkqMDG2uZShMuQwjH1LnLyT7xzGJLta6g5vCe6snGbZTDpsOC0YbOnHUHUuL05B&#10;sZdoy2Nh/1r/OQmXD/P7rXul3of9ZgEiUh9f4Wd7pxXMvuD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eXLwgAAANsAAAAPAAAAAAAAAAAAAAAAAJgCAABkcnMvZG93&#10;bnJldi54bWxQSwUGAAAAAAQABAD1AAAAhwMAAAAA&#10;" path="m,l,51499e" filled="f" strokecolor="#701f8f" strokeweight=".5pt">
                  <v:path arrowok="t" textboxrect="0,0,0,51499"/>
                </v:shape>
                <v:shape id="Shape 66" o:spid="_x0000_s1054" style="position:absolute;left:14494;top:7803;width:0;height:520;visibility:visible;mso-wrap-style:square;v-text-anchor:top" coordsize="0,5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HzcEA&#10;AADbAAAADwAAAGRycy9kb3ducmV2LnhtbESPQWvCQBSE7wX/w/IEL6VuFAkSXUUERXopVen5kX0m&#10;wby3YXfV+O+7BaHHYWa+YZbrnlt1Jx8aJwYm4wwUSelsI5WB82n3MQcVIorF1gkZeFKA9WrwtsTC&#10;uod80/0YK5UgEgo0UMfYFVqHsibGMHYdSfIuzjPGJH2lrcdHgnOrp1mWa8ZG0kKNHW1rKq/HGxvY&#10;n+krk3eO/nODlyfP9vPtDxszGvabBahIffwPv9oHayDP4e9L+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gB83BAAAA2wAAAA8AAAAAAAAAAAAAAAAAmAIAAGRycy9kb3du&#10;cmV2LnhtbFBLBQYAAAAABAAEAPUAAACGAwAAAAA=&#10;" path="m,l,51955e" filled="f" strokecolor="#701f8f" strokeweight=".5pt">
                  <v:path arrowok="t" textboxrect="0,0,0,51955"/>
                </v:shape>
                <v:shape id="Shape 67" o:spid="_x0000_s1055" style="position:absolute;left:14494;top:9204;width:0;height:520;visibility:visible;mso-wrap-style:square;v-text-anchor:top" coordsize="0,5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iVsIA&#10;AADbAAAADwAAAGRycy9kb3ducmV2LnhtbESPQWsCMRSE7wX/Q3hCL0WzilhZjSKCUryUWvH82Dx3&#10;F/e9LEnU9d8bodDjMDPfMItVx426kQ+1EwOjYQaKpHC2ltLA8Xc7mIEKEcVi44QMPCjAatl7W2Bu&#10;3V1+6HaIpUoQCTkaqGJsc61DURFjGLqWJHln5xljkr7U1uM9wbnR4yybasZa0kKFLW0qKi6HKxvY&#10;Hek7kw+Ofr/G84Mnu9nmxMa897v1HFSkLv6H/9pf1sD0E15f0g/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KJWwgAAANsAAAAPAAAAAAAAAAAAAAAAAJgCAABkcnMvZG93&#10;bnJldi54bWxQSwUGAAAAAAQABAD1AAAAhwMAAAAA&#10;" path="m,l,51955e" filled="f" strokecolor="#701f8f" strokeweight=".5pt">
                  <v:path arrowok="t" textboxrect="0,0,0,51955"/>
                </v:shape>
                <v:shape id="Shape 68" o:spid="_x0000_s1056" style="position:absolute;left:520;top:12926;width:32181;height:1944;visibility:visible;mso-wrap-style:square;v-text-anchor:top" coordsize="3218103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oAcMA&#10;AADbAAAADwAAAGRycy9kb3ducmV2LnhtbERPS2vCQBC+F/oflin0VjeKWI2uIgXFUnqoD9TbmB2T&#10;0OxsyE40/ffdQ6HHj+89W3SuUjdqQunZQL+XgCLOvC05N7DfrV7GoIIgW6w8k4EfCrCYPz7MMLX+&#10;zl9020quYgiHFA0UInWqdcgKchh6viaO3NU3DiXCJte2wXsMd5UeJMlIOyw5NhRY01tB2fe2dQY2&#10;n+3xtd2d3tf9JU6Gkl8Ocv4w5vmpW05BCXXyL/5zb6yBURwbv8Qf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5oAcMAAADbAAAADwAAAAAAAAAAAAAAAACYAgAAZHJzL2Rv&#10;d25yZXYueG1sUEsFBgAAAAAEAAQA9QAAAIgDAAAAAA==&#10;" path="m,l,194398r3218103,l3218103,,,e" stroked="f">
                  <v:path arrowok="t" textboxrect="0,0,3218103,194398"/>
                </v:shape>
                <v:shape id="Shape 69" o:spid="_x0000_s1057" style="position:absolute;left:520;top:12926;width:32181;height:1944;visibility:visible;mso-wrap-style:square;v-text-anchor:top" coordsize="3218103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UicQA&#10;AADbAAAADwAAAGRycy9kb3ducmV2LnhtbESP3YrCMBSE7xd8h3AE79ZUL7pajSLiwmpB8OcBDs2x&#10;DTYnpYlaffrNwoKXw8x8w8yXna3FnVpvHCsYDRMQxIXThksF59P35wSED8gaa8ek4Ekelovexxwz&#10;7R58oPsxlCJC2GeooAqhyaT0RUUW/dA1xNG7uNZiiLItpW7xEeG2luMkSaVFw3GhwobWFRXX480q&#10;eJ02Js8n6X68Sna7r2nemNthq9Sg361mIAJ14R3+b/9oBek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VInEAAAA2wAAAA8AAAAAAAAAAAAAAAAAmAIAAGRycy9k&#10;b3ducmV2LnhtbFBLBQYAAAAABAAEAPUAAACJAwAAAAA=&#10;" path="m,194398r3218103,l3218103,,,,,194398e" filled="f" strokecolor="#701f8f" strokeweight=".5pt">
                  <v:path arrowok="t" textboxrect="0,0,3218103,194398"/>
                </v:shape>
                <v:shape id="Shape 70" o:spid="_x0000_s1058" style="position:absolute;left:520;top:5093;width:32181;height:1944;visibility:visible;mso-wrap-style:square;v-text-anchor:top" coordsize="3218103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y2sMA&#10;AADbAAAADwAAAGRycy9kb3ducmV2LnhtbERPS2vCQBC+C/0PyxR6041SqkZXkYLFUnqoD9TbmB2T&#10;0OxsyE40/ffdQ6HHj+89X3auUjdqQunZwHCQgCLOvC05N7DfrfsTUEGQLVaeycAPBVguHnpzTK2/&#10;8xfdtpKrGMIhRQOFSJ1qHbKCHIaBr4kjd/WNQ4mwybVt8B7DXaVHSfKiHZYcGwqs6bWg7HvbOgOb&#10;z/Y4bnen97fhCqfPkl8Ocv4w5umxW81ACXXyL/5zb6yBcVwfv8Qf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y2sMAAADbAAAADwAAAAAAAAAAAAAAAACYAgAAZHJzL2Rv&#10;d25yZXYueG1sUEsFBgAAAAAEAAQA9QAAAIgDAAAAAA==&#10;" path="m,l,194398r3218103,l3218103,,,e" stroked="f">
                  <v:path arrowok="t" textboxrect="0,0,3218103,194398"/>
                </v:shape>
                <v:shape id="Shape 71" o:spid="_x0000_s1059" style="position:absolute;left:520;top:5093;width:32181;height:1944;visibility:visible;mso-wrap-style:square;v-text-anchor:top" coordsize="3218103,19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OUsQA&#10;AADbAAAADwAAAGRycy9kb3ducmV2LnhtbESP3YrCMBSE74V9h3AWvNNUL/zpGkUWBdeCUPUBDs3Z&#10;NmxzUpqoXZ/eCIKXw8x8wyxWna3FlVpvHCsYDRMQxIXThksF59N2MAPhA7LG2jEp+CcPq+VHb4Gp&#10;djfO6XoMpYgQ9ikqqEJoUil9UZFFP3QNcfR+XWsxRNmWUrd4i3Bby3GSTKRFw3Ghwoa+Kyr+jher&#10;4H7amCybTQ7jdbLfT+dZYy75j1L9z279BSJQF97hV3unFUxH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zlLEAAAA2wAAAA8AAAAAAAAAAAAAAAAAmAIAAGRycy9k&#10;b3ducmV2LnhtbFBLBQYAAAAABAAEAPUAAACJAwAAAAA=&#10;" path="m,194398r3218103,l3218103,,,,,194398e" filled="f" strokecolor="#701f8f" strokeweight=".5pt">
                  <v:path arrowok="t" textboxrect="0,0,3218103,19439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6FD59204" wp14:editId="6F4F9B69">
                <wp:simplePos x="0" y="0"/>
                <wp:positionH relativeFrom="page">
                  <wp:posOffset>558750</wp:posOffset>
                </wp:positionH>
                <wp:positionV relativeFrom="paragraph">
                  <wp:posOffset>-401806</wp:posOffset>
                </wp:positionV>
                <wp:extent cx="1357058" cy="496589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058" cy="4965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2463" w:rsidRDefault="007A2463">
                            <w:pPr>
                              <w:spacing w:after="0" w:line="782" w:lineRule="exact"/>
                              <w:ind w:right="-20"/>
                              <w:rPr>
                                <w:rFonts w:ascii="Arial" w:eastAsia="Arial" w:hAnsi="Arial" w:cs="Arial"/>
                                <w:color w:val="701F8F"/>
                                <w:spacing w:val="7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01F8F"/>
                                <w:spacing w:val="7"/>
                                <w:w w:val="81"/>
                                <w:sz w:val="70"/>
                                <w:szCs w:val="7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701F8F"/>
                                <w:spacing w:val="7"/>
                                <w:w w:val="97"/>
                                <w:sz w:val="70"/>
                                <w:szCs w:val="7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701F8F"/>
                                <w:spacing w:val="7"/>
                                <w:w w:val="104"/>
                                <w:sz w:val="70"/>
                                <w:szCs w:val="70"/>
                              </w:rPr>
                              <w:t>hoo</w:t>
                            </w:r>
                            <w:r>
                              <w:rPr>
                                <w:rFonts w:ascii="Arial" w:eastAsia="Arial" w:hAnsi="Arial" w:cs="Arial"/>
                                <w:color w:val="701F8F"/>
                                <w:spacing w:val="7"/>
                                <w:sz w:val="70"/>
                                <w:szCs w:val="70"/>
                              </w:rPr>
                              <w:t>l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2" o:spid="_x0000_s1032" type="#_x0000_t202" style="position:absolute;left:0;text-align:left;margin-left:44pt;margin-top:-31.65pt;width:106.85pt;height:39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BltwEAAG0DAAAOAAAAZHJzL2Uyb0RvYy54bWysU1Fv0zAQfkfiP1h+p8kK7bao7gSahpAQ&#10;nTT4AY5jN0a2z7K9JuXXc3aSDgFPiJfL+e58/r7vLru70RpykiFqcIxerWpKpBPQaXdk9NvXhzc3&#10;lMTEXccNOMnoWUZ6t3/9ajf4Rq6hB9PJQLCJi83gGe1T8k1VRdFLy+MKvHSYVBAsT3gMx6oLfMDu&#10;1lTrut5WA4TOBxAyRozeT0m6L/2VkiIdlIoyEcMoYkvFhmLbbKv9jjfHwH2vxQyD/wMKy7XDRy+t&#10;7nni5DnoP1pZLQJEUGklwFaglBaycEA2V/VvbJ567mXhguJEf5Ep/r+24svpMRDdMXq9psRxizOa&#10;FT6031E+DKNGg48Nlj55LE7jBxhx1ks8YjBTH1Ww+YukCOZR7fNFYTkmIvKlt5vreoM7ITD37na7&#10;ubnNbaqX2z7E9FGCJdlhNCCEIiw/fY5pKl1K8mMOHrQxOZ4hTlCyl8Z2LLS2C8wWujOix11NBzTK&#10;wMAozB4lPYQff4vnepQbs5SYTw6lz2u0OGFx2sXhTmAxoxPq6N8/J4RYkGdcE4oZLs60cJ/3Ly/N&#10;r+dS9fKX7H8CAAD//wMAUEsDBBQABgAIAAAAIQDuVy123gAAAAkBAAAPAAAAZHJzL2Rvd25yZXYu&#10;eG1sTI8xT8MwEIV3JP6DdUgsqHXSoDQNcSqEYGGjsLC58TWJsM9R7Cahv55jgvF0n977XrVfnBUT&#10;jqH3pCBdJyCQGm96ahV8vL+sChAhajLaekIF3xhgX19fVbo0fqY3nA6xFRxCodQKuhiHUsrQdOh0&#10;WPsBiX8nPzod+RxbaUY9c7izcpMkuXS6J27o9IBPHTZfh7NTkC/Pw93rDjfzpbETfV7SNGKq1O3N&#10;8vgAIuIS/2D41Wd1qNnp6M9kgrAKioKnRAWrPMtAMJAl6RbEkcn7Hci6kv8X1D8AAAD//wMAUEsB&#10;Ai0AFAAGAAgAAAAhALaDOJL+AAAA4QEAABMAAAAAAAAAAAAAAAAAAAAAAFtDb250ZW50X1R5cGVz&#10;XS54bWxQSwECLQAUAAYACAAAACEAOP0h/9YAAACUAQAACwAAAAAAAAAAAAAAAAAvAQAAX3JlbHMv&#10;LnJlbHNQSwECLQAUAAYACAAAACEApJ+gZbcBAABtAwAADgAAAAAAAAAAAAAAAAAuAgAAZHJzL2Uy&#10;b0RvYy54bWxQSwECLQAUAAYACAAAACEA7lctdt4AAAAJAQAADwAAAAAAAAAAAAAAAAARBAAAZHJz&#10;L2Rvd25yZXYueG1sUEsFBgAAAAAEAAQA8wAAABwFAAAAAA==&#10;" o:allowincell="f" filled="f" stroked="f">
                <v:textbox style="mso-fit-shape-to-text:t" inset="0,0,0,0">
                  <w:txbxContent>
                    <w:p w:rsidR="007A2463" w:rsidRDefault="007A2463">
                      <w:pPr>
                        <w:spacing w:after="0" w:line="782" w:lineRule="exact"/>
                        <w:ind w:right="-20"/>
                        <w:rPr>
                          <w:rFonts w:ascii="Arial" w:eastAsia="Arial" w:hAnsi="Arial" w:cs="Arial"/>
                          <w:color w:val="701F8F"/>
                          <w:spacing w:val="7"/>
                          <w:sz w:val="70"/>
                          <w:szCs w:val="70"/>
                        </w:rPr>
                      </w:pPr>
                      <w:r>
                        <w:rPr>
                          <w:rFonts w:ascii="Arial" w:eastAsia="Arial" w:hAnsi="Arial" w:cs="Arial"/>
                          <w:color w:val="701F8F"/>
                          <w:spacing w:val="7"/>
                          <w:w w:val="81"/>
                          <w:sz w:val="70"/>
                          <w:szCs w:val="7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701F8F"/>
                          <w:spacing w:val="7"/>
                          <w:w w:val="97"/>
                          <w:sz w:val="70"/>
                          <w:szCs w:val="7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701F8F"/>
                          <w:spacing w:val="7"/>
                          <w:w w:val="104"/>
                          <w:sz w:val="70"/>
                          <w:szCs w:val="70"/>
                        </w:rPr>
                        <w:t>hoo</w:t>
                      </w:r>
                      <w:r>
                        <w:rPr>
                          <w:rFonts w:ascii="Arial" w:eastAsia="Arial" w:hAnsi="Arial" w:cs="Arial"/>
                          <w:color w:val="701F8F"/>
                          <w:spacing w:val="7"/>
                          <w:sz w:val="70"/>
                          <w:szCs w:val="7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701F8F"/>
          <w:spacing w:val="14"/>
          <w:w w:val="110"/>
          <w:sz w:val="70"/>
          <w:szCs w:val="70"/>
        </w:rPr>
        <w:t>A</w:t>
      </w:r>
      <w:r>
        <w:rPr>
          <w:rFonts w:ascii="Arial" w:eastAsia="Arial" w:hAnsi="Arial" w:cs="Arial"/>
          <w:color w:val="701F8F"/>
          <w:spacing w:val="14"/>
          <w:w w:val="88"/>
          <w:sz w:val="70"/>
          <w:szCs w:val="70"/>
        </w:rPr>
        <w:t>s</w:t>
      </w:r>
      <w:r>
        <w:rPr>
          <w:rFonts w:ascii="Arial" w:eastAsia="Arial" w:hAnsi="Arial" w:cs="Arial"/>
          <w:color w:val="701F8F"/>
          <w:spacing w:val="14"/>
          <w:sz w:val="70"/>
          <w:szCs w:val="70"/>
        </w:rPr>
        <w:t>t</w:t>
      </w:r>
      <w:r>
        <w:rPr>
          <w:rFonts w:ascii="Arial" w:eastAsia="Arial" w:hAnsi="Arial" w:cs="Arial"/>
          <w:color w:val="701F8F"/>
          <w:spacing w:val="14"/>
          <w:w w:val="104"/>
          <w:sz w:val="70"/>
          <w:szCs w:val="70"/>
        </w:rPr>
        <w:t>h</w:t>
      </w:r>
      <w:r>
        <w:rPr>
          <w:rFonts w:ascii="Arial" w:eastAsia="Arial" w:hAnsi="Arial" w:cs="Arial"/>
          <w:color w:val="701F8F"/>
          <w:spacing w:val="14"/>
          <w:w w:val="103"/>
          <w:sz w:val="70"/>
          <w:szCs w:val="70"/>
        </w:rPr>
        <w:t>m</w:t>
      </w:r>
      <w:r>
        <w:rPr>
          <w:rFonts w:ascii="Arial" w:eastAsia="Arial" w:hAnsi="Arial" w:cs="Arial"/>
          <w:color w:val="701F8F"/>
          <w:spacing w:val="14"/>
          <w:w w:val="97"/>
          <w:sz w:val="70"/>
          <w:szCs w:val="70"/>
        </w:rPr>
        <w:t>a</w:t>
      </w:r>
      <w:r>
        <w:rPr>
          <w:rFonts w:ascii="Arial" w:eastAsia="Arial" w:hAnsi="Arial" w:cs="Arial"/>
          <w:color w:val="701F8F"/>
          <w:spacing w:val="-58"/>
          <w:sz w:val="70"/>
          <w:szCs w:val="70"/>
        </w:rPr>
        <w:t xml:space="preserve"> </w:t>
      </w:r>
      <w:r>
        <w:rPr>
          <w:rFonts w:ascii="Arial" w:eastAsia="Arial" w:hAnsi="Arial" w:cs="Arial"/>
          <w:color w:val="701F8F"/>
          <w:spacing w:val="14"/>
          <w:w w:val="91"/>
          <w:sz w:val="70"/>
          <w:szCs w:val="70"/>
        </w:rPr>
        <w:t>C</w:t>
      </w:r>
      <w:r>
        <w:rPr>
          <w:rFonts w:ascii="Arial" w:eastAsia="Arial" w:hAnsi="Arial" w:cs="Arial"/>
          <w:color w:val="701F8F"/>
          <w:spacing w:val="14"/>
          <w:w w:val="97"/>
          <w:sz w:val="70"/>
          <w:szCs w:val="70"/>
        </w:rPr>
        <w:t>a</w:t>
      </w:r>
      <w:r>
        <w:rPr>
          <w:rFonts w:ascii="Arial" w:eastAsia="Arial" w:hAnsi="Arial" w:cs="Arial"/>
          <w:color w:val="701F8F"/>
          <w:spacing w:val="14"/>
          <w:sz w:val="70"/>
          <w:szCs w:val="70"/>
        </w:rPr>
        <w:t>r</w:t>
      </w:r>
      <w:r>
        <w:rPr>
          <w:rFonts w:ascii="Arial" w:eastAsia="Arial" w:hAnsi="Arial" w:cs="Arial"/>
          <w:color w:val="701F8F"/>
          <w:spacing w:val="14"/>
          <w:w w:val="104"/>
          <w:sz w:val="70"/>
          <w:szCs w:val="70"/>
        </w:rPr>
        <w:t>d</w:t>
      </w:r>
    </w:p>
    <w:p w:rsidR="006164E5" w:rsidRPr="005D53DC" w:rsidRDefault="007A2463">
      <w:pPr>
        <w:spacing w:before="106" w:after="0" w:line="233" w:lineRule="auto"/>
        <w:ind w:left="76" w:right="-20"/>
        <w:rPr>
          <w:rFonts w:ascii="Arial" w:eastAsia="Arial" w:hAnsi="Arial" w:cs="Arial"/>
          <w:color w:val="FFFFFF" w:themeColor="background1"/>
          <w:spacing w:val="6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spacing w:val="-18"/>
          <w:w w:val="97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-16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b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f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18"/>
          <w:szCs w:val="18"/>
        </w:rPr>
        <w:t>ill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2"/>
          <w:w w:val="101"/>
          <w:sz w:val="18"/>
          <w:szCs w:val="18"/>
        </w:rPr>
        <w:t>b</w:t>
      </w:r>
      <w:r w:rsidRPr="005D53DC">
        <w:rPr>
          <w:rFonts w:ascii="Arial" w:eastAsia="Arial" w:hAnsi="Arial" w:cs="Arial"/>
          <w:color w:val="FFFFFF" w:themeColor="background1"/>
          <w:w w:val="102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6"/>
          <w:w w:val="99"/>
          <w:sz w:val="18"/>
          <w:szCs w:val="18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6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6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6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6"/>
          <w:sz w:val="18"/>
          <w:szCs w:val="18"/>
        </w:rPr>
        <w:t>nt</w:t>
      </w:r>
      <w:r w:rsidRPr="005D53DC"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  <w:t>/</w:t>
      </w:r>
      <w:r w:rsidRPr="005D53DC">
        <w:rPr>
          <w:rFonts w:ascii="Arial" w:eastAsia="Arial" w:hAnsi="Arial" w:cs="Arial"/>
          <w:color w:val="FFFFFF" w:themeColor="background1"/>
          <w:spacing w:val="6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6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6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6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6"/>
          <w:sz w:val="18"/>
          <w:szCs w:val="18"/>
        </w:rPr>
        <w:t>r</w:t>
      </w:r>
    </w:p>
    <w:p w:rsidR="006164E5" w:rsidRPr="005D53DC" w:rsidRDefault="005D53DC">
      <w:pPr>
        <w:spacing w:after="0" w:line="240" w:lineRule="auto"/>
        <w:ind w:right="-20"/>
        <w:rPr>
          <w:rFonts w:ascii="Arial" w:eastAsia="Arial" w:hAnsi="Arial" w:cs="Arial"/>
          <w:color w:val="FFFFFF" w:themeColor="background1"/>
          <w:spacing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19" behindDoc="1" locked="0" layoutInCell="0" allowOverlap="1" wp14:anchorId="460EED06" wp14:editId="45A7C709">
                <wp:simplePos x="0" y="0"/>
                <wp:positionH relativeFrom="page">
                  <wp:posOffset>4162425</wp:posOffset>
                </wp:positionH>
                <wp:positionV relativeFrom="page">
                  <wp:posOffset>476250</wp:posOffset>
                </wp:positionV>
                <wp:extent cx="3600450" cy="83820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838200"/>
                          <a:chOff x="0" y="0"/>
                          <a:chExt cx="3390354" cy="838479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3390354" cy="83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354" h="838479">
                                <a:moveTo>
                                  <a:pt x="0" y="0"/>
                                </a:moveTo>
                                <a:lnTo>
                                  <a:pt x="0" y="838479"/>
                                </a:lnTo>
                                <a:lnTo>
                                  <a:pt x="3390354" y="838479"/>
                                </a:lnTo>
                                <a:lnTo>
                                  <a:pt x="33903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1F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1548" y="246265"/>
                            <a:ext cx="3280447" cy="53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47" h="536321">
                                <a:moveTo>
                                  <a:pt x="0" y="0"/>
                                </a:moveTo>
                                <a:lnTo>
                                  <a:pt x="0" y="536321"/>
                                </a:lnTo>
                                <a:lnTo>
                                  <a:pt x="3280447" y="536321"/>
                                </a:lnTo>
                                <a:lnTo>
                                  <a:pt x="32804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1549" y="246264"/>
                            <a:ext cx="3280448" cy="53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48" h="536320">
                                <a:moveTo>
                                  <a:pt x="0" y="536320"/>
                                </a:moveTo>
                                <a:lnTo>
                                  <a:pt x="3280448" y="536320"/>
                                </a:lnTo>
                                <a:lnTo>
                                  <a:pt x="3280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3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drawingObject34" o:spid="_x0000_s1026" style="position:absolute;margin-left:327.75pt;margin-top:37.5pt;width:283.5pt;height:66pt;z-index:-503315461;mso-wrap-distance-left:0;mso-wrap-distance-right:0;mso-position-horizontal-relative:page;mso-position-vertical-relative:page;mso-width-relative:margin" coordsize="33903,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N9PAMAAHAMAAAOAAAAZHJzL2Uyb0RvYy54bWzsV8lu2zAQvRfoPxC6N5KtxbYQu4emDgoU&#10;TYCkH0BT1FJIJEEyltOv75ASZcVZGido2kN9ELfhcObNPA59+nHX1GhLpao4W3qTk8BDlBGeVaxY&#10;et+v1x/mHlIaswzXnNGld0uV93H1/t1pK1I65SWvMyoRKGEqbcXSK7UWqe8rUtIGqxMuKIPFnMsG&#10;axjKws8kbkF7U/vTIEj8lstMSE6oUjB71i16K6s/zynRF3muqEb10gPbtP1K+92Yr786xWkhsSgr&#10;0puBX2BFgysGhw6qzrDG6EZW91Q1FZFc8VyfEN74PM8rQq0P4M0kOPDmXPIbYX0p0rYQA0wA7QFO&#10;L1ZLvm0vJaqypRdGHmK4gRj1CF9sfgB8MA0YtaJIQfRciitxKfuJohsZt3e5bEwLDqGdRfd2QJfu&#10;NCIwGSZBEMUQBAJr83AO4evgJyXE6N42Un52G8NFEMZgXr8xmi3MRn9/LOPrqq7NnDF0sKsVkFRq&#10;j5t6HW5XJRbUhkMZMBxuscPNrqMw7gCzMgNaKlUA3LOh+q3H5Ebpc8ot6Hj7VWlwHrIvcz1cuh7Z&#10;MdeVEM8niSCwNvuMKtNFLUTNmVLaoBnszXLDt/SaW0F9EDqIy361ZvelIPb7EDoB1wqrbji1S5Vj&#10;xG1SgQ1OoWs7xZB+LjMHGegYb21GDQjA5BhjxesqM0lmXFay2HyqJdpiuFVmwWQ9X/cJORKDVHRB&#10;N70Nz24hY+Cq1BfwyWsO4AKItuehksufD80bechaWPVQ/YVBBi8mUWRuMjuI4tkUBnK8shmvYEZg&#10;89LT1sCeEIbPb8GM5IAZyVHMiCdxBNUDwjWNkmliaYXT4TaZzoMomnWXQhwm4XTSx8DdRePw/VmK&#10;OFOAIr0lr6XIHYdcBru2p4g7FQA6UvytKbK2v/8UeaB4QAJ3RbcvHrOjKbLYU8SW6kOKAIVM3bQp&#10;4gL/lygCpjiKBE9UkTumPlZKQpv+3f1wZ4NjiWvHbOnEHQpOwrWPV4h9NRnLPHDsc0rJ8FgxWk2J&#10;TUL7KsLw/M1rrC0yo0LyzHoDRUwqfYZV2b2NamafQ/9uDbJvNXjW2rrbP8HNu3k8ti7s/yisfgEA&#10;AP//AwBQSwMEFAAGAAgAAAAhAD4hAoLhAAAACwEAAA8AAABkcnMvZG93bnJldi54bWxMj8FqwzAM&#10;hu+DvYNRYbfViYfbkUYppWw7lcHawdjNjdUkNLZD7Cbp2889rUdJH7++P19PpmUD9b5xFiGdJ8DI&#10;lk43tkL4Prw/vwLzQVmtWmcJ4Uoe1sXjQ64y7Ub7RcM+VCyGWJ8phDqELuPclzUZ5eeuIxtvJ9cb&#10;FeLYV1z3aozhpuUiSRbcqMbGD7XqaFtTed5fDMLHqMbNS/o27M6n7fX3ID9/dikhPs2mzQpYoCn8&#10;w3DTj+pQRKeju1jtWYuwkFJGFGEpY6cbIISImyOCSJYJ8CLn9x2KPwAAAP//AwBQSwECLQAUAAYA&#10;CAAAACEAtoM4kv4AAADhAQAAEwAAAAAAAAAAAAAAAAAAAAAAW0NvbnRlbnRfVHlwZXNdLnhtbFBL&#10;AQItABQABgAIAAAAIQA4/SH/1gAAAJQBAAALAAAAAAAAAAAAAAAAAC8BAABfcmVscy8ucmVsc1BL&#10;AQItABQABgAIAAAAIQAG9DN9PAMAAHAMAAAOAAAAAAAAAAAAAAAAAC4CAABkcnMvZTJvRG9jLnht&#10;bFBLAQItABQABgAIAAAAIQA+IQKC4QAAAAsBAAAPAAAAAAAAAAAAAAAAAJYFAABkcnMvZG93bnJl&#10;di54bWxQSwUGAAAAAAQABADzAAAApAYAAAAA&#10;" o:allowincell="f">
                <v:shape id="Shape 35" o:spid="_x0000_s1027" style="position:absolute;width:33903;height:8384;visibility:visible;mso-wrap-style:square;v-text-anchor:top" coordsize="3390354,83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7kUMMA&#10;AADbAAAADwAAAGRycy9kb3ducmV2LnhtbESPQWvCQBCF70L/wzKF3nSTilKiq0jBtuJJreBxyI5J&#10;MDsbdqea/nu3UPD4ePO+N2++7F2rrhRi49lAPspAEZfeNlwZ+D6sh2+goiBbbD2TgV+KsFw8DeZY&#10;WH/jHV33UqkE4ViggVqkK7SOZU0O48h3xMk7++BQkgyVtgFvCe5a/ZplU+2w4dRQY0fvNZWX/Y9L&#10;b5y38rGt2jDJd/k4bD6PRzmtjXl57lczUEK9PI7/01/WwHgCf1sSAP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7kUMMAAADbAAAADwAAAAAAAAAAAAAAAACYAgAAZHJzL2Rv&#10;d25yZXYueG1sUEsFBgAAAAAEAAQA9QAAAIgDAAAAAA==&#10;" path="m,l,838479r3390354,l3390354,,,e" fillcolor="#701f8f" stroked="f">
                  <v:path arrowok="t" textboxrect="0,0,3390354,838479"/>
                </v:shape>
                <v:shape id="Shape 36" o:spid="_x0000_s1028" style="position:absolute;left:515;top:2462;width:32804;height:5363;visibility:visible;mso-wrap-style:square;v-text-anchor:top" coordsize="3280447,536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gQcMA&#10;AADbAAAADwAAAGRycy9kb3ducmV2LnhtbESPwWrDMBBE74H+g9hCboncBpzgRjFtodBcQuL2AxZr&#10;a5tKK1dSbefvo0Agx2Fm3jDbcrJGDORD51jB0zIDQVw73XGj4PvrY7EBESKyRuOYFJwpQLl7mG2x&#10;0G7kEw1VbESCcChQQRtjX0gZ6pYshqXriZP347zFmKRvpPY4Jrg18jnLcmmx47TQYk/vLdW/1b9V&#10;sPHHweXT+u9g7NFUb+th30up1Pxxen0BEWmK9/Ct/akVrHK4fkk/Q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UgQcMAAADbAAAADwAAAAAAAAAAAAAAAACYAgAAZHJzL2Rv&#10;d25yZXYueG1sUEsFBgAAAAAEAAQA9QAAAIgDAAAAAA==&#10;" path="m,l,536321r3280447,l3280447,,,e" stroked="f">
                  <v:path arrowok="t" textboxrect="0,0,3280447,536321"/>
                </v:shape>
                <v:shape id="Shape 37" o:spid="_x0000_s1029" style="position:absolute;left:515;top:2462;width:32804;height:5363;visibility:visible;mso-wrap-style:square;v-text-anchor:top" coordsize="3280448,536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uVcUA&#10;AADbAAAADwAAAGRycy9kb3ducmV2LnhtbESPUUvDMBSF34X9h3CFvYhLneCkLh1DGAwZgrVMfbs0&#10;1za0uSlJbOu/N4Lg4+Gc8x3OdjfbXozkg3Gs4GaVgSCunTbcKKheD9f3IEJE1tg7JgXfFGBXLC62&#10;mGs38QuNZWxEgnDIUUEb45BLGeqWLIaVG4iT9+m8xZikb6T2OCW47eU6y+6kRcNpocWBHluqu/LL&#10;KrBOn/xbdfV+LqtufAofZno+GaWWl/P+AUSkOf6H/9pHreB2A7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m5VxQAAANsAAAAPAAAAAAAAAAAAAAAAAJgCAABkcnMv&#10;ZG93bnJldi54bWxQSwUGAAAAAAQABAD1AAAAigMAAAAA&#10;" path="m,536320r3280448,l3280448,,,,,536320e" filled="f" strokecolor="#701f8f" strokeweight=".5pt">
                  <v:path arrowok="t" textboxrect="0,0,3280448,536320"/>
                </v:shape>
                <w10:wrap anchorx="page" anchory="page"/>
              </v:group>
            </w:pict>
          </mc:Fallback>
        </mc:AlternateContent>
      </w:r>
      <w:r w:rsidR="007A2463" w:rsidRPr="005D53DC">
        <w:rPr>
          <w:color w:val="FFFFFF" w:themeColor="background1"/>
        </w:rPr>
        <w:br w:type="column"/>
      </w:r>
      <w:r w:rsidR="007A2463" w:rsidRPr="005D53DC">
        <w:rPr>
          <w:rFonts w:ascii="Arial" w:eastAsia="Arial" w:hAnsi="Arial" w:cs="Arial"/>
          <w:color w:val="FFFFFF" w:themeColor="background1"/>
          <w:spacing w:val="4"/>
          <w:w w:val="108"/>
          <w:sz w:val="18"/>
          <w:szCs w:val="18"/>
        </w:rPr>
        <w:lastRenderedPageBreak/>
        <w:t>W</w:t>
      </w:r>
      <w:r w:rsidR="007A2463"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h</w:t>
      </w:r>
      <w:r w:rsidR="007A2463" w:rsidRPr="005D53DC">
        <w:rPr>
          <w:rFonts w:ascii="Arial" w:eastAsia="Arial" w:hAnsi="Arial" w:cs="Arial"/>
          <w:color w:val="FFFFFF" w:themeColor="background1"/>
          <w:spacing w:val="4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t</w:t>
      </w:r>
      <w:r w:rsidR="007A2463"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  <w:r w:rsidR="007A2463"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</w:t>
      </w:r>
      <w:r w:rsidR="007A2463" w:rsidRPr="005D53DC">
        <w:rPr>
          <w:rFonts w:ascii="Arial" w:eastAsia="Arial" w:hAnsi="Arial" w:cs="Arial"/>
          <w:color w:val="FFFFFF" w:themeColor="background1"/>
          <w:w w:val="92"/>
          <w:sz w:val="18"/>
          <w:szCs w:val="18"/>
        </w:rPr>
        <w:t>g</w:t>
      </w:r>
      <w:r w:rsidR="007A2463"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="007A2463"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  <w:r w:rsidR="007A2463"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w w:val="93"/>
          <w:sz w:val="18"/>
          <w:szCs w:val="18"/>
        </w:rPr>
        <w:t>c</w:t>
      </w:r>
      <w:r w:rsidR="007A2463" w:rsidRPr="005D53DC">
        <w:rPr>
          <w:rFonts w:ascii="Arial" w:eastAsia="Arial" w:hAnsi="Arial" w:cs="Arial"/>
          <w:color w:val="FFFFFF" w:themeColor="background1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="007A2463"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spacing w:val="2"/>
          <w:w w:val="115"/>
          <w:sz w:val="18"/>
          <w:szCs w:val="18"/>
        </w:rPr>
        <w:t>i</w:t>
      </w:r>
      <w:r w:rsidR="007A2463"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n</w:t>
      </w:r>
      <w:r w:rsidR="007A2463" w:rsidRPr="005D53DC">
        <w:rPr>
          <w:rFonts w:ascii="Arial" w:eastAsia="Arial" w:hAnsi="Arial" w:cs="Arial"/>
          <w:color w:val="FFFFFF" w:themeColor="background1"/>
          <w:spacing w:val="2"/>
          <w:w w:val="101"/>
          <w:sz w:val="18"/>
          <w:szCs w:val="18"/>
        </w:rPr>
        <w:t>d</w:t>
      </w:r>
      <w:r w:rsidR="007A2463" w:rsidRPr="005D53DC">
        <w:rPr>
          <w:rFonts w:ascii="Arial" w:eastAsia="Arial" w:hAnsi="Arial" w:cs="Arial"/>
          <w:color w:val="FFFFFF" w:themeColor="background1"/>
          <w:spacing w:val="2"/>
          <w:w w:val="115"/>
          <w:sz w:val="18"/>
          <w:szCs w:val="18"/>
        </w:rPr>
        <w:t>i</w:t>
      </w:r>
      <w:r w:rsidR="007A2463" w:rsidRPr="005D53DC">
        <w:rPr>
          <w:rFonts w:ascii="Arial" w:eastAsia="Arial" w:hAnsi="Arial" w:cs="Arial"/>
          <w:color w:val="FFFFFF" w:themeColor="background1"/>
          <w:spacing w:val="2"/>
          <w:w w:val="93"/>
          <w:sz w:val="18"/>
          <w:szCs w:val="18"/>
        </w:rPr>
        <w:t>c</w:t>
      </w:r>
      <w:r w:rsidR="007A2463" w:rsidRPr="005D53DC">
        <w:rPr>
          <w:rFonts w:ascii="Arial" w:eastAsia="Arial" w:hAnsi="Arial" w:cs="Arial"/>
          <w:color w:val="FFFFFF" w:themeColor="background1"/>
          <w:spacing w:val="2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t</w:t>
      </w:r>
      <w:r w:rsidR="007A2463" w:rsidRPr="005D53DC">
        <w:rPr>
          <w:rFonts w:ascii="Arial" w:eastAsia="Arial" w:hAnsi="Arial" w:cs="Arial"/>
          <w:color w:val="FFFFFF" w:themeColor="background1"/>
          <w:spacing w:val="2"/>
          <w:w w:val="94"/>
          <w:sz w:val="18"/>
          <w:szCs w:val="18"/>
        </w:rPr>
        <w:t>e</w:t>
      </w:r>
      <w:r w:rsidR="007A2463"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spacing w:val="8"/>
          <w:sz w:val="18"/>
          <w:szCs w:val="18"/>
        </w:rPr>
        <w:t>th</w:t>
      </w:r>
      <w:r w:rsidR="007A2463" w:rsidRPr="005D53DC">
        <w:rPr>
          <w:rFonts w:ascii="Arial" w:eastAsia="Arial" w:hAnsi="Arial" w:cs="Arial"/>
          <w:color w:val="FFFFFF" w:themeColor="background1"/>
          <w:spacing w:val="8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pacing w:val="8"/>
          <w:sz w:val="18"/>
          <w:szCs w:val="18"/>
        </w:rPr>
        <w:t>t</w:t>
      </w:r>
      <w:r w:rsidR="007A2463"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w w:val="102"/>
          <w:sz w:val="18"/>
          <w:szCs w:val="18"/>
        </w:rPr>
        <w:t>y</w:t>
      </w:r>
      <w:r w:rsidR="007A2463"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our</w:t>
      </w:r>
      <w:r w:rsidR="007A2463"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w w:val="93"/>
          <w:sz w:val="18"/>
          <w:szCs w:val="18"/>
        </w:rPr>
        <w:t>c</w:t>
      </w:r>
      <w:r w:rsidR="007A2463" w:rsidRPr="005D53DC">
        <w:rPr>
          <w:rFonts w:ascii="Arial" w:eastAsia="Arial" w:hAnsi="Arial" w:cs="Arial"/>
          <w:color w:val="FFFFFF" w:themeColor="background1"/>
          <w:sz w:val="18"/>
          <w:szCs w:val="18"/>
        </w:rPr>
        <w:t>h</w:t>
      </w:r>
      <w:r w:rsidR="007A2463"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il</w:t>
      </w:r>
      <w:r w:rsidR="007A2463"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d</w:t>
      </w:r>
      <w:r w:rsidR="007A2463" w:rsidRPr="005D53DC">
        <w:rPr>
          <w:rFonts w:ascii="Arial" w:eastAsia="Arial" w:hAnsi="Arial" w:cs="Arial"/>
          <w:color w:val="FFFFFF" w:themeColor="background1"/>
          <w:spacing w:val="-16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</w:t>
      </w:r>
      <w:r w:rsidR="007A2463"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  <w:r w:rsidR="007A2463"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sz w:val="18"/>
          <w:szCs w:val="18"/>
        </w:rPr>
        <w:t>h</w:t>
      </w:r>
      <w:r w:rsidR="007A2463" w:rsidRPr="005D53DC">
        <w:rPr>
          <w:rFonts w:ascii="Arial" w:eastAsia="Arial" w:hAnsi="Arial" w:cs="Arial"/>
          <w:color w:val="FFFFFF" w:themeColor="background1"/>
          <w:spacing w:val="-3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w w:val="102"/>
          <w:sz w:val="18"/>
          <w:szCs w:val="18"/>
        </w:rPr>
        <w:t>v</w:t>
      </w:r>
      <w:r w:rsidR="007A2463"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</w:t>
      </w:r>
      <w:r w:rsidR="007A2463"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="007A2463" w:rsidRPr="005D53DC">
        <w:rPr>
          <w:rFonts w:ascii="Arial" w:eastAsia="Arial" w:hAnsi="Arial" w:cs="Arial"/>
          <w:color w:val="FFFFFF" w:themeColor="background1"/>
          <w:w w:val="92"/>
          <w:sz w:val="18"/>
          <w:szCs w:val="18"/>
        </w:rPr>
        <w:t>g</w:t>
      </w:r>
      <w:r w:rsidR="007A2463"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="007A2463"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spacing w:val="3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pacing w:val="3"/>
          <w:w w:val="87"/>
          <w:sz w:val="18"/>
          <w:szCs w:val="18"/>
        </w:rPr>
        <w:t>s</w:t>
      </w:r>
      <w:r w:rsidR="007A2463"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th</w:t>
      </w:r>
      <w:r w:rsidR="007A2463" w:rsidRPr="005D53DC">
        <w:rPr>
          <w:rFonts w:ascii="Arial" w:eastAsia="Arial" w:hAnsi="Arial" w:cs="Arial"/>
          <w:color w:val="FFFFFF" w:themeColor="background1"/>
          <w:spacing w:val="3"/>
          <w:w w:val="99"/>
          <w:sz w:val="18"/>
          <w:szCs w:val="18"/>
        </w:rPr>
        <w:t>m</w:t>
      </w:r>
      <w:r w:rsidR="007A2463" w:rsidRPr="005D53DC">
        <w:rPr>
          <w:rFonts w:ascii="Arial" w:eastAsia="Arial" w:hAnsi="Arial" w:cs="Arial"/>
          <w:color w:val="FFFFFF" w:themeColor="background1"/>
          <w:spacing w:val="3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="007A2463" w:rsidRPr="005D53DC">
        <w:rPr>
          <w:rFonts w:ascii="Arial" w:eastAsia="Arial" w:hAnsi="Arial" w:cs="Arial"/>
          <w:color w:val="FFFFFF" w:themeColor="background1"/>
          <w:spacing w:val="1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pacing w:val="1"/>
          <w:sz w:val="18"/>
          <w:szCs w:val="18"/>
        </w:rPr>
        <w:t>tt</w:t>
      </w:r>
      <w:r w:rsidR="007A2463" w:rsidRPr="005D53DC">
        <w:rPr>
          <w:rFonts w:ascii="Arial" w:eastAsia="Arial" w:hAnsi="Arial" w:cs="Arial"/>
          <w:color w:val="FFFFFF" w:themeColor="background1"/>
          <w:spacing w:val="1"/>
          <w:w w:val="91"/>
          <w:sz w:val="18"/>
          <w:szCs w:val="18"/>
        </w:rPr>
        <w:t>a</w:t>
      </w:r>
      <w:r w:rsidR="007A2463" w:rsidRPr="005D53DC">
        <w:rPr>
          <w:rFonts w:ascii="Arial" w:eastAsia="Arial" w:hAnsi="Arial" w:cs="Arial"/>
          <w:color w:val="FFFFFF" w:themeColor="background1"/>
          <w:spacing w:val="1"/>
          <w:w w:val="93"/>
          <w:sz w:val="18"/>
          <w:szCs w:val="18"/>
        </w:rPr>
        <w:t>c</w:t>
      </w:r>
      <w:r w:rsidR="007A2463" w:rsidRPr="005D53DC">
        <w:rPr>
          <w:rFonts w:ascii="Arial" w:eastAsia="Arial" w:hAnsi="Arial" w:cs="Arial"/>
          <w:color w:val="FFFFFF" w:themeColor="background1"/>
          <w:spacing w:val="1"/>
          <w:w w:val="105"/>
          <w:sz w:val="18"/>
          <w:szCs w:val="18"/>
        </w:rPr>
        <w:t>k</w:t>
      </w:r>
      <w:r w:rsidR="007A2463" w:rsidRPr="005D53DC">
        <w:rPr>
          <w:rFonts w:ascii="Arial" w:eastAsia="Arial" w:hAnsi="Arial" w:cs="Arial"/>
          <w:color w:val="FFFFFF" w:themeColor="background1"/>
          <w:spacing w:val="1"/>
          <w:sz w:val="18"/>
          <w:szCs w:val="18"/>
        </w:rPr>
        <w:t>?</w:t>
      </w:r>
    </w:p>
    <w:p w:rsidR="006164E5" w:rsidRPr="005D53DC" w:rsidRDefault="006164E5">
      <w:pPr>
        <w:spacing w:after="0" w:line="240" w:lineRule="exact"/>
        <w:rPr>
          <w:rFonts w:ascii="Arial" w:eastAsia="Arial" w:hAnsi="Arial" w:cs="Arial"/>
          <w:color w:val="FFFFFF" w:themeColor="background1"/>
          <w:spacing w:val="1"/>
          <w:sz w:val="24"/>
          <w:szCs w:val="24"/>
        </w:rPr>
      </w:pPr>
    </w:p>
    <w:p w:rsidR="006164E5" w:rsidRPr="005D53DC" w:rsidRDefault="006164E5">
      <w:pPr>
        <w:spacing w:after="0" w:line="240" w:lineRule="exact"/>
        <w:rPr>
          <w:rFonts w:ascii="Arial" w:eastAsia="Arial" w:hAnsi="Arial" w:cs="Arial"/>
          <w:color w:val="FFFFFF" w:themeColor="background1"/>
          <w:spacing w:val="1"/>
          <w:sz w:val="24"/>
          <w:szCs w:val="24"/>
        </w:rPr>
      </w:pPr>
    </w:p>
    <w:p w:rsidR="006164E5" w:rsidRPr="005D53DC" w:rsidRDefault="006164E5">
      <w:pPr>
        <w:spacing w:after="0" w:line="240" w:lineRule="exact"/>
        <w:rPr>
          <w:rFonts w:ascii="Arial" w:eastAsia="Arial" w:hAnsi="Arial" w:cs="Arial"/>
          <w:color w:val="FFFFFF" w:themeColor="background1"/>
          <w:spacing w:val="1"/>
          <w:sz w:val="24"/>
          <w:szCs w:val="24"/>
        </w:rPr>
      </w:pPr>
    </w:p>
    <w:p w:rsidR="006164E5" w:rsidRPr="005D53DC" w:rsidRDefault="006164E5">
      <w:pPr>
        <w:spacing w:after="0" w:line="240" w:lineRule="exact"/>
        <w:rPr>
          <w:rFonts w:ascii="Arial" w:eastAsia="Arial" w:hAnsi="Arial" w:cs="Arial"/>
          <w:color w:val="FFFFFF" w:themeColor="background1"/>
          <w:spacing w:val="1"/>
          <w:sz w:val="24"/>
          <w:szCs w:val="24"/>
        </w:rPr>
      </w:pPr>
    </w:p>
    <w:p w:rsidR="006164E5" w:rsidRPr="005D53DC" w:rsidRDefault="005D53DC">
      <w:pPr>
        <w:spacing w:after="103" w:line="240" w:lineRule="exact"/>
        <w:rPr>
          <w:rFonts w:ascii="Arial" w:eastAsia="Arial" w:hAnsi="Arial" w:cs="Arial"/>
          <w:color w:val="FFFFFF" w:themeColor="background1"/>
          <w:spacing w:val="1"/>
          <w:sz w:val="24"/>
          <w:szCs w:val="24"/>
        </w:rPr>
      </w:pPr>
      <w:r w:rsidRPr="005D53DC">
        <w:rPr>
          <w:noProof/>
          <w:color w:val="FFFFFF" w:themeColor="background1"/>
        </w:rPr>
        <mc:AlternateContent>
          <mc:Choice Requires="wpg">
            <w:drawing>
              <wp:anchor distT="0" distB="0" distL="0" distR="0" simplePos="0" relativeHeight="1946" behindDoc="1" locked="0" layoutInCell="0" allowOverlap="1" wp14:anchorId="42441555" wp14:editId="48F33E63">
                <wp:simplePos x="0" y="0"/>
                <wp:positionH relativeFrom="page">
                  <wp:posOffset>4171950</wp:posOffset>
                </wp:positionH>
                <wp:positionV relativeFrom="paragraph">
                  <wp:posOffset>148590</wp:posOffset>
                </wp:positionV>
                <wp:extent cx="3590925" cy="287147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2871470"/>
                          <a:chOff x="0" y="0"/>
                          <a:chExt cx="3384004" cy="2872041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3384004" cy="2872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004" h="2872041">
                                <a:moveTo>
                                  <a:pt x="0" y="0"/>
                                </a:moveTo>
                                <a:lnTo>
                                  <a:pt x="0" y="2872041"/>
                                </a:lnTo>
                                <a:lnTo>
                                  <a:pt x="3384004" y="2872041"/>
                                </a:lnTo>
                                <a:lnTo>
                                  <a:pt x="33840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1F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8576" y="2352547"/>
                            <a:ext cx="3280448" cy="46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48" h="467156">
                                <a:moveTo>
                                  <a:pt x="0" y="0"/>
                                </a:moveTo>
                                <a:lnTo>
                                  <a:pt x="0" y="467156"/>
                                </a:lnTo>
                                <a:lnTo>
                                  <a:pt x="3280448" y="467156"/>
                                </a:lnTo>
                                <a:lnTo>
                                  <a:pt x="32804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8577" y="2352547"/>
                            <a:ext cx="3280448" cy="46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48" h="467156">
                                <a:moveTo>
                                  <a:pt x="0" y="467156"/>
                                </a:moveTo>
                                <a:lnTo>
                                  <a:pt x="3280448" y="467156"/>
                                </a:lnTo>
                                <a:lnTo>
                                  <a:pt x="3280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715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6572" y="275780"/>
                            <a:ext cx="179998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8" h="179996">
                                <a:moveTo>
                                  <a:pt x="0" y="0"/>
                                </a:moveTo>
                                <a:lnTo>
                                  <a:pt x="0" y="179996"/>
                                </a:lnTo>
                                <a:lnTo>
                                  <a:pt x="179998" y="179996"/>
                                </a:lnTo>
                                <a:lnTo>
                                  <a:pt x="17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6573" y="275780"/>
                            <a:ext cx="179997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6">
                                <a:moveTo>
                                  <a:pt x="0" y="179996"/>
                                </a:move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94473" y="275780"/>
                            <a:ext cx="179997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6">
                                <a:moveTo>
                                  <a:pt x="0" y="0"/>
                                </a:moveTo>
                                <a:lnTo>
                                  <a:pt x="0" y="179996"/>
                                </a:ln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94474" y="275780"/>
                            <a:ext cx="179997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6">
                                <a:moveTo>
                                  <a:pt x="0" y="179996"/>
                                </a:move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6572" y="742822"/>
                            <a:ext cx="179998" cy="17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8" h="179995">
                                <a:moveTo>
                                  <a:pt x="0" y="0"/>
                                </a:moveTo>
                                <a:lnTo>
                                  <a:pt x="0" y="179995"/>
                                </a:lnTo>
                                <a:lnTo>
                                  <a:pt x="179998" y="179995"/>
                                </a:lnTo>
                                <a:lnTo>
                                  <a:pt x="17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6573" y="742822"/>
                            <a:ext cx="179997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6">
                                <a:moveTo>
                                  <a:pt x="0" y="179996"/>
                                </a:move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94473" y="742822"/>
                            <a:ext cx="179997" cy="17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5">
                                <a:moveTo>
                                  <a:pt x="0" y="0"/>
                                </a:moveTo>
                                <a:lnTo>
                                  <a:pt x="0" y="179995"/>
                                </a:lnTo>
                                <a:lnTo>
                                  <a:pt x="179997" y="179995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94474" y="742822"/>
                            <a:ext cx="179997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6">
                                <a:moveTo>
                                  <a:pt x="0" y="179996"/>
                                </a:move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75577" y="1275040"/>
                            <a:ext cx="179996" cy="17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6" h="178017">
                                <a:moveTo>
                                  <a:pt x="0" y="0"/>
                                </a:moveTo>
                                <a:lnTo>
                                  <a:pt x="0" y="178017"/>
                                </a:lnTo>
                                <a:lnTo>
                                  <a:pt x="179996" y="178017"/>
                                </a:lnTo>
                                <a:lnTo>
                                  <a:pt x="17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75577" y="1275040"/>
                            <a:ext cx="179997" cy="17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8016">
                                <a:moveTo>
                                  <a:pt x="0" y="178016"/>
                                </a:moveTo>
                                <a:lnTo>
                                  <a:pt x="179997" y="17801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01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72922" y="1585834"/>
                            <a:ext cx="179998" cy="18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8" h="181992">
                                <a:moveTo>
                                  <a:pt x="0" y="0"/>
                                </a:moveTo>
                                <a:lnTo>
                                  <a:pt x="0" y="181992"/>
                                </a:lnTo>
                                <a:lnTo>
                                  <a:pt x="179998" y="181992"/>
                                </a:lnTo>
                                <a:lnTo>
                                  <a:pt x="17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72923" y="1585834"/>
                            <a:ext cx="179997" cy="18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81991">
                                <a:moveTo>
                                  <a:pt x="0" y="181991"/>
                                </a:moveTo>
                                <a:lnTo>
                                  <a:pt x="179997" y="181991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99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8956" y="1916531"/>
                            <a:ext cx="179997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6">
                                <a:moveTo>
                                  <a:pt x="0" y="0"/>
                                </a:moveTo>
                                <a:lnTo>
                                  <a:pt x="0" y="179996"/>
                                </a:ln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8956" y="1916531"/>
                            <a:ext cx="179997" cy="1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6">
                                <a:moveTo>
                                  <a:pt x="0" y="179996"/>
                                </a:move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553221" y="1275040"/>
                            <a:ext cx="179997" cy="17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8017">
                                <a:moveTo>
                                  <a:pt x="0" y="0"/>
                                </a:moveTo>
                                <a:lnTo>
                                  <a:pt x="0" y="178017"/>
                                </a:lnTo>
                                <a:lnTo>
                                  <a:pt x="179997" y="17801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553222" y="1275040"/>
                            <a:ext cx="179997" cy="17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8016">
                                <a:moveTo>
                                  <a:pt x="0" y="178016"/>
                                </a:moveTo>
                                <a:lnTo>
                                  <a:pt x="179997" y="17801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01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553221" y="1585834"/>
                            <a:ext cx="179997" cy="17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8017">
                                <a:moveTo>
                                  <a:pt x="0" y="0"/>
                                </a:moveTo>
                                <a:lnTo>
                                  <a:pt x="0" y="178017"/>
                                </a:lnTo>
                                <a:lnTo>
                                  <a:pt x="179997" y="17801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553222" y="1585834"/>
                            <a:ext cx="179997" cy="17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8016">
                                <a:moveTo>
                                  <a:pt x="0" y="178016"/>
                                </a:moveTo>
                                <a:lnTo>
                                  <a:pt x="179997" y="17801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01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551570" y="1920759"/>
                            <a:ext cx="179997" cy="17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8017">
                                <a:moveTo>
                                  <a:pt x="0" y="0"/>
                                </a:moveTo>
                                <a:lnTo>
                                  <a:pt x="0" y="178017"/>
                                </a:lnTo>
                                <a:lnTo>
                                  <a:pt x="179997" y="17801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551571" y="1920759"/>
                            <a:ext cx="179997" cy="17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8016">
                                <a:moveTo>
                                  <a:pt x="0" y="178016"/>
                                </a:moveTo>
                                <a:lnTo>
                                  <a:pt x="179997" y="17801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01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drawingObject73" o:spid="_x0000_s1026" style="position:absolute;margin-left:328.5pt;margin-top:11.7pt;width:282.75pt;height:226.1pt;z-index:-503314534;mso-wrap-distance-left:0;mso-wrap-distance-right:0;mso-position-horizontal-relative:page;mso-width-relative:margin" coordsize="33840,2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+7NAcAAGxNAAAOAAAAZHJzL2Uyb0RvYy54bWzsXN1uqzgQvl9p3wFxvw0QCBA1PRfbbbXS&#10;anukc/YBKCE/KwIIaNPu0+94zBBDQmvSlkSte1HzY8x4PJ+/mbHD5benTaw9RnmxTpOZbl4YuhYl&#10;YTpfJ8uZ/s/Pm988XSvKIJkHcZpEM/05KvRvV7/+crnNppGVrtJ4HuUaNJIU020201dlmU1HoyJc&#10;RZuguEizKIGbizTfBCWc5svRPA+20PomHlmGMRlt03ye5WkYFQVcveY39Stsf7GIwvJusSiiUotn&#10;OshW4v8c/9+z/6Ory2C6zINstQ4rMYIjpNgE6wReWjd1HZSB9pCv95rarMM8LdJFeRGmm1G6WKzD&#10;CPsAvTGNVm9u8/Qhw74sp9tlVqsJVNvS09HNhn8/fs+19Xymu2NdS4INjFGl4bv7f0F9cBl0tM2W&#10;U6h6m2c/su95dWHJz1i3nxb5hpXQIe0Jtftcazd6KrUQLo4d3/AtR9dCuGd5rmm7lf7DFQzS3nPh&#10;6g96cuzZhmHXT1qGbTKpRrsXJ+nNOo7ZNSZqLdk2A7Mqdpor3qa5H6sgi3BACqYO0hxIxjWH9zXX&#10;5irDOrW+imkBqpNW1utdDh+K8jZKUe/B419FCb0HA5zTUbCio/ApocMchvRFLGRByZ5jTbFDbQsD&#10;R7KscNxQ++z+Jn2MfqZYs2yNHozM7m6c7NeC8RdGkWpQmWF79Xu5vfSqj5YFUlCLVPKWYSYg+6zr&#10;wAHrMFpVrQS4KKq5SOP1nBka63SRL+9/j3PtMYC5xTXMG++mMkqhGpgjDTw7uk/nz2A1MGGWd/Bv&#10;EaegX1AjHunaKs3/O3Sd1QfLhbu6Fv+ZgBX7pm2z+QxPbAeUqWu5eOdevBMkITw800sUsAIFQ/UQ&#10;6ADEN9Dh9EKH7TnuBIfLGjuWY7vs6WBaTyqWZ9g2kAybVOyJazqTahBoShLH72NhQqIATCpJ3oqS&#10;RofIhKmsQEJvbfefqlG5X31ojNzgXzU8CiMig4CFNzCCRszgCSzzOoMwjLifDyMN6++ik/GQ9r/j&#10;E5FHGnJyuMmQSe2ysFYZz07GDsziYQBu8CIOSvQnBZhIMg7QWF6U10GxYt4Qaxudoq/OQoCPBsKQ&#10;R6QRNpkAxXKEuY7rVX4rkZDp+r5fcRAen4yDSBKgoEqQt1JQoz/EJVRyFNBLgYH61VYEdDZOGlhv&#10;Ax5eLyeNwQPCRzAAqwsegD/mojUMZHAXDd8OksjAoyFpF/tQg+2eEUCoFIDCibq/6R/mnoaU/G2K&#10;e3hsdD4RkN8Cl98LXI5v258OXWT/XcDiEfoB627DYEAEygCr219T0U+yPJw/A3eqQT7cvZL2zRAf&#10;kIJT7ENuJ7EOlYp9WOKVGdQXzL95ZgtdmDqXRtcu8nFty7MsRl279BvOvmLkg8k9mChP49qBJOTa&#10;ORg+7+hFDNh7kA/1h6BEpQApeCm5f9K1SQJqjspDUvJ7inyyD1m88SCsFyMfOAcL7wUPHvl0wkNF&#10;PlXYpyKfr7b249VrynxlFM77gEuIfKTQRdPvachHyCsMRz4cU0jD1HviEioFqjoWgYp8Poh8WjsH&#10;vH47B4TIRwofFB+cHB+TF5yzRsy/8986rblRn2pR+Q623044dGYmZECi1nzYdpyBdh54rZ0HcN6H&#10;fVyHVlVNyGobsN1iP/SBdVue1fYME1eUThb6gCQY+qAgb1/0EfpDWKJSwBTfmGHCgljde6pF5V5t&#10;Ffqcy6KP19p1AOfvjQ9wOGp8nAf7gKm+zD5YAfQASJZiH6E+2TyVgu0f63l1sc/eWxX7nNmqjwdD&#10;3kgs9Ntx4Fo+JNsws+R4jjdGz7Aj8eaZvo9pi5OxT5V444K8mX3E/hCWqBQwVSXeetVW7HM27APD&#10;18BHvy0HDB888WZ24oPYh1lIe8P4YNtCMT4BSZh3xgXpxkdVQZ59xJ4RQqgUkPLO7LP/VsU+58Y+&#10;rT0HXr89B67nw0ZqZB/fnDhjRE+LfQhdbPPbefh2KEg3umju73LrOiP7thNGkKZlH+o9IY/Kd0Cg&#10;DLDUnoOXfkR1eM+B39pzAOe9Yp/PiI9GJq0LJAPafht2nfiUAYnKvA2YeQNvq+Hbce9LelHVdJyx&#10;ZUEbbILtzL3V/AOx8Glzb5V3x9Ngb+cfoT/EJFTuMYps7u1YD1AGWop/juCf1rYDHr/3REiVH5BC&#10;CPkop137wbRVN0LQmklSKQbay4O1SUPgK/L/CExUclBxdpGp05CSNyIDE8VAQzJQa+eB32/nQYOB&#10;Xs0viOsfJ8eX+8LaKll3F7TIw1IM9Pl/l+239h7AeZ8IiCPktQy16KPRvH5yhKj1H0aS6hen9fdU&#10;PmRjqd/afQDnPfFlOvCBFJ6DswzXwQxeVw5OmLFPji/FQOKXQdTvfrp+9wNZ42aWABmiTwwECKmy&#10;BL4MQhQD8S9eQbRCsQ+VKgYa9Ms7+JUq+KQXbjOpPj/GvhkmnuNnG3YfSbv6HwAA//8DAFBLAwQU&#10;AAYACAAAACEASXZYH+IAAAALAQAADwAAAGRycy9kb3ducmV2LnhtbEyPQWvCQBSE74X+h+UVequb&#10;rCZKmo2ItD1JoVoo3tbsMwlm34bsmsR/3/XUHocZZr7J15Np2YC9ayxJiGcRMKTS6oYqCd+H95cV&#10;MOcVadVaQgk3dLAuHh9ylWk70hcOe1+xUEIuUxJq77uMc1fWaJSb2Q4peGfbG+WD7CuuezWGctNy&#10;EUUpN6qhsFCrDrc1lpf91Uj4GNW4mcdvw+5y3t6Oh+TzZxejlM9P0+YVmMfJ/4Xhjh/QoQhMJ3sl&#10;7VgrIU2W4YuXIOYLYPeAECIBdpKwWCYp8CLn/z8UvwAAAP//AwBQSwECLQAUAAYACAAAACEAtoM4&#10;kv4AAADhAQAAEwAAAAAAAAAAAAAAAAAAAAAAW0NvbnRlbnRfVHlwZXNdLnhtbFBLAQItABQABgAI&#10;AAAAIQA4/SH/1gAAAJQBAAALAAAAAAAAAAAAAAAAAC8BAABfcmVscy8ucmVsc1BLAQItABQABgAI&#10;AAAAIQDPH3+7NAcAAGxNAAAOAAAAAAAAAAAAAAAAAC4CAABkcnMvZTJvRG9jLnhtbFBLAQItABQA&#10;BgAIAAAAIQBJdlgf4gAAAAsBAAAPAAAAAAAAAAAAAAAAAI4JAABkcnMvZG93bnJldi54bWxQSwUG&#10;AAAAAAQABADzAAAAnQoAAAAA&#10;" o:allowincell="f">
                <v:shape id="Shape 74" o:spid="_x0000_s1027" style="position:absolute;width:33840;height:28720;visibility:visible;mso-wrap-style:square;v-text-anchor:top" coordsize="3384004,287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6msYA&#10;AADbAAAADwAAAGRycy9kb3ducmV2LnhtbESPQWvCQBSE7wX/w/KEXopulBI1dZUitJTSi1Hx+pp9&#10;TdJm34bdjUZ/vVso9DjMzDfMct2bRpzI+dqygsk4AUFcWF1zqWC/exnNQfiArLGxTAou5GG9Gtwt&#10;MdP2zFs65aEUEcI+QwVVCG0mpS8qMujHtiWO3pd1BkOUrpTa4TnCTSOnSZJKgzXHhQpb2lRU/OSd&#10;UbC9vr5/fzy4w+dxml+6fJGS7FKl7of98xOIQH34D/+137SC2SP8fo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p6msYAAADbAAAADwAAAAAAAAAAAAAAAACYAgAAZHJz&#10;L2Rvd25yZXYueG1sUEsFBgAAAAAEAAQA9QAAAIsDAAAAAA==&#10;" path="m,l,2872041r3384004,l3384004,,,e" fillcolor="#701f8f" stroked="f">
                  <v:path arrowok="t" textboxrect="0,0,3384004,2872041"/>
                </v:shape>
                <v:shape id="Shape 75" o:spid="_x0000_s1028" style="position:absolute;left:485;top:23525;width:32805;height:4672;visibility:visible;mso-wrap-style:square;v-text-anchor:top" coordsize="3280448,46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VOcIA&#10;AADbAAAADwAAAGRycy9kb3ducmV2LnhtbESPQYvCMBCF78L+hzALe9NUYVW6RhFBlMWLVu+zzdgU&#10;m0nbRO3+eyMIHh9v3vfmzRadrcSNWl86VjAcJCCIc6dLLhQcs3V/CsIHZI2VY1LwTx4W84/eDFPt&#10;7ryn2yEUIkLYp6jAhFCnUvrckEU/cDVx9M6utRiibAupW7xHuK3kKEnG0mLJscFgTStD+eVwtfGN&#10;5rfqdsft36bJrqe1HjXmfGmU+vrslj8gAnXhffxKb7WCyTc8t0QA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1U5wgAAANsAAAAPAAAAAAAAAAAAAAAAAJgCAABkcnMvZG93&#10;bnJldi54bWxQSwUGAAAAAAQABAD1AAAAhwMAAAAA&#10;" path="m,l,467156r3280448,l3280448,,,e" stroked="f">
                  <v:path arrowok="t" textboxrect="0,0,3280448,467156"/>
                </v:shape>
                <v:shape id="Shape 76" o:spid="_x0000_s1029" style="position:absolute;left:485;top:23525;width:32805;height:4672;visibility:visible;mso-wrap-style:square;v-text-anchor:top" coordsize="3280448,46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TrcQA&#10;AADbAAAADwAAAGRycy9kb3ducmV2LnhtbESP0WrCQBRE3wv+w3KFvjUb+2AlZhWxBETagsYPuGSv&#10;STB7d5vdxujXu4VCH4eZOcPk69F0YqDet5YVzJIUBHFldcu1glNZvCxA+ICssbNMCm7kYb2aPOWY&#10;aXvlAw3HUIsIYZ+hgiYEl0npq4YM+sQ64uidbW8wRNnXUvd4jXDTydc0nUuDLceFBh1tG6ouxx+j&#10;4Ptjv3CfY1q8O0Pl4fxVmu3trtTzdNwsQQQaw3/4r73TCt7m8Ps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063EAAAA2wAAAA8AAAAAAAAAAAAAAAAAmAIAAGRycy9k&#10;b3ducmV2LnhtbFBLBQYAAAAABAAEAPUAAACJAwAAAAA=&#10;" path="m,467156r3280448,l3280448,,,,,467156e" filled="f" strokecolor="#701f8f" strokeweight=".5pt">
                  <v:path arrowok="t" textboxrect="0,0,3280448,467156"/>
                </v:shape>
                <v:shape id="Shape 77" o:spid="_x0000_s1030" style="position:absolute;left:665;top:2757;width:1800;height:1800;visibility:visible;mso-wrap-style:square;v-text-anchor:top" coordsize="179998,179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zVMMA&#10;AADbAAAADwAAAGRycy9kb3ducmV2LnhtbESP3YrCMBSE74V9h3CEvRFNdwUr1Si7i4rolT8PcGiO&#10;/bE5KU1Wq09vBMHLYWa+Yabz1lTiQo0rLCv4GkQgiFOrC84UHA/L/hiE88gaK8uk4EYO5rOPzhQT&#10;ba+8o8veZyJA2CWoIPe+TqR0aU4G3cDWxME72cagD7LJpG7wGuCmkt9RNJIGCw4LOdb0l1N63v8b&#10;BY5Xm3q5iHq/ejGs0h6V93JbKvXZbX8mIDy1/h1+tddaQRzD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rzVMMAAADbAAAADwAAAAAAAAAAAAAAAACYAgAAZHJzL2Rv&#10;d25yZXYueG1sUEsFBgAAAAAEAAQA9QAAAIgDAAAAAA==&#10;" path="m,l,179996r179998,l179998,,,e" stroked="f">
                  <v:path arrowok="t" textboxrect="0,0,179998,179996"/>
                </v:shape>
                <v:shape id="Shape 78" o:spid="_x0000_s1031" style="position:absolute;left:665;top:2757;width:1800;height:1800;visibility:visible;mso-wrap-style:square;v-text-anchor:top" coordsize="179997,179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PRcIA&#10;AADbAAAADwAAAGRycy9kb3ducmV2LnhtbERP3WrCMBS+H/gO4Qi7GZpOcEo1FhlMerENrT7AsTm2&#10;weakNFnb7emXi8EuP77/bTbaRvTUeeNYwfM8AUFcOm24UnA5v83WIHxA1tg4JgXf5CHbTR62mGo3&#10;8In6IlQihrBPUUEdQptK6cuaLPq5a4kjd3OdxRBhV0nd4RDDbSMXSfIiLRqODTW29FpTeS++rIIf&#10;Wpth+f5R5MY2T8crt4f+c6nU43Tcb0AEGsO/+M+dawWrODZ+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c9FwgAAANsAAAAPAAAAAAAAAAAAAAAAAJgCAABkcnMvZG93&#10;bnJldi54bWxQSwUGAAAAAAQABAD1AAAAhwMAAAAA&#10;" path="m,179996r179997,l179997,,,,,179996e" filled="f" strokecolor="#701f8f" strokeweight=".5pt">
                  <v:path arrowok="t" textboxrect="0,0,179997,179996"/>
                </v:shape>
                <v:shape id="Shape 79" o:spid="_x0000_s1032" style="position:absolute;left:5944;top:2757;width:1800;height:1800;visibility:visible;mso-wrap-style:square;v-text-anchor:top" coordsize="179997,179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P6cEA&#10;AADbAAAADwAAAGRycy9kb3ducmV2LnhtbESPwYrCQBBE78L+w9DCXmSd6MF1o6PIgrAnUSOem0yb&#10;BDM9IT3G+PeOIOyxqKpX1HLdu1p11Erl2cBknIAizr2tuDBwyrZfc1ASkC3WnsnAgwTWq4/BElPr&#10;73yg7hgKFSEsKRooQ2hSrSUvyaGMfUMcvYtvHYYo20LbFu8R7mo9TZKZdlhxXCixod+S8uvx5gyM&#10;JM9OmzA7nDuZ7wWnN8/1zpjPYb9ZgArUh//wu/1nDXz/wOtL/AF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MT+nBAAAA2wAAAA8AAAAAAAAAAAAAAAAAmAIAAGRycy9kb3du&#10;cmV2LnhtbFBLBQYAAAAABAAEAPUAAACGAwAAAAA=&#10;" path="m,l,179996r179997,l179997,,,e" stroked="f">
                  <v:path arrowok="t" textboxrect="0,0,179997,179996"/>
                </v:shape>
                <v:shape id="Shape 80" o:spid="_x0000_s1033" style="position:absolute;left:5944;top:2757;width:1800;height:1800;visibility:visible;mso-wrap-style:square;v-text-anchor:top" coordsize="179997,179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zZMIA&#10;AADbAAAADwAAAGRycy9kb3ducmV2LnhtbERP3WrCMBS+H+wdwhl4M2Y6QSnVtIzBxIsprtsDHJuz&#10;Nqw5KU1sO5/eXAhefnz/m2KyrRio98axgtd5AoK4ctpwreDn++MlBeEDssbWMSn4Jw9F/viwwUy7&#10;kb9oKEMtYgj7DBU0IXSZlL5qyKKfu444cr+utxgi7GupexxjuG3lIklW0qLh2NBgR+8NVX/l2Sq4&#10;UGrG5ee+3BnbPh9P3G2Hw1Kp2dP0tgYRaAp38c290wrSuD5+iT9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rNkwgAAANsAAAAPAAAAAAAAAAAAAAAAAJgCAABkcnMvZG93&#10;bnJldi54bWxQSwUGAAAAAAQABAD1AAAAhwMAAAAA&#10;" path="m,179996r179997,l179997,,,,,179996e" filled="f" strokecolor="#701f8f" strokeweight=".5pt">
                  <v:path arrowok="t" textboxrect="0,0,179997,179996"/>
                </v:shape>
                <v:shape id="Shape 81" o:spid="_x0000_s1034" style="position:absolute;left:665;top:7428;width:1800;height:1800;visibility:visible;mso-wrap-style:square;v-text-anchor:top" coordsize="179998,17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CKsEA&#10;AADbAAAADwAAAGRycy9kb3ducmV2LnhtbESPQYvCMBSE7wv+h/CEva1p91CkGkUEwdOCdn/Ao3k2&#10;tc1LbaKt/fUbQdjjMDPfMOvtaFvxoN7XjhWkiwQEcel0zZWC3+LwtQThA7LG1jEpeJKH7Wb2scZc&#10;u4FP9DiHSkQI+xwVmBC6XEpfGrLoF64jjt7F9RZDlH0ldY9DhNtWfidJJi3WHBcMdrQ3VDbnu40U&#10;0/w02XU87afnlA3hVqRTUyj1OR93KxCBxvAffrePWsEyhde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OgirBAAAA2wAAAA8AAAAAAAAAAAAAAAAAmAIAAGRycy9kb3du&#10;cmV2LnhtbFBLBQYAAAAABAAEAPUAAACGAwAAAAA=&#10;" path="m,l,179995r179998,l179998,,,e" stroked="f">
                  <v:path arrowok="t" textboxrect="0,0,179998,179995"/>
                </v:shape>
                <v:shape id="Shape 82" o:spid="_x0000_s1035" style="position:absolute;left:665;top:7428;width:1800;height:1800;visibility:visible;mso-wrap-style:square;v-text-anchor:top" coordsize="179997,179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IiMUA&#10;AADbAAAADwAAAGRycy9kb3ducmV2LnhtbESP0WrCQBRE3wX/YblCX6TZVFBC6ioiWHyoxUY/4DZ7&#10;myxm74bsNkn9+m6h0MdhZs4w6+1oG9FT541jBU9JCoK4dNpwpeB6OTxmIHxA1tg4JgXf5GG7mU7W&#10;mGs38Dv1RahEhLDPUUEdQptL6cuaLPrEtcTR+3SdxRBlV0nd4RDhtpGLNF1Ji4bjQo0t7Wsqb8WX&#10;VXCnzAzL11NxNLaZnz+4fenflko9zMbdM4hAY/gP/7WPWkG2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IiIxQAAANsAAAAPAAAAAAAAAAAAAAAAAJgCAABkcnMv&#10;ZG93bnJldi54bWxQSwUGAAAAAAQABAD1AAAAigMAAAAA&#10;" path="m,179996r179997,l179997,,,,,179996e" filled="f" strokecolor="#701f8f" strokeweight=".5pt">
                  <v:path arrowok="t" textboxrect="0,0,179997,179996"/>
                </v:shape>
                <v:shape id="Shape 83" o:spid="_x0000_s1036" style="position:absolute;left:5944;top:7428;width:1800;height:1800;visibility:visible;mso-wrap-style:square;v-text-anchor:top" coordsize="179997,17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6Vs8QA&#10;AADbAAAADwAAAGRycy9kb3ducmV2LnhtbESPQWsCMRSE74L/ITyhF9FsW6iyGkUKQkuhWhXx+Ng8&#10;N6ublzVJdfvvG6HQ4zAz3zDTeWtrcSUfKscKHocZCOLC6YpLBbvtcjAGESKyxtoxKfihAPNZtzPF&#10;XLsbf9F1E0uRIBxyVGBibHIpQ2HIYhi6hjh5R+ctxiR9KbXHW4LbWj5l2Yu0WHFaMNjQq6HivPm2&#10;CtpVOFzeL/vPkfb+o788ecPrkVIPvXYxARGpjf/hv/abVjB+hv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lbPEAAAA2wAAAA8AAAAAAAAAAAAAAAAAmAIAAGRycy9k&#10;b3ducmV2LnhtbFBLBQYAAAAABAAEAPUAAACJAwAAAAA=&#10;" path="m,l,179995r179997,l179997,,,e" stroked="f">
                  <v:path arrowok="t" textboxrect="0,0,179997,179995"/>
                </v:shape>
                <v:shape id="Shape 84" o:spid="_x0000_s1037" style="position:absolute;left:5944;top:7428;width:1800;height:1800;visibility:visible;mso-wrap-style:square;v-text-anchor:top" coordsize="179997,179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1Z8UA&#10;AADbAAAADwAAAGRycy9kb3ducmV2LnhtbESP0WrCQBRE3wv9h+UWfCm6UWoJ0VVEUHzQ0qZ+wDV7&#10;myzN3g3ZNYn9erdQ6OMwM2eY5Xqwteio9caxgukkAUFcOG24VHD+3I1TED4ga6wdk4IbeVivHh+W&#10;mGnX8wd1eShFhLDPUEEVQpNJ6YuKLPqJa4ij9+VaiyHKtpS6xT7CbS1nSfIqLRqOCxU2tK2o+M6v&#10;VsEPpaafH0/5wdj6+f3Czb57mys1eho2CxCBhvAf/msftIL0BX6/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bVnxQAAANsAAAAPAAAAAAAAAAAAAAAAAJgCAABkcnMv&#10;ZG93bnJldi54bWxQSwUGAAAAAAQABAD1AAAAigMAAAAA&#10;" path="m,179996r179997,l179997,,,,,179996e" filled="f" strokecolor="#701f8f" strokeweight=".5pt">
                  <v:path arrowok="t" textboxrect="0,0,179997,179996"/>
                </v:shape>
                <v:shape id="Shape 85" o:spid="_x0000_s1038" style="position:absolute;left:755;top:12750;width:1800;height:1780;visibility:visible;mso-wrap-style:square;v-text-anchor:top" coordsize="179996,178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cZ8QA&#10;AADbAAAADwAAAGRycy9kb3ducmV2LnhtbESPQWvCQBSE74L/YXlCb7rRVpHoKqJYehKalsbjI/ua&#10;Tc2+DdltjP/eFQo9DjPzDbPe9rYWHbW+cqxgOklAEBdOV1wq+Pw4jpcgfEDWWDsmBTfysN0MB2tM&#10;tbvyO3VZKEWEsE9RgQmhSaX0hSGLfuIa4uh9u9ZiiLItpW7xGuG2lrMkWUiLFccFgw3tDRWX7Ncq&#10;yHedmS6+nl/ly1yfzgebZz/7XKmnUb9bgQjUh//wX/tNK1jO4fE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nGfEAAAA2wAAAA8AAAAAAAAAAAAAAAAAmAIAAGRycy9k&#10;b3ducmV2LnhtbFBLBQYAAAAABAAEAPUAAACJAwAAAAA=&#10;" path="m,l,178017r179996,l179996,,,e" stroked="f">
                  <v:path arrowok="t" textboxrect="0,0,179996,178017"/>
                </v:shape>
                <v:shape id="Shape 86" o:spid="_x0000_s1039" style="position:absolute;left:755;top:12750;width:1800;height:1780;visibility:visible;mso-wrap-style:square;v-text-anchor:top" coordsize="179997,17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rNMMA&#10;AADbAAAADwAAAGRycy9kb3ducmV2LnhtbESPzarCMBSE94LvEI7gRjRVvCLVKP4guJHLVXF9aI5t&#10;sTkpTarVpzeCcJfDzHzDzJeNKcSdKpdbVjAcRCCIE6tzThWcT7v+FITzyBoLy6TgSQ6Wi3ZrjrG2&#10;D/6j+9GnIkDYxagg876MpXRJRgbdwJbEwbvayqAPskqlrvAR4KaQoyiaSIM5h4UMS9pklNyOtVHw&#10;Wte/253/GRfn4cXWl2h9sL1GqW6nWc1AeGr8f/jb3msF0wl8vo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0rNMMAAADbAAAADwAAAAAAAAAAAAAAAACYAgAAZHJzL2Rv&#10;d25yZXYueG1sUEsFBgAAAAAEAAQA9QAAAIgDAAAAAA==&#10;" path="m,178016r179997,l179997,,,,,178016e" filled="f" strokecolor="#701f8f" strokeweight=".5pt">
                  <v:path arrowok="t" textboxrect="0,0,179997,178016"/>
                </v:shape>
                <v:shape id="Shape 87" o:spid="_x0000_s1040" style="position:absolute;left:729;top:15858;width:1800;height:1820;visibility:visible;mso-wrap-style:square;v-text-anchor:top" coordsize="179998,18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10MQA&#10;AADbAAAADwAAAGRycy9kb3ducmV2LnhtbESPQWvCQBSE74X+h+UVvNWNgqmkbqQogkIvjcVcH9nX&#10;JCT7Nu6uGv+9Wyj0OMzMN8xqPZpeXMn51rKC2TQBQVxZ3XKt4Pu4e12C8AFZY2+ZFNzJwzp/flph&#10;pu2Nv+hahFpECPsMFTQhDJmUvmrIoJ/agTh6P9YZDFG6WmqHtwg3vZwnSSoNthwXGhxo01DVFRej&#10;oNyW7vNw7MowK09VevLpwhVnpSYv48c7iEBj+A//tfdawfINfr/E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E9dDEAAAA2wAAAA8AAAAAAAAAAAAAAAAAmAIAAGRycy9k&#10;b3ducmV2LnhtbFBLBQYAAAAABAAEAPUAAACJAwAAAAA=&#10;" path="m,l,181992r179998,l179998,,,e" stroked="f">
                  <v:path arrowok="t" textboxrect="0,0,179998,181992"/>
                </v:shape>
                <v:shape id="Shape 88" o:spid="_x0000_s1041" style="position:absolute;left:729;top:15858;width:1800;height:1820;visibility:visible;mso-wrap-style:square;v-text-anchor:top" coordsize="179997,18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CqsIA&#10;AADbAAAADwAAAGRycy9kb3ducmV2LnhtbERPTWvCMBi+C/sP4R3sIjOdSOg6o2wTP06C3S67vTTv&#10;2rrmTUkyrf/eHASPD8/3fDnYTpzIh9axhpdJBoK4cqblWsP31/o5BxEissHOMWm4UIDl4mE0x8K4&#10;Mx/oVMZapBAOBWpoYuwLKUPVkMUwcT1x4n6dtxgT9LU0Hs8p3HZymmVKWmw5NTTY02dD1V/5bzUc&#10;90ptVF367c/H6jibjc2gwqvWT4/D+xuISEO8i2/undGQp7HpS/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oKqwgAAANsAAAAPAAAAAAAAAAAAAAAAAJgCAABkcnMvZG93&#10;bnJldi54bWxQSwUGAAAAAAQABAD1AAAAhwMAAAAA&#10;" path="m,181991r179997,l179997,,,,,181991e" filled="f" strokecolor="#701f8f" strokeweight=".5pt">
                  <v:path arrowok="t" textboxrect="0,0,179997,181991"/>
                </v:shape>
                <v:shape id="Shape 89" o:spid="_x0000_s1042" style="position:absolute;left:789;top:19165;width:1800;height:1800;visibility:visible;mso-wrap-style:square;v-text-anchor:top" coordsize="179997,179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/zsIA&#10;AADbAAAADwAAAGRycy9kb3ducmV2LnhtbESPzWrDMBCE74W+g9hCLyWWm0NwHcsmBAI9hfzR82Jt&#10;bVNrZbyK47x9FSj0OMzMN0xRza5XE43SeTbwnqSgiGtvO24MXM67RQZKArLF3jMZuJNAVT4/FZhb&#10;f+MjTafQqAhhydFAG8KQay11Sw4l8QNx9L796DBEOTbajniLcNfrZZqutMOO40KLA21bqn9OV2fg&#10;TerzZRNWx69JsoPg8uq53xvz+jJv1qACzeE//Nf+tAayD3h8iT9A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T/OwgAAANsAAAAPAAAAAAAAAAAAAAAAAJgCAABkcnMvZG93&#10;bnJldi54bWxQSwUGAAAAAAQABAD1AAAAhwMAAAAA&#10;" path="m,l,179996r179997,l179997,,,e" stroked="f">
                  <v:path arrowok="t" textboxrect="0,0,179997,179996"/>
                </v:shape>
                <v:shape id="Shape 90" o:spid="_x0000_s1043" style="position:absolute;left:789;top:19165;width:1800;height:1800;visibility:visible;mso-wrap-style:square;v-text-anchor:top" coordsize="179997,179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lucIA&#10;AADbAAAADwAAAGRycy9kb3ducmV2LnhtbERP3WrCMBS+F/YO4Qy8kZk6UFxnLENw9GIT1/kAx+as&#10;DWtOShPbuqdfLgQvP77/TTbaRvTUeeNYwWKegCAunTZcKTh975/WIHxA1tg4JgVX8pBtHyYbTLUb&#10;+Iv6IlQihrBPUUEdQptK6cuaLPq5a4kj9+M6iyHCrpK6wyGG20Y+J8lKWjQcG2psaVdT+VtcrII/&#10;Wpth+fFZ5MY2s+OZ2/f+sFRq+ji+vYIINIa7+ObOtYKX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yW5wgAAANsAAAAPAAAAAAAAAAAAAAAAAJgCAABkcnMvZG93&#10;bnJldi54bWxQSwUGAAAAAAQABAD1AAAAhwMAAAAA&#10;" path="m,179996r179997,l179997,,,,,179996e" filled="f" strokecolor="#701f8f" strokeweight=".5pt">
                  <v:path arrowok="t" textboxrect="0,0,179997,179996"/>
                </v:shape>
                <v:shape id="Shape 91" o:spid="_x0000_s1044" style="position:absolute;left:15532;top:12750;width:1800;height:1780;visibility:visible;mso-wrap-style:square;v-text-anchor:top" coordsize="179997,178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MnsQA&#10;AADbAAAADwAAAGRycy9kb3ducmV2LnhtbESPQWvCQBSE7wX/w/KE3uomIq1GVxEhaG82evH2yD6T&#10;aPZtyG6T2F/fLRQ8DjPzDbPaDKYWHbWusqwgnkQgiHOrKy4UnE/p2xyE88gaa8uk4EEONuvRywoT&#10;bXv+oi7zhQgQdgkqKL1vEildXpJBN7ENcfCutjXog2wLqVvsA9zUchpF79JgxWGhxIZ2JeX37Nso&#10;2Haz7paby8eiP/7M9vssTj+PqVKv42G7BOFp8M/wf/ugFSxi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zJ7EAAAA2wAAAA8AAAAAAAAAAAAAAAAAmAIAAGRycy9k&#10;b3ducmV2LnhtbFBLBQYAAAAABAAEAPUAAACJAwAAAAA=&#10;" path="m,l,178017r179997,l179997,,,e" stroked="f">
                  <v:path arrowok="t" textboxrect="0,0,179997,178017"/>
                </v:shape>
                <v:shape id="Shape 92" o:spid="_x0000_s1045" style="position:absolute;left:15532;top:12750;width:1800;height:1780;visibility:visible;mso-wrap-style:square;v-text-anchor:top" coordsize="179997,17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76sQA&#10;AADbAAAADwAAAGRycy9kb3ducmV2LnhtbESPQYvCMBSE74L/ITxhL6KpsitajaIugpdl2SqeH82z&#10;LTYvpUm16683guBxmJlvmMWqNaW4Uu0KywpGwwgEcWp1wZmC42E3mIJwHlljaZkU/JOD1bLbWWCs&#10;7Y3/6Jr4TAQIuxgV5N5XsZQuzcmgG9qKOHhnWxv0QdaZ1DXeAtyUchxFE2mw4LCQY0XbnNJL0hgF&#10;903z+73zX5/lcXSyzSna/Nh+q9RHr13PQXhq/Tv8au+1gtkY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/u+rEAAAA2wAAAA8AAAAAAAAAAAAAAAAAmAIAAGRycy9k&#10;b3ducmV2LnhtbFBLBQYAAAAABAAEAPUAAACJAwAAAAA=&#10;" path="m,178016r179997,l179997,,,,,178016e" filled="f" strokecolor="#701f8f" strokeweight=".5pt">
                  <v:path arrowok="t" textboxrect="0,0,179997,178016"/>
                </v:shape>
                <v:shape id="Shape 93" o:spid="_x0000_s1046" style="position:absolute;left:15532;top:15858;width:1800;height:1780;visibility:visible;mso-wrap-style:square;v-text-anchor:top" coordsize="179997,178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3csQA&#10;AADbAAAADwAAAGRycy9kb3ducmV2LnhtbESPQWvCQBSE74X+h+UVvOnGKlWjq0ghqDdNe/H2yD6T&#10;tNm3Ibsm0V/vFoQeh5n5hlltelOJlhpXWlYwHkUgiDOrS84VfH8lwzkI55E1VpZJwY0cbNavLyuM&#10;te34RG3qcxEg7GJUUHhfx1K6rCCDbmRr4uBdbGPQB9nkUjfYBbip5HsUfUiDJYeFAmv6LCj7Ta9G&#10;wbadtj+ZOc8W3fE+3e3ScXI4JkoN3vrtEoSn3v+Hn+29VrCYwN+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93LEAAAA2wAAAA8AAAAAAAAAAAAAAAAAmAIAAGRycy9k&#10;b3ducmV2LnhtbFBLBQYAAAAABAAEAPUAAACJAwAAAAA=&#10;" path="m,l,178017r179997,l179997,,,e" stroked="f">
                  <v:path arrowok="t" textboxrect="0,0,179997,178017"/>
                </v:shape>
                <v:shape id="Shape 94" o:spid="_x0000_s1047" style="position:absolute;left:15532;top:15858;width:1800;height:1780;visibility:visible;mso-wrap-style:square;v-text-anchor:top" coordsize="179997,17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GBcUA&#10;AADbAAAADwAAAGRycy9kb3ducmV2LnhtbESPT2vCQBTE74LfYXmCl1I3ii01uopahF6KmIacH9nX&#10;JDT7NmQ3f9pP3y0UPA4z8xtmdxhNLXpqXWVZwXIRgSDOra64UJB+XB5fQDiPrLG2TAq+ycFhP53s&#10;MNZ24Bv1iS9EgLCLUUHpfRNL6fKSDLqFbYiD92lbgz7ItpC6xSHATS1XUfQsDVYcFkps6FxS/pV0&#10;RsHPqbu+XvzTuk6Xme2y6PRuH0al5rPxuAXhafT38H/7TSvYrOHvS/gB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oYFxQAAANsAAAAPAAAAAAAAAAAAAAAAAJgCAABkcnMv&#10;ZG93bnJldi54bWxQSwUGAAAAAAQABAD1AAAAigMAAAAA&#10;" path="m,178016r179997,l179997,,,,,178016e" filled="f" strokecolor="#701f8f" strokeweight=".5pt">
                  <v:path arrowok="t" textboxrect="0,0,179997,178016"/>
                </v:shape>
                <v:shape id="Shape 95" o:spid="_x0000_s1048" style="position:absolute;left:15515;top:19207;width:1800;height:1780;visibility:visible;mso-wrap-style:square;v-text-anchor:top" coordsize="179997,178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KncUA&#10;AADbAAAADwAAAGRycy9kb3ducmV2LnhtbESPQWvCQBSE74X+h+UVvOnGYluN2YgUgnqzaS/eHtln&#10;kjb7NmTXJPbXuwWhx2FmvmGSzWga0VPnassK5rMIBHFhdc2lgq/PbLoE4TyyxsYyKbiSg036+JBg&#10;rO3AH9TnvhQBwi5GBZX3bSylKyoy6Ga2JQ7e2XYGfZBdKXWHQ4CbRj5H0as0WHNYqLCl94qKn/xi&#10;FGz7Rf9dmNPbajj+Lna7fJ4djplSk6dxuwbhafT/4Xt7rxWsXuDv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sqdxQAAANsAAAAPAAAAAAAAAAAAAAAAAJgCAABkcnMv&#10;ZG93bnJldi54bWxQSwUGAAAAAAQABAD1AAAAigMAAAAA&#10;" path="m,l,178017r179997,l179997,,,e" stroked="f">
                  <v:path arrowok="t" textboxrect="0,0,179997,178017"/>
                </v:shape>
                <v:shape id="Shape 96" o:spid="_x0000_s1049" style="position:absolute;left:15515;top:19207;width:1800;height:1780;visibility:visible;mso-wrap-style:square;v-text-anchor:top" coordsize="179997,17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96cUA&#10;AADbAAAADwAAAGRycy9kb3ducmV2LnhtbESPT2vCQBTE74V+h+UVeim6sahozEZqS8CLiH/w/Mg+&#10;k9Ds25DdmNhP3xUKPQ4z8xsmWQ+mFjdqXWVZwWQcgSDOra64UHA+ZaMFCOeRNdaWScGdHKzT56cE&#10;Y217PtDt6AsRIOxiVFB638RSurwkg25sG+LgXW1r0AfZFlK32Ae4qeV7FM2lwYrDQokNfZaUfx87&#10;o+Bn0+2/Mj+b1ufJxXaXaLOzb4NSry/DxwqEp8H/h//aW61gOYfH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L3pxQAAANsAAAAPAAAAAAAAAAAAAAAAAJgCAABkcnMv&#10;ZG93bnJldi54bWxQSwUGAAAAAAQABAD1AAAAigMAAAAA&#10;" path="m,178016r179997,l179997,,,,,178016e" filled="f" strokecolor="#701f8f" strokeweight=".5pt">
                  <v:path arrowok="t" textboxrect="0,0,179997,178016"/>
                </v:shape>
                <w10:wrap anchorx="page"/>
              </v:group>
            </w:pict>
          </mc:Fallback>
        </mc:AlternateContent>
      </w:r>
    </w:p>
    <w:p w:rsidR="006164E5" w:rsidRPr="005D53DC" w:rsidRDefault="007A2463">
      <w:pPr>
        <w:spacing w:after="0" w:line="233" w:lineRule="auto"/>
        <w:ind w:left="18" w:right="-20"/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w w:val="104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o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"/>
          <w:w w:val="102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our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il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w w:val="115"/>
          <w:sz w:val="18"/>
          <w:szCs w:val="18"/>
        </w:rPr>
        <w:t>ll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3"/>
          <w:w w:val="102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ou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6"/>
          <w:sz w:val="18"/>
          <w:szCs w:val="18"/>
        </w:rPr>
        <w:t>w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spacing w:val="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7"/>
          <w:sz w:val="18"/>
          <w:szCs w:val="18"/>
        </w:rPr>
        <w:t>/</w:t>
      </w:r>
      <w:r w:rsidRPr="005D53DC">
        <w:rPr>
          <w:rFonts w:ascii="Arial" w:eastAsia="Arial" w:hAnsi="Arial" w:cs="Arial"/>
          <w:color w:val="FFFFFF" w:themeColor="background1"/>
          <w:spacing w:val="3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spacing w:val="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ee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3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-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3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3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-3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-3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  <w:t>?</w:t>
      </w:r>
    </w:p>
    <w:p w:rsidR="006164E5" w:rsidRPr="005D53DC" w:rsidRDefault="006164E5">
      <w:pPr>
        <w:rPr>
          <w:color w:val="FFFFFF" w:themeColor="background1"/>
        </w:rPr>
        <w:sectPr w:rsidR="006164E5" w:rsidRPr="005D53DC">
          <w:type w:val="continuous"/>
          <w:pgSz w:w="12745" w:h="17677"/>
          <w:pgMar w:top="819" w:right="850" w:bottom="590" w:left="874" w:header="720" w:footer="720" w:gutter="0"/>
          <w:cols w:num="2" w:space="708" w:equalWidth="0">
            <w:col w:w="4163" w:space="1605"/>
            <w:col w:w="5251" w:space="0"/>
          </w:cols>
        </w:sectPr>
      </w:pPr>
    </w:p>
    <w:p w:rsidR="006164E5" w:rsidRPr="005D53DC" w:rsidRDefault="006164E5">
      <w:pPr>
        <w:spacing w:after="1" w:line="120" w:lineRule="exact"/>
        <w:rPr>
          <w:rFonts w:ascii="Times New Roman" w:eastAsia="Times New Roman" w:hAnsi="Times New Roman" w:cs="Times New Roman"/>
          <w:color w:val="FFFFFF" w:themeColor="background1"/>
          <w:sz w:val="12"/>
          <w:szCs w:val="12"/>
        </w:rPr>
      </w:pPr>
    </w:p>
    <w:p w:rsidR="006164E5" w:rsidRPr="005D53DC" w:rsidRDefault="007A2463">
      <w:pPr>
        <w:tabs>
          <w:tab w:val="left" w:pos="6107"/>
          <w:tab w:val="left" w:pos="6938"/>
        </w:tabs>
        <w:spacing w:after="0" w:line="240" w:lineRule="auto"/>
        <w:ind w:left="76" w:right="-20"/>
        <w:rPr>
          <w:rFonts w:ascii="Arial" w:eastAsia="Arial" w:hAnsi="Arial" w:cs="Arial"/>
          <w:color w:val="FFFFFF" w:themeColor="background1"/>
          <w:position w:val="-4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w w:val="95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il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w w:val="95"/>
          <w:sz w:val="18"/>
          <w:szCs w:val="18"/>
        </w:rPr>
        <w:t>’</w:t>
      </w:r>
      <w:r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ab/>
      </w:r>
      <w:r w:rsidRPr="005D53DC">
        <w:rPr>
          <w:rFonts w:ascii="Arial" w:eastAsia="Arial" w:hAnsi="Arial" w:cs="Arial"/>
          <w:color w:val="FFFFFF" w:themeColor="background1"/>
          <w:spacing w:val="-14"/>
          <w:w w:val="94"/>
          <w:position w:val="-4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w w:val="94"/>
          <w:position w:val="-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87"/>
          <w:position w:val="-4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position w:val="-4"/>
          <w:sz w:val="18"/>
          <w:szCs w:val="18"/>
        </w:rPr>
        <w:tab/>
      </w:r>
      <w:r w:rsidRPr="005D53DC">
        <w:rPr>
          <w:rFonts w:ascii="Arial" w:eastAsia="Arial" w:hAnsi="Arial" w:cs="Arial"/>
          <w:color w:val="FFFFFF" w:themeColor="background1"/>
          <w:w w:val="105"/>
          <w:position w:val="-4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position w:val="-4"/>
          <w:sz w:val="18"/>
          <w:szCs w:val="18"/>
        </w:rPr>
        <w:t>o</w:t>
      </w:r>
    </w:p>
    <w:p w:rsidR="006164E5" w:rsidRPr="005D53DC" w:rsidRDefault="006164E5">
      <w:pPr>
        <w:spacing w:after="17" w:line="140" w:lineRule="exact"/>
        <w:rPr>
          <w:rFonts w:ascii="Arial" w:eastAsia="Arial" w:hAnsi="Arial" w:cs="Arial"/>
          <w:color w:val="FFFFFF" w:themeColor="background1"/>
          <w:position w:val="-4"/>
          <w:sz w:val="14"/>
          <w:szCs w:val="14"/>
        </w:rPr>
      </w:pPr>
    </w:p>
    <w:p w:rsidR="006164E5" w:rsidRPr="005D53DC" w:rsidRDefault="007A2463">
      <w:pPr>
        <w:spacing w:after="0" w:line="240" w:lineRule="auto"/>
        <w:ind w:left="5787" w:right="-20"/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w w:val="104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o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"/>
          <w:w w:val="102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our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il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ee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l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-16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3"/>
          <w:w w:val="105"/>
          <w:sz w:val="18"/>
          <w:szCs w:val="18"/>
        </w:rPr>
        <w:t>k</w:t>
      </w:r>
      <w:r w:rsidRPr="005D53DC">
        <w:rPr>
          <w:rFonts w:ascii="Arial" w:eastAsia="Arial" w:hAnsi="Arial" w:cs="Arial"/>
          <w:color w:val="FFFFFF" w:themeColor="background1"/>
          <w:spacing w:val="3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3"/>
          <w:w w:val="92"/>
          <w:sz w:val="18"/>
          <w:szCs w:val="18"/>
        </w:rPr>
        <w:t>g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spacing w:val="4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4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/h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3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3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3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-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3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3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-3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-3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3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  <w:t>?</w:t>
      </w:r>
    </w:p>
    <w:p w:rsidR="006164E5" w:rsidRPr="005D53DC" w:rsidRDefault="006164E5">
      <w:pPr>
        <w:spacing w:after="4" w:line="160" w:lineRule="exact"/>
        <w:rPr>
          <w:rFonts w:ascii="Arial" w:eastAsia="Arial" w:hAnsi="Arial" w:cs="Arial"/>
          <w:color w:val="FFFFFF" w:themeColor="background1"/>
          <w:spacing w:val="-3"/>
          <w:sz w:val="16"/>
          <w:szCs w:val="16"/>
        </w:rPr>
      </w:pPr>
    </w:p>
    <w:p w:rsidR="006164E5" w:rsidRPr="005D53DC" w:rsidRDefault="007A2463">
      <w:pPr>
        <w:tabs>
          <w:tab w:val="left" w:pos="2070"/>
          <w:tab w:val="left" w:pos="2862"/>
          <w:tab w:val="left" w:pos="6107"/>
          <w:tab w:val="left" w:pos="6938"/>
        </w:tabs>
        <w:spacing w:after="0" w:line="240" w:lineRule="auto"/>
        <w:ind w:left="76" w:right="-20"/>
        <w:rPr>
          <w:rFonts w:ascii="Arial" w:eastAsia="Arial" w:hAnsi="Arial" w:cs="Arial"/>
          <w:color w:val="FFFFFF" w:themeColor="background1"/>
          <w:position w:val="2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spacing w:val="4"/>
          <w:w w:val="104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4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of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6"/>
          <w:w w:val="101"/>
          <w:sz w:val="18"/>
          <w:szCs w:val="18"/>
        </w:rPr>
        <w:t>b</w:t>
      </w:r>
      <w:r w:rsidRPr="005D53DC">
        <w:rPr>
          <w:rFonts w:ascii="Arial" w:eastAsia="Arial" w:hAnsi="Arial" w:cs="Arial"/>
          <w:color w:val="FFFFFF" w:themeColor="background1"/>
          <w:spacing w:val="6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6"/>
          <w:sz w:val="18"/>
          <w:szCs w:val="18"/>
        </w:rPr>
        <w:t>rth</w:t>
      </w:r>
      <w:r w:rsidRPr="005D53DC">
        <w:rPr>
          <w:rFonts w:ascii="Arial" w:eastAsia="Arial" w:hAnsi="Arial" w:cs="Arial"/>
          <w:color w:val="FFFFFF" w:themeColor="background1"/>
          <w:spacing w:val="139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3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94"/>
          <w:sz w:val="18"/>
          <w:szCs w:val="18"/>
        </w:rPr>
        <w:t xml:space="preserve"> </w:t>
      </w:r>
      <w:proofErr w:type="spellStart"/>
      <w:r w:rsidRPr="005D53DC">
        <w:rPr>
          <w:rFonts w:ascii="Arial" w:eastAsia="Arial" w:hAnsi="Arial" w:cs="Arial"/>
          <w:color w:val="FFFFFF" w:themeColor="background1"/>
          <w:w w:val="103"/>
          <w:sz w:val="18"/>
          <w:szCs w:val="18"/>
        </w:rPr>
        <w:t>D</w:t>
      </w:r>
      <w:proofErr w:type="spellEnd"/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ab/>
      </w:r>
      <w:r w:rsidRPr="005D53DC">
        <w:rPr>
          <w:rFonts w:ascii="Arial" w:eastAsia="Arial" w:hAnsi="Arial" w:cs="Arial"/>
          <w:color w:val="FFFFFF" w:themeColor="background1"/>
          <w:w w:val="113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40"/>
          <w:sz w:val="18"/>
          <w:szCs w:val="18"/>
        </w:rPr>
        <w:t xml:space="preserve"> </w:t>
      </w:r>
      <w:proofErr w:type="spellStart"/>
      <w:r w:rsidRPr="005D53DC">
        <w:rPr>
          <w:rFonts w:ascii="Arial" w:eastAsia="Arial" w:hAnsi="Arial" w:cs="Arial"/>
          <w:color w:val="FFFFFF" w:themeColor="background1"/>
          <w:w w:val="113"/>
          <w:sz w:val="18"/>
          <w:szCs w:val="18"/>
        </w:rPr>
        <w:t>M</w:t>
      </w:r>
      <w:proofErr w:type="spellEnd"/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ab/>
      </w:r>
      <w:r w:rsidRPr="005D53DC">
        <w:rPr>
          <w:rFonts w:ascii="Arial" w:eastAsia="Arial" w:hAnsi="Arial" w:cs="Arial"/>
          <w:color w:val="FFFFFF" w:themeColor="background1"/>
          <w:w w:val="102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126"/>
          <w:sz w:val="18"/>
          <w:szCs w:val="18"/>
        </w:rPr>
        <w:t xml:space="preserve"> </w:t>
      </w:r>
      <w:proofErr w:type="spellStart"/>
      <w:r w:rsidRPr="005D53DC">
        <w:rPr>
          <w:rFonts w:ascii="Arial" w:eastAsia="Arial" w:hAnsi="Arial" w:cs="Arial"/>
          <w:color w:val="FFFFFF" w:themeColor="background1"/>
          <w:w w:val="102"/>
          <w:sz w:val="18"/>
          <w:szCs w:val="18"/>
        </w:rPr>
        <w:t>Y</w:t>
      </w:r>
      <w:proofErr w:type="spellEnd"/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ab/>
      </w:r>
      <w:r w:rsidRPr="005D53DC">
        <w:rPr>
          <w:rFonts w:ascii="Arial" w:eastAsia="Arial" w:hAnsi="Arial" w:cs="Arial"/>
          <w:color w:val="FFFFFF" w:themeColor="background1"/>
          <w:spacing w:val="-14"/>
          <w:w w:val="94"/>
          <w:position w:val="2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w w:val="94"/>
          <w:position w:val="2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87"/>
          <w:position w:val="2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position w:val="2"/>
          <w:sz w:val="18"/>
          <w:szCs w:val="18"/>
        </w:rPr>
        <w:tab/>
      </w:r>
      <w:r w:rsidRPr="005D53DC">
        <w:rPr>
          <w:rFonts w:ascii="Arial" w:eastAsia="Arial" w:hAnsi="Arial" w:cs="Arial"/>
          <w:color w:val="FFFFFF" w:themeColor="background1"/>
          <w:w w:val="105"/>
          <w:position w:val="2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position w:val="2"/>
          <w:sz w:val="18"/>
          <w:szCs w:val="18"/>
        </w:rPr>
        <w:t>o</w:t>
      </w:r>
    </w:p>
    <w:p w:rsidR="006164E5" w:rsidRPr="005D53DC" w:rsidRDefault="006164E5">
      <w:pPr>
        <w:spacing w:after="0" w:line="90" w:lineRule="exact"/>
        <w:rPr>
          <w:rFonts w:ascii="Arial" w:eastAsia="Arial" w:hAnsi="Arial" w:cs="Arial"/>
          <w:color w:val="FFFFFF" w:themeColor="background1"/>
          <w:position w:val="2"/>
          <w:sz w:val="9"/>
          <w:szCs w:val="9"/>
        </w:rPr>
      </w:pPr>
    </w:p>
    <w:p w:rsidR="006164E5" w:rsidRPr="005D53DC" w:rsidRDefault="006164E5">
      <w:pPr>
        <w:rPr>
          <w:color w:val="FFFFFF" w:themeColor="background1"/>
        </w:rPr>
        <w:sectPr w:rsidR="006164E5" w:rsidRPr="005D53DC">
          <w:type w:val="continuous"/>
          <w:pgSz w:w="12745" w:h="17677"/>
          <w:pgMar w:top="819" w:right="850" w:bottom="590" w:left="874" w:header="720" w:footer="720" w:gutter="0"/>
          <w:cols w:space="708"/>
        </w:sectPr>
      </w:pPr>
    </w:p>
    <w:p w:rsidR="006164E5" w:rsidRPr="005D53DC" w:rsidRDefault="006164E5">
      <w:pPr>
        <w:spacing w:after="8" w:line="120" w:lineRule="exact"/>
        <w:rPr>
          <w:rFonts w:ascii="Times New Roman" w:eastAsia="Times New Roman" w:hAnsi="Times New Roman" w:cs="Times New Roman"/>
          <w:color w:val="FFFFFF" w:themeColor="background1"/>
          <w:sz w:val="12"/>
          <w:szCs w:val="12"/>
        </w:rPr>
      </w:pPr>
    </w:p>
    <w:p w:rsidR="006164E5" w:rsidRPr="005D53DC" w:rsidRDefault="007A2463">
      <w:pPr>
        <w:spacing w:after="0" w:line="233" w:lineRule="auto"/>
        <w:ind w:left="76" w:right="-20"/>
        <w:rPr>
          <w:rFonts w:ascii="Arial" w:eastAsia="Arial" w:hAnsi="Arial" w:cs="Arial"/>
          <w:color w:val="FFFFFF" w:themeColor="background1"/>
          <w:spacing w:val="2"/>
          <w:w w:val="87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spacing w:val="2"/>
          <w:w w:val="102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2"/>
          <w:w w:val="101"/>
          <w:sz w:val="18"/>
          <w:szCs w:val="18"/>
        </w:rPr>
        <w:t>dd</w:t>
      </w:r>
      <w:r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w w:val="87"/>
          <w:sz w:val="18"/>
          <w:szCs w:val="18"/>
        </w:rPr>
        <w:t>ss</w:t>
      </w:r>
    </w:p>
    <w:p w:rsidR="006164E5" w:rsidRPr="005D53DC" w:rsidRDefault="007A2463">
      <w:pPr>
        <w:spacing w:after="0" w:line="241" w:lineRule="auto"/>
        <w:ind w:right="1078"/>
        <w:rPr>
          <w:rFonts w:ascii="Arial" w:eastAsia="Arial" w:hAnsi="Arial" w:cs="Arial"/>
          <w:color w:val="FFFFFF" w:themeColor="background1"/>
          <w:spacing w:val="-2"/>
          <w:sz w:val="18"/>
          <w:szCs w:val="18"/>
        </w:rPr>
      </w:pPr>
      <w:r w:rsidRPr="005D53DC">
        <w:rPr>
          <w:color w:val="FFFFFF" w:themeColor="background1"/>
        </w:rPr>
        <w:br w:type="column"/>
      </w:r>
      <w:r w:rsidRPr="005D53DC">
        <w:rPr>
          <w:rFonts w:ascii="Arial" w:eastAsia="Arial" w:hAnsi="Arial" w:cs="Arial"/>
          <w:color w:val="FFFFFF" w:themeColor="background1"/>
          <w:spacing w:val="4"/>
          <w:w w:val="108"/>
          <w:sz w:val="18"/>
          <w:szCs w:val="18"/>
        </w:rPr>
        <w:lastRenderedPageBreak/>
        <w:t>W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spacing w:val="4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2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our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h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il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w w:val="95"/>
          <w:sz w:val="18"/>
          <w:szCs w:val="18"/>
        </w:rPr>
        <w:t>’</w:t>
      </w:r>
      <w:r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6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tr</w:t>
      </w:r>
      <w:r w:rsidRPr="005D53DC">
        <w:rPr>
          <w:rFonts w:ascii="Arial" w:eastAsia="Arial" w:hAnsi="Arial" w:cs="Arial"/>
          <w:color w:val="FFFFFF" w:themeColor="background1"/>
          <w:spacing w:val="5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5"/>
          <w:w w:val="92"/>
          <w:sz w:val="18"/>
          <w:szCs w:val="18"/>
        </w:rPr>
        <w:t>gg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5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2"/>
          <w:w w:val="90"/>
          <w:sz w:val="18"/>
          <w:szCs w:val="18"/>
        </w:rPr>
        <w:t>(</w:t>
      </w:r>
      <w:r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2"/>
          <w:w w:val="92"/>
          <w:sz w:val="18"/>
          <w:szCs w:val="18"/>
        </w:rPr>
        <w:t>g</w:t>
      </w:r>
      <w:r w:rsidRPr="005D53DC">
        <w:rPr>
          <w:rFonts w:ascii="Arial" w:eastAsia="Arial" w:hAnsi="Arial" w:cs="Arial"/>
          <w:color w:val="FFFFFF" w:themeColor="background1"/>
          <w:spacing w:val="2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9"/>
          <w:sz w:val="18"/>
          <w:szCs w:val="18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9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9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-5"/>
          <w:w w:val="105"/>
          <w:sz w:val="18"/>
          <w:szCs w:val="18"/>
        </w:rPr>
        <w:t>k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6"/>
          <w:sz w:val="18"/>
          <w:szCs w:val="18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6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6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6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3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3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-15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2"/>
          <w:w w:val="106"/>
          <w:sz w:val="18"/>
          <w:szCs w:val="18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-2"/>
          <w:sz w:val="18"/>
          <w:szCs w:val="18"/>
        </w:rPr>
        <w:t>or</w:t>
      </w:r>
      <w:r w:rsidRPr="005D53DC">
        <w:rPr>
          <w:rFonts w:ascii="Arial" w:eastAsia="Arial" w:hAnsi="Arial" w:cs="Arial"/>
          <w:color w:val="FFFFFF" w:themeColor="background1"/>
          <w:spacing w:val="-2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4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2"/>
          <w:w w:val="90"/>
          <w:sz w:val="18"/>
          <w:szCs w:val="18"/>
        </w:rPr>
        <w:t>)</w:t>
      </w:r>
      <w:r w:rsidRPr="005D53DC">
        <w:rPr>
          <w:rFonts w:ascii="Arial" w:eastAsia="Arial" w:hAnsi="Arial" w:cs="Arial"/>
          <w:color w:val="FFFFFF" w:themeColor="background1"/>
          <w:spacing w:val="-2"/>
          <w:sz w:val="18"/>
          <w:szCs w:val="18"/>
        </w:rPr>
        <w:t>?</w:t>
      </w:r>
    </w:p>
    <w:p w:rsidR="006164E5" w:rsidRPr="005D53DC" w:rsidRDefault="006164E5">
      <w:pPr>
        <w:rPr>
          <w:color w:val="FFFFFF" w:themeColor="background1"/>
        </w:rPr>
        <w:sectPr w:rsidR="006164E5" w:rsidRPr="005D53DC">
          <w:type w:val="continuous"/>
          <w:pgSz w:w="12745" w:h="17677"/>
          <w:pgMar w:top="819" w:right="850" w:bottom="590" w:left="874" w:header="720" w:footer="720" w:gutter="0"/>
          <w:cols w:num="2" w:space="708" w:equalWidth="0">
            <w:col w:w="723" w:space="5055"/>
            <w:col w:w="5242" w:space="0"/>
          </w:cols>
        </w:sectPr>
      </w:pPr>
    </w:p>
    <w:p w:rsidR="006164E5" w:rsidRPr="005D53DC" w:rsidRDefault="006164E5">
      <w:pPr>
        <w:spacing w:after="0" w:line="52" w:lineRule="exact"/>
        <w:rPr>
          <w:rFonts w:ascii="Times New Roman" w:eastAsia="Times New Roman" w:hAnsi="Times New Roman" w:cs="Times New Roman"/>
          <w:color w:val="FFFFFF" w:themeColor="background1"/>
          <w:sz w:val="5"/>
          <w:szCs w:val="5"/>
        </w:rPr>
      </w:pPr>
    </w:p>
    <w:p w:rsidR="006164E5" w:rsidRPr="005D53DC" w:rsidRDefault="006164E5">
      <w:pPr>
        <w:rPr>
          <w:color w:val="FFFFFF" w:themeColor="background1"/>
        </w:rPr>
        <w:sectPr w:rsidR="006164E5" w:rsidRPr="005D53DC">
          <w:type w:val="continuous"/>
          <w:pgSz w:w="12745" w:h="17677"/>
          <w:pgMar w:top="819" w:right="850" w:bottom="590" w:left="874" w:header="720" w:footer="720" w:gutter="0"/>
          <w:cols w:space="708"/>
        </w:sectPr>
      </w:pPr>
    </w:p>
    <w:p w:rsidR="006164E5" w:rsidRPr="005D53DC" w:rsidRDefault="006164E5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6164E5" w:rsidRPr="005D53DC" w:rsidRDefault="006164E5">
      <w:pPr>
        <w:spacing w:after="0" w:line="140" w:lineRule="exact"/>
        <w:rPr>
          <w:rFonts w:ascii="Times New Roman" w:eastAsia="Times New Roman" w:hAnsi="Times New Roman" w:cs="Times New Roman"/>
          <w:color w:val="FFFFFF" w:themeColor="background1"/>
          <w:sz w:val="14"/>
          <w:szCs w:val="14"/>
        </w:rPr>
      </w:pPr>
    </w:p>
    <w:p w:rsidR="006164E5" w:rsidRPr="005D53DC" w:rsidRDefault="007A2463">
      <w:pPr>
        <w:spacing w:after="0" w:line="208" w:lineRule="auto"/>
        <w:ind w:left="76" w:right="4"/>
        <w:rPr>
          <w:rFonts w:ascii="Arial" w:eastAsia="Arial" w:hAnsi="Arial" w:cs="Arial"/>
          <w:color w:val="FFFFFF" w:themeColor="background1"/>
          <w:w w:val="94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spacing w:val="1"/>
          <w:w w:val="92"/>
          <w:sz w:val="18"/>
          <w:szCs w:val="18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5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nt</w:t>
      </w:r>
      <w:r w:rsidRPr="005D53DC">
        <w:rPr>
          <w:rFonts w:ascii="Arial" w:eastAsia="Arial" w:hAnsi="Arial" w:cs="Arial"/>
          <w:color w:val="FFFFFF" w:themeColor="background1"/>
          <w:spacing w:val="-5"/>
          <w:sz w:val="18"/>
          <w:szCs w:val="18"/>
        </w:rPr>
        <w:t>/</w:t>
      </w:r>
      <w:r w:rsidRPr="005D53DC">
        <w:rPr>
          <w:rFonts w:ascii="Arial" w:eastAsia="Arial" w:hAnsi="Arial" w:cs="Arial"/>
          <w:color w:val="FFFFFF" w:themeColor="background1"/>
          <w:spacing w:val="5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5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5"/>
          <w:w w:val="95"/>
          <w:sz w:val="18"/>
          <w:szCs w:val="18"/>
        </w:rPr>
        <w:t>’</w:t>
      </w:r>
      <w:r w:rsidRPr="005D53DC">
        <w:rPr>
          <w:rFonts w:ascii="Arial" w:eastAsia="Arial" w:hAnsi="Arial" w:cs="Arial"/>
          <w:color w:val="FFFFFF" w:themeColor="background1"/>
          <w:spacing w:val="5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 xml:space="preserve"> n</w:t>
      </w:r>
      <w:r w:rsidRPr="005D53DC">
        <w:rPr>
          <w:rFonts w:ascii="Arial" w:eastAsia="Arial" w:hAnsi="Arial" w:cs="Arial"/>
          <w:color w:val="FFFFFF" w:themeColor="background1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</w:p>
    <w:p w:rsidR="006164E5" w:rsidRPr="005D53DC" w:rsidRDefault="007A2463">
      <w:pPr>
        <w:spacing w:before="75" w:after="0" w:line="208" w:lineRule="auto"/>
        <w:ind w:left="76" w:right="172"/>
        <w:rPr>
          <w:rFonts w:ascii="Arial" w:eastAsia="Arial" w:hAnsi="Arial" w:cs="Arial"/>
          <w:color w:val="FFFFFF" w:themeColor="background1"/>
          <w:w w:val="94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spacing w:val="-18"/>
          <w:w w:val="97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l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p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hon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6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– ho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</w:p>
    <w:p w:rsidR="006164E5" w:rsidRPr="005D53DC" w:rsidRDefault="007A2463">
      <w:pPr>
        <w:spacing w:before="75" w:after="0" w:line="208" w:lineRule="auto"/>
        <w:ind w:left="76" w:right="172"/>
        <w:rPr>
          <w:rFonts w:ascii="Arial" w:eastAsia="Arial" w:hAnsi="Arial" w:cs="Arial"/>
          <w:color w:val="FFFFFF" w:themeColor="background1"/>
          <w:w w:val="94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spacing w:val="-18"/>
          <w:w w:val="97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l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p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hon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6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 xml:space="preserve">– 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o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b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il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</w:p>
    <w:p w:rsidR="006164E5" w:rsidRPr="005D53DC" w:rsidRDefault="006164E5">
      <w:pPr>
        <w:spacing w:after="5" w:line="160" w:lineRule="exact"/>
        <w:rPr>
          <w:rFonts w:ascii="Arial" w:eastAsia="Arial" w:hAnsi="Arial" w:cs="Arial"/>
          <w:color w:val="FFFFFF" w:themeColor="background1"/>
          <w:w w:val="94"/>
          <w:sz w:val="16"/>
          <w:szCs w:val="16"/>
        </w:rPr>
      </w:pPr>
    </w:p>
    <w:p w:rsidR="006164E5" w:rsidRPr="005D53DC" w:rsidRDefault="007A2463">
      <w:pPr>
        <w:spacing w:after="0" w:line="240" w:lineRule="auto"/>
        <w:ind w:left="76" w:right="-20"/>
        <w:rPr>
          <w:rFonts w:ascii="Arial" w:eastAsia="Arial" w:hAnsi="Arial" w:cs="Arial"/>
          <w:color w:val="FFFFFF" w:themeColor="background1"/>
          <w:w w:val="115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il</w:t>
      </w:r>
    </w:p>
    <w:p w:rsidR="006164E5" w:rsidRPr="005D53DC" w:rsidRDefault="006164E5">
      <w:pPr>
        <w:spacing w:after="18" w:line="120" w:lineRule="exact"/>
        <w:rPr>
          <w:rFonts w:ascii="Arial" w:eastAsia="Arial" w:hAnsi="Arial" w:cs="Arial"/>
          <w:color w:val="FFFFFF" w:themeColor="background1"/>
          <w:w w:val="115"/>
          <w:sz w:val="12"/>
          <w:szCs w:val="12"/>
        </w:rPr>
      </w:pPr>
    </w:p>
    <w:p w:rsidR="006164E5" w:rsidRPr="005D53DC" w:rsidRDefault="007A2463">
      <w:pPr>
        <w:spacing w:after="0" w:line="220" w:lineRule="auto"/>
        <w:ind w:left="76" w:right="-20"/>
        <w:rPr>
          <w:rFonts w:ascii="Arial" w:eastAsia="Arial" w:hAnsi="Arial" w:cs="Arial"/>
          <w:color w:val="FFFFFF" w:themeColor="background1"/>
          <w:w w:val="94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spacing w:val="4"/>
          <w:w w:val="104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4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tor</w:t>
      </w:r>
      <w:r w:rsidRPr="005D53DC"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  <w:t>/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nur</w:t>
      </w:r>
      <w:r w:rsidRPr="005D53DC">
        <w:rPr>
          <w:rFonts w:ascii="Arial" w:eastAsia="Arial" w:hAnsi="Arial" w:cs="Arial"/>
          <w:color w:val="FFFFFF" w:themeColor="background1"/>
          <w:spacing w:val="4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w w:val="95"/>
          <w:sz w:val="18"/>
          <w:szCs w:val="18"/>
        </w:rPr>
        <w:t>’</w:t>
      </w:r>
      <w:r w:rsidRPr="005D53DC">
        <w:rPr>
          <w:rFonts w:ascii="Arial" w:eastAsia="Arial" w:hAnsi="Arial" w:cs="Arial"/>
          <w:color w:val="FFFFFF" w:themeColor="background1"/>
          <w:spacing w:val="4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 xml:space="preserve"> n</w:t>
      </w:r>
      <w:r w:rsidRPr="005D53DC">
        <w:rPr>
          <w:rFonts w:ascii="Arial" w:eastAsia="Arial" w:hAnsi="Arial" w:cs="Arial"/>
          <w:color w:val="FFFFFF" w:themeColor="background1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</w:p>
    <w:p w:rsidR="006164E5" w:rsidRPr="005D53DC" w:rsidRDefault="007A2463">
      <w:pPr>
        <w:spacing w:after="0" w:line="240" w:lineRule="auto"/>
        <w:ind w:left="434" w:right="-20"/>
        <w:rPr>
          <w:rFonts w:ascii="Arial" w:eastAsia="Arial" w:hAnsi="Arial" w:cs="Arial"/>
          <w:color w:val="FFFFFF" w:themeColor="background1"/>
          <w:sz w:val="20"/>
          <w:szCs w:val="20"/>
        </w:rPr>
      </w:pPr>
      <w:r w:rsidRPr="005D53DC">
        <w:rPr>
          <w:color w:val="FFFFFF" w:themeColor="background1"/>
        </w:rPr>
        <w:br w:type="column"/>
      </w:r>
      <w:r w:rsidRPr="005D53DC">
        <w:rPr>
          <w:rFonts w:ascii="Arial" w:eastAsia="Arial" w:hAnsi="Arial" w:cs="Arial"/>
          <w:color w:val="FFFFFF" w:themeColor="background1"/>
          <w:spacing w:val="-2"/>
          <w:w w:val="92"/>
          <w:sz w:val="20"/>
          <w:szCs w:val="20"/>
        </w:rPr>
        <w:lastRenderedPageBreak/>
        <w:t>P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o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ll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</w:p>
    <w:p w:rsidR="006164E5" w:rsidRPr="005D53DC" w:rsidRDefault="006164E5">
      <w:pPr>
        <w:spacing w:after="34" w:line="240" w:lineRule="exact"/>
        <w:rPr>
          <w:rFonts w:ascii="Arial" w:eastAsia="Arial" w:hAnsi="Arial" w:cs="Arial"/>
          <w:color w:val="FFFFFF" w:themeColor="background1"/>
          <w:sz w:val="24"/>
          <w:szCs w:val="24"/>
        </w:rPr>
      </w:pPr>
    </w:p>
    <w:p w:rsidR="006164E5" w:rsidRPr="005D53DC" w:rsidRDefault="007A2463">
      <w:pPr>
        <w:spacing w:after="0" w:line="240" w:lineRule="auto"/>
        <w:ind w:left="434" w:right="-20"/>
        <w:rPr>
          <w:rFonts w:ascii="Arial" w:eastAsia="Arial" w:hAnsi="Arial" w:cs="Arial"/>
          <w:color w:val="FFFFFF" w:themeColor="background1"/>
          <w:spacing w:val="2"/>
          <w:w w:val="94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spacing w:val="2"/>
          <w:w w:val="87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4"/>
          <w:w w:val="101"/>
          <w:sz w:val="20"/>
          <w:szCs w:val="20"/>
        </w:rPr>
        <w:t>x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2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2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20"/>
          <w:szCs w:val="20"/>
        </w:rPr>
        <w:t>e</w:t>
      </w:r>
    </w:p>
    <w:p w:rsidR="006164E5" w:rsidRPr="005D53DC" w:rsidRDefault="006164E5">
      <w:pPr>
        <w:spacing w:after="52" w:line="240" w:lineRule="exact"/>
        <w:rPr>
          <w:rFonts w:ascii="Arial" w:eastAsia="Arial" w:hAnsi="Arial" w:cs="Arial"/>
          <w:color w:val="FFFFFF" w:themeColor="background1"/>
          <w:spacing w:val="2"/>
          <w:w w:val="94"/>
          <w:sz w:val="24"/>
          <w:szCs w:val="24"/>
        </w:rPr>
      </w:pPr>
    </w:p>
    <w:p w:rsidR="006164E5" w:rsidRPr="005D53DC" w:rsidRDefault="007A2463">
      <w:pPr>
        <w:spacing w:after="0" w:line="240" w:lineRule="auto"/>
        <w:ind w:left="434" w:right="-20"/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spacing w:val="4"/>
          <w:w w:val="95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4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spacing w:val="4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/</w:t>
      </w:r>
      <w:r w:rsidRPr="005D53DC">
        <w:rPr>
          <w:rFonts w:ascii="Arial" w:eastAsia="Arial" w:hAnsi="Arial" w:cs="Arial"/>
          <w:color w:val="FFFFFF" w:themeColor="background1"/>
          <w:spacing w:val="4"/>
          <w:w w:val="107"/>
          <w:sz w:val="20"/>
          <w:szCs w:val="20"/>
        </w:rPr>
        <w:t>f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lu</w:t>
      </w:r>
    </w:p>
    <w:p w:rsidR="006164E5" w:rsidRPr="005D53DC" w:rsidRDefault="006164E5">
      <w:pPr>
        <w:spacing w:after="3" w:line="120" w:lineRule="exact"/>
        <w:rPr>
          <w:rFonts w:ascii="Arial" w:eastAsia="Arial" w:hAnsi="Arial" w:cs="Arial"/>
          <w:color w:val="FFFFFF" w:themeColor="background1"/>
          <w:spacing w:val="4"/>
          <w:sz w:val="12"/>
          <w:szCs w:val="12"/>
        </w:rPr>
      </w:pPr>
    </w:p>
    <w:p w:rsidR="006164E5" w:rsidRPr="005D53DC" w:rsidRDefault="007A2463">
      <w:pPr>
        <w:spacing w:after="0" w:line="233" w:lineRule="auto"/>
        <w:ind w:right="-20"/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spacing w:val="6"/>
          <w:w w:val="110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6"/>
          <w:sz w:val="20"/>
          <w:szCs w:val="20"/>
        </w:rPr>
        <w:t>f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6"/>
          <w:sz w:val="20"/>
          <w:szCs w:val="20"/>
        </w:rPr>
        <w:t>oth</w:t>
      </w:r>
      <w:r w:rsidRPr="005D53DC">
        <w:rPr>
          <w:rFonts w:ascii="Arial" w:eastAsia="Arial" w:hAnsi="Arial" w:cs="Arial"/>
          <w:color w:val="FFFFFF" w:themeColor="background1"/>
          <w:spacing w:val="6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6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9"/>
          <w:sz w:val="20"/>
          <w:szCs w:val="20"/>
        </w:rPr>
        <w:t>p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w w:val="115"/>
          <w:sz w:val="20"/>
          <w:szCs w:val="20"/>
        </w:rPr>
        <w:t>li</w:t>
      </w:r>
      <w:r w:rsidRPr="005D53DC">
        <w:rPr>
          <w:rFonts w:ascii="Arial" w:eastAsia="Arial" w:hAnsi="Arial" w:cs="Arial"/>
          <w:color w:val="FFFFFF" w:themeColor="background1"/>
          <w:spacing w:val="5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t</w:t>
      </w:r>
    </w:p>
    <w:p w:rsidR="006164E5" w:rsidRPr="005D53DC" w:rsidRDefault="007A2463">
      <w:pPr>
        <w:spacing w:after="0" w:line="14" w:lineRule="exact"/>
        <w:rPr>
          <w:rFonts w:ascii="Arial" w:eastAsia="Arial" w:hAnsi="Arial" w:cs="Arial"/>
          <w:color w:val="FFFFFF" w:themeColor="background1"/>
          <w:spacing w:val="5"/>
          <w:sz w:val="1"/>
          <w:szCs w:val="1"/>
        </w:rPr>
      </w:pPr>
      <w:r w:rsidRPr="005D53DC">
        <w:rPr>
          <w:color w:val="FFFFFF" w:themeColor="background1"/>
        </w:rPr>
        <w:br w:type="column"/>
      </w:r>
    </w:p>
    <w:p w:rsidR="006164E5" w:rsidRPr="005D53DC" w:rsidRDefault="007A2463">
      <w:pPr>
        <w:spacing w:after="0" w:line="240" w:lineRule="auto"/>
        <w:ind w:left="17" w:right="-20"/>
        <w:rPr>
          <w:rFonts w:ascii="Arial" w:eastAsia="Arial" w:hAnsi="Arial" w:cs="Arial"/>
          <w:color w:val="FFFFFF" w:themeColor="background1"/>
          <w:spacing w:val="1"/>
          <w:w w:val="87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spacing w:val="1"/>
          <w:sz w:val="20"/>
          <w:szCs w:val="20"/>
        </w:rPr>
        <w:t>Str</w:t>
      </w:r>
      <w:r w:rsidRPr="005D53DC">
        <w:rPr>
          <w:rFonts w:ascii="Arial" w:eastAsia="Arial" w:hAnsi="Arial" w:cs="Arial"/>
          <w:color w:val="FFFFFF" w:themeColor="background1"/>
          <w:spacing w:val="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1"/>
          <w:w w:val="87"/>
          <w:sz w:val="20"/>
          <w:szCs w:val="20"/>
        </w:rPr>
        <w:t>ss</w:t>
      </w:r>
    </w:p>
    <w:p w:rsidR="006164E5" w:rsidRPr="005D53DC" w:rsidRDefault="006164E5">
      <w:pPr>
        <w:spacing w:after="26" w:line="240" w:lineRule="exact"/>
        <w:rPr>
          <w:rFonts w:ascii="Arial" w:eastAsia="Arial" w:hAnsi="Arial" w:cs="Arial"/>
          <w:color w:val="FFFFFF" w:themeColor="background1"/>
          <w:spacing w:val="1"/>
          <w:w w:val="87"/>
          <w:sz w:val="24"/>
          <w:szCs w:val="24"/>
        </w:rPr>
      </w:pPr>
    </w:p>
    <w:p w:rsidR="006164E5" w:rsidRPr="005D53DC" w:rsidRDefault="007A2463">
      <w:pPr>
        <w:spacing w:after="0" w:line="240" w:lineRule="auto"/>
        <w:ind w:left="17" w:right="-20"/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spacing w:val="2"/>
          <w:w w:val="108"/>
          <w:sz w:val="20"/>
          <w:szCs w:val="20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5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r</w:t>
      </w:r>
    </w:p>
    <w:p w:rsidR="006164E5" w:rsidRPr="005D53DC" w:rsidRDefault="006164E5">
      <w:pPr>
        <w:spacing w:after="52" w:line="240" w:lineRule="exact"/>
        <w:rPr>
          <w:rFonts w:ascii="Arial" w:eastAsia="Arial" w:hAnsi="Arial" w:cs="Arial"/>
          <w:color w:val="FFFFFF" w:themeColor="background1"/>
          <w:spacing w:val="5"/>
          <w:sz w:val="24"/>
          <w:szCs w:val="24"/>
        </w:rPr>
      </w:pPr>
    </w:p>
    <w:p w:rsidR="006164E5" w:rsidRPr="005D53DC" w:rsidRDefault="007A2463">
      <w:pPr>
        <w:spacing w:after="0" w:line="233" w:lineRule="auto"/>
        <w:ind w:right="-20"/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spacing w:val="4"/>
          <w:w w:val="102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4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5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2"/>
          <w:w w:val="99"/>
          <w:sz w:val="20"/>
          <w:szCs w:val="20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20"/>
          <w:szCs w:val="20"/>
        </w:rPr>
        <w:t>ll</w:t>
      </w:r>
      <w:r w:rsidRPr="005D53DC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ut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on</w:t>
      </w:r>
    </w:p>
    <w:p w:rsidR="006164E5" w:rsidRPr="005D53DC" w:rsidRDefault="006164E5">
      <w:pPr>
        <w:rPr>
          <w:color w:val="FFFFFF" w:themeColor="background1"/>
        </w:rPr>
        <w:sectPr w:rsidR="006164E5" w:rsidRPr="005D53DC">
          <w:type w:val="continuous"/>
          <w:pgSz w:w="12745" w:h="17677"/>
          <w:pgMar w:top="819" w:right="850" w:bottom="590" w:left="874" w:header="720" w:footer="720" w:gutter="0"/>
          <w:cols w:num="3" w:space="708" w:equalWidth="0">
            <w:col w:w="1248" w:space="4520"/>
            <w:col w:w="1551" w:space="1207"/>
            <w:col w:w="2494" w:space="0"/>
          </w:cols>
        </w:sectPr>
      </w:pPr>
    </w:p>
    <w:p w:rsidR="006164E5" w:rsidRPr="005D53DC" w:rsidRDefault="006164E5">
      <w:pPr>
        <w:spacing w:after="0" w:line="54" w:lineRule="exact"/>
        <w:rPr>
          <w:rFonts w:ascii="Times New Roman" w:eastAsia="Times New Roman" w:hAnsi="Times New Roman" w:cs="Times New Roman"/>
          <w:color w:val="FFFFFF" w:themeColor="background1"/>
          <w:sz w:val="5"/>
          <w:szCs w:val="5"/>
        </w:rPr>
      </w:pPr>
    </w:p>
    <w:p w:rsidR="006164E5" w:rsidRPr="005D53DC" w:rsidRDefault="006164E5">
      <w:pPr>
        <w:rPr>
          <w:color w:val="FFFFFF" w:themeColor="background1"/>
        </w:rPr>
        <w:sectPr w:rsidR="006164E5" w:rsidRPr="005D53DC">
          <w:type w:val="continuous"/>
          <w:pgSz w:w="12745" w:h="17677"/>
          <w:pgMar w:top="819" w:right="850" w:bottom="590" w:left="874" w:header="720" w:footer="720" w:gutter="0"/>
          <w:cols w:space="708"/>
        </w:sectPr>
      </w:pPr>
    </w:p>
    <w:p w:rsidR="006164E5" w:rsidRPr="005D53DC" w:rsidRDefault="007A2463">
      <w:pPr>
        <w:spacing w:after="0" w:line="208" w:lineRule="auto"/>
        <w:ind w:left="76" w:right="4047"/>
        <w:rPr>
          <w:rFonts w:ascii="Arial" w:eastAsia="Arial" w:hAnsi="Arial" w:cs="Arial"/>
          <w:color w:val="FFFFFF" w:themeColor="background1"/>
          <w:spacing w:val="2"/>
          <w:w w:val="94"/>
          <w:sz w:val="18"/>
          <w:szCs w:val="18"/>
        </w:rPr>
      </w:pPr>
      <w:r w:rsidRPr="005D53DC">
        <w:rPr>
          <w:rFonts w:ascii="Arial" w:eastAsia="Arial" w:hAnsi="Arial" w:cs="Arial"/>
          <w:color w:val="FFFFFF" w:themeColor="background1"/>
          <w:spacing w:val="4"/>
          <w:w w:val="104"/>
          <w:sz w:val="18"/>
          <w:szCs w:val="18"/>
        </w:rPr>
        <w:lastRenderedPageBreak/>
        <w:t>D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4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tor</w:t>
      </w:r>
      <w:r w:rsidRPr="005D53DC">
        <w:rPr>
          <w:rFonts w:ascii="Arial" w:eastAsia="Arial" w:hAnsi="Arial" w:cs="Arial"/>
          <w:color w:val="FFFFFF" w:themeColor="background1"/>
          <w:spacing w:val="-3"/>
          <w:sz w:val="18"/>
          <w:szCs w:val="18"/>
        </w:rPr>
        <w:t>/</w:t>
      </w:r>
      <w:r w:rsidRPr="005D53DC">
        <w:rPr>
          <w:rFonts w:ascii="Arial" w:eastAsia="Arial" w:hAnsi="Arial" w:cs="Arial"/>
          <w:color w:val="FFFFFF" w:themeColor="background1"/>
          <w:spacing w:val="4"/>
          <w:sz w:val="18"/>
          <w:szCs w:val="18"/>
        </w:rPr>
        <w:t>nur</w:t>
      </w:r>
      <w:r w:rsidRPr="005D53DC">
        <w:rPr>
          <w:rFonts w:ascii="Arial" w:eastAsia="Arial" w:hAnsi="Arial" w:cs="Arial"/>
          <w:color w:val="FFFFFF" w:themeColor="background1"/>
          <w:spacing w:val="4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w w:val="95"/>
          <w:sz w:val="18"/>
          <w:szCs w:val="18"/>
        </w:rPr>
        <w:t>’</w:t>
      </w:r>
      <w:r w:rsidRPr="005D53DC">
        <w:rPr>
          <w:rFonts w:ascii="Arial" w:eastAsia="Arial" w:hAnsi="Arial" w:cs="Arial"/>
          <w:color w:val="FFFFFF" w:themeColor="background1"/>
          <w:spacing w:val="4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18"/>
          <w:szCs w:val="18"/>
        </w:rPr>
        <w:t>l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w w:val="99"/>
          <w:sz w:val="18"/>
          <w:szCs w:val="18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hon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18"/>
          <w:szCs w:val="18"/>
        </w:rPr>
        <w:t>e</w:t>
      </w:r>
    </w:p>
    <w:p w:rsidR="006164E5" w:rsidRPr="005D53DC" w:rsidRDefault="007A2463">
      <w:pPr>
        <w:spacing w:before="108" w:after="0" w:line="250" w:lineRule="auto"/>
        <w:ind w:left="76" w:right="65"/>
        <w:rPr>
          <w:rFonts w:ascii="Arial" w:eastAsia="Arial" w:hAnsi="Arial" w:cs="Arial"/>
          <w:color w:val="FFFFFF" w:themeColor="background1"/>
          <w:spacing w:val="10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3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for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"/>
          <w:w w:val="102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our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il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w w:val="95"/>
          <w:sz w:val="20"/>
          <w:szCs w:val="20"/>
        </w:rPr>
        <w:t>’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2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2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-2"/>
          <w:sz w:val="20"/>
          <w:szCs w:val="20"/>
        </w:rPr>
        <w:t>hoo</w:t>
      </w:r>
      <w:r w:rsidRPr="005D53DC">
        <w:rPr>
          <w:rFonts w:ascii="Arial" w:eastAsia="Arial" w:hAnsi="Arial" w:cs="Arial"/>
          <w:color w:val="FFFFFF" w:themeColor="background1"/>
          <w:spacing w:val="-2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spacing w:val="-2"/>
          <w:sz w:val="20"/>
          <w:szCs w:val="20"/>
        </w:rPr>
        <w:t>.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2"/>
          <w:w w:val="92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2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w w:val="111"/>
          <w:sz w:val="20"/>
          <w:szCs w:val="20"/>
        </w:rPr>
        <w:t>v</w:t>
      </w:r>
      <w:r w:rsidRPr="005D53DC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2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w w:val="113"/>
          <w:sz w:val="20"/>
          <w:szCs w:val="20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8"/>
          <w:w w:val="104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spacing w:val="8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w w:val="97"/>
          <w:sz w:val="20"/>
          <w:szCs w:val="20"/>
        </w:rPr>
        <w:t>ca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4"/>
          <w:w w:val="104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2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12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7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spacing w:val="7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7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7"/>
          <w:w w:val="88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7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4"/>
          <w:sz w:val="20"/>
          <w:szCs w:val="20"/>
        </w:rPr>
        <w:t>on</w:t>
      </w: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11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4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104"/>
          <w:sz w:val="20"/>
          <w:szCs w:val="20"/>
        </w:rPr>
        <w:t>nd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4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w w:val="103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4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w w:val="103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4"/>
          <w:w w:val="104"/>
          <w:sz w:val="20"/>
          <w:szCs w:val="20"/>
        </w:rPr>
        <w:t>b</w:t>
      </w:r>
      <w:r w:rsidRPr="005D53DC">
        <w:rPr>
          <w:rFonts w:ascii="Arial" w:eastAsia="Arial" w:hAnsi="Arial" w:cs="Arial"/>
          <w:color w:val="FFFFFF" w:themeColor="background1"/>
          <w:spacing w:val="4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2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12"/>
          <w:w w:val="104"/>
          <w:sz w:val="20"/>
          <w:szCs w:val="20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w w:val="104"/>
          <w:sz w:val="20"/>
          <w:szCs w:val="20"/>
        </w:rPr>
        <w:t>upd</w:t>
      </w:r>
      <w:r w:rsidRPr="005D53DC">
        <w:rPr>
          <w:rFonts w:ascii="Arial" w:eastAsia="Arial" w:hAnsi="Arial" w:cs="Arial"/>
          <w:color w:val="FFFFFF" w:themeColor="background1"/>
          <w:spacing w:val="4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4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8"/>
          <w:w w:val="104"/>
          <w:sz w:val="20"/>
          <w:szCs w:val="20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6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6"/>
          <w:w w:val="115"/>
          <w:sz w:val="20"/>
          <w:szCs w:val="20"/>
        </w:rPr>
        <w:t>x</w:t>
      </w: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w w:val="104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104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g</w:t>
      </w:r>
      <w:r w:rsidRPr="005D53DC">
        <w:rPr>
          <w:rFonts w:ascii="Arial" w:eastAsia="Arial" w:hAnsi="Arial" w:cs="Arial"/>
          <w:color w:val="FFFFFF" w:themeColor="background1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8"/>
          <w:sz w:val="20"/>
          <w:szCs w:val="20"/>
        </w:rPr>
        <w:t>it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0"/>
          <w:sz w:val="20"/>
          <w:szCs w:val="20"/>
        </w:rPr>
        <w:t>f</w:t>
      </w:r>
      <w:r w:rsidRPr="005D53DC">
        <w:rPr>
          <w:rFonts w:ascii="Arial" w:eastAsia="Arial" w:hAnsi="Arial" w:cs="Arial"/>
          <w:color w:val="FFFFFF" w:themeColor="background1"/>
          <w:spacing w:val="10"/>
          <w:w w:val="104"/>
          <w:sz w:val="20"/>
          <w:szCs w:val="20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10"/>
          <w:sz w:val="20"/>
          <w:szCs w:val="20"/>
        </w:rPr>
        <w:t>r</w:t>
      </w:r>
    </w:p>
    <w:p w:rsidR="006164E5" w:rsidRDefault="007A2463">
      <w:pPr>
        <w:spacing w:after="0" w:line="250" w:lineRule="auto"/>
        <w:ind w:left="76" w:right="115"/>
        <w:rPr>
          <w:rFonts w:ascii="Arial" w:eastAsia="Arial" w:hAnsi="Arial" w:cs="Arial"/>
          <w:color w:val="701F8F"/>
          <w:spacing w:val="-2"/>
          <w:sz w:val="20"/>
          <w:szCs w:val="20"/>
        </w:rPr>
      </w:pPr>
      <w:proofErr w:type="gramStart"/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a</w:t>
      </w:r>
      <w:proofErr w:type="gramEnd"/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4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113"/>
          <w:sz w:val="20"/>
          <w:szCs w:val="20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4"/>
          <w:sz w:val="20"/>
          <w:szCs w:val="20"/>
        </w:rPr>
        <w:t>on</w:t>
      </w:r>
      <w:r w:rsidRPr="005D53DC">
        <w:rPr>
          <w:rFonts w:ascii="Arial" w:eastAsia="Arial" w:hAnsi="Arial" w:cs="Arial"/>
          <w:color w:val="FFFFFF" w:themeColor="background1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4"/>
          <w:sz w:val="20"/>
          <w:szCs w:val="20"/>
        </w:rPr>
        <w:t>if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11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4"/>
          <w:w w:val="104"/>
          <w:sz w:val="20"/>
          <w:szCs w:val="20"/>
        </w:rPr>
        <w:t>ou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w w:val="97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3"/>
          <w:w w:val="104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il</w:t>
      </w:r>
      <w:r w:rsidRPr="005D53DC">
        <w:rPr>
          <w:rFonts w:ascii="Arial" w:eastAsia="Arial" w:hAnsi="Arial" w:cs="Arial"/>
          <w:color w:val="FFFFFF" w:themeColor="background1"/>
          <w:spacing w:val="3"/>
          <w:w w:val="104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3"/>
          <w:w w:val="106"/>
          <w:sz w:val="20"/>
          <w:szCs w:val="20"/>
        </w:rPr>
        <w:t>’</w:t>
      </w:r>
      <w:r w:rsidRPr="005D53DC">
        <w:rPr>
          <w:rFonts w:ascii="Arial" w:eastAsia="Arial" w:hAnsi="Arial" w:cs="Arial"/>
          <w:color w:val="FFFFFF" w:themeColor="background1"/>
          <w:spacing w:val="3"/>
          <w:w w:val="88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0"/>
          <w:sz w:val="20"/>
          <w:szCs w:val="20"/>
        </w:rPr>
        <w:t>tr</w:t>
      </w:r>
      <w:r w:rsidRPr="005D53DC">
        <w:rPr>
          <w:rFonts w:ascii="Arial" w:eastAsia="Arial" w:hAnsi="Arial" w:cs="Arial"/>
          <w:color w:val="FFFFFF" w:themeColor="background1"/>
          <w:spacing w:val="10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10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10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10"/>
          <w:w w:val="103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10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10"/>
          <w:w w:val="104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10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w w:val="104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104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g</w:t>
      </w:r>
      <w:r w:rsidRPr="005D53DC">
        <w:rPr>
          <w:rFonts w:ascii="Arial" w:eastAsia="Arial" w:hAnsi="Arial" w:cs="Arial"/>
          <w:color w:val="FFFFFF" w:themeColor="background1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88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w w:val="104"/>
          <w:sz w:val="20"/>
          <w:szCs w:val="20"/>
        </w:rPr>
        <w:t>du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ri</w:t>
      </w:r>
      <w:r w:rsidRPr="005D53DC">
        <w:rPr>
          <w:rFonts w:ascii="Arial" w:eastAsia="Arial" w:hAnsi="Arial" w:cs="Arial"/>
          <w:color w:val="FFFFFF" w:themeColor="background1"/>
          <w:spacing w:val="5"/>
          <w:w w:val="104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20"/>
          <w:szCs w:val="20"/>
        </w:rPr>
        <w:t>g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8"/>
          <w:w w:val="104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spacing w:val="8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1"/>
          <w:w w:val="111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3"/>
          <w:w w:val="98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3"/>
          <w:w w:val="97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-10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3"/>
          <w:w w:val="85"/>
          <w:sz w:val="20"/>
          <w:szCs w:val="20"/>
        </w:rPr>
        <w:t>.</w:t>
      </w:r>
      <w:r w:rsidRPr="005D53DC">
        <w:rPr>
          <w:rFonts w:ascii="Arial" w:eastAsia="Arial" w:hAnsi="Arial" w:cs="Arial"/>
          <w:color w:val="FFFFFF" w:themeColor="background1"/>
          <w:spacing w:val="-15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10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2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2"/>
          <w:w w:val="99"/>
          <w:sz w:val="20"/>
          <w:szCs w:val="20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2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2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2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hou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b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2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spacing w:val="2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spacing w:val="2"/>
          <w:w w:val="102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b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ll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w w:val="106"/>
          <w:sz w:val="20"/>
          <w:szCs w:val="20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5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th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"/>
          <w:w w:val="102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our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il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w w:val="95"/>
          <w:sz w:val="20"/>
          <w:szCs w:val="20"/>
        </w:rPr>
        <w:t>’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99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1"/>
          <w:w w:val="105"/>
          <w:sz w:val="20"/>
          <w:szCs w:val="20"/>
        </w:rPr>
        <w:t>k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5"/>
          <w:w w:val="99"/>
          <w:sz w:val="20"/>
          <w:szCs w:val="20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4"/>
          <w:w w:val="92"/>
          <w:sz w:val="20"/>
          <w:szCs w:val="20"/>
        </w:rPr>
        <w:t>g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20"/>
          <w:szCs w:val="20"/>
        </w:rPr>
        <w:t>ee</w:t>
      </w:r>
      <w:r w:rsidRPr="005D53DC">
        <w:rPr>
          <w:rFonts w:ascii="Arial" w:eastAsia="Arial" w:hAnsi="Arial" w:cs="Arial"/>
          <w:color w:val="FFFFFF" w:themeColor="background1"/>
          <w:spacing w:val="4"/>
          <w:w w:val="99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nt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w w:val="106"/>
          <w:sz w:val="20"/>
          <w:szCs w:val="20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5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6"/>
          <w:sz w:val="20"/>
          <w:szCs w:val="20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6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hoo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w w:val="95"/>
          <w:sz w:val="20"/>
          <w:szCs w:val="20"/>
        </w:rPr>
        <w:t>’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>
        <w:rPr>
          <w:rFonts w:ascii="Arial" w:eastAsia="Arial" w:hAnsi="Arial" w:cs="Arial"/>
          <w:color w:val="701F8F"/>
          <w:sz w:val="20"/>
          <w:szCs w:val="20"/>
        </w:rPr>
        <w:t xml:space="preserve"> </w:t>
      </w:r>
      <w:r>
        <w:rPr>
          <w:rFonts w:ascii="Arial" w:eastAsia="Arial" w:hAnsi="Arial" w:cs="Arial"/>
          <w:color w:val="701F8F"/>
          <w:spacing w:val="-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701F8F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701F8F"/>
          <w:spacing w:val="-2"/>
          <w:w w:val="115"/>
          <w:sz w:val="20"/>
          <w:szCs w:val="20"/>
        </w:rPr>
        <w:t>li</w:t>
      </w:r>
      <w:r>
        <w:rPr>
          <w:rFonts w:ascii="Arial" w:eastAsia="Arial" w:hAnsi="Arial" w:cs="Arial"/>
          <w:color w:val="701F8F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701F8F"/>
          <w:spacing w:val="-15"/>
          <w:w w:val="102"/>
          <w:sz w:val="20"/>
          <w:szCs w:val="20"/>
        </w:rPr>
        <w:t>y</w:t>
      </w:r>
      <w:r>
        <w:rPr>
          <w:rFonts w:ascii="Arial" w:eastAsia="Arial" w:hAnsi="Arial" w:cs="Arial"/>
          <w:color w:val="701F8F"/>
          <w:spacing w:val="-2"/>
          <w:sz w:val="20"/>
          <w:szCs w:val="20"/>
        </w:rPr>
        <w:t>.</w:t>
      </w:r>
    </w:p>
    <w:p w:rsidR="006164E5" w:rsidRDefault="006164E5">
      <w:pPr>
        <w:spacing w:after="3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6164E5" w:rsidRPr="005D53DC" w:rsidRDefault="007A2463">
      <w:pPr>
        <w:spacing w:after="0" w:line="240" w:lineRule="auto"/>
        <w:ind w:left="67" w:right="-20"/>
        <w:rPr>
          <w:rFonts w:ascii="Arial" w:eastAsia="Arial" w:hAnsi="Arial" w:cs="Arial"/>
          <w:b/>
          <w:bCs/>
          <w:color w:val="FFFFFF" w:themeColor="background1"/>
          <w:w w:val="93"/>
        </w:rPr>
      </w:pPr>
      <w:r w:rsidRPr="005D53DC">
        <w:rPr>
          <w:noProof/>
          <w:color w:val="FFFFFF" w:themeColor="background1"/>
        </w:rPr>
        <mc:AlternateContent>
          <mc:Choice Requires="wpg">
            <w:drawing>
              <wp:anchor distT="0" distB="0" distL="0" distR="0" simplePos="0" relativeHeight="251655168" behindDoc="1" locked="0" layoutInCell="0" allowOverlap="1" wp14:anchorId="119453A2" wp14:editId="025935C9">
                <wp:simplePos x="0" y="0"/>
                <wp:positionH relativeFrom="page">
                  <wp:posOffset>555155</wp:posOffset>
                </wp:positionH>
                <wp:positionV relativeFrom="paragraph">
                  <wp:posOffset>-57717</wp:posOffset>
                </wp:positionV>
                <wp:extent cx="3383546" cy="1753426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546" cy="1753426"/>
                          <a:chOff x="0" y="0"/>
                          <a:chExt cx="3383546" cy="1753426"/>
                        </a:xfrm>
                        <a:noFill/>
                      </wpg:grpSpPr>
                      <wps:wsp>
                        <wps:cNvPr id="98" name="Shape 98"/>
                        <wps:cNvSpPr txBox="1"/>
                        <wps:spPr>
                          <a:xfrm rot="10800000">
                            <a:off x="3331314" y="1578166"/>
                            <a:ext cx="52070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2463" w:rsidRDefault="007A2463">
                              <w:pPr>
                                <w:spacing w:after="0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3383546" cy="1719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546" h="1719186">
                                <a:moveTo>
                                  <a:pt x="0" y="0"/>
                                </a:moveTo>
                                <a:lnTo>
                                  <a:pt x="0" y="1719186"/>
                                </a:lnTo>
                                <a:lnTo>
                                  <a:pt x="3383546" y="1719186"/>
                                </a:lnTo>
                                <a:lnTo>
                                  <a:pt x="338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1F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 txBox="1"/>
                        <wps:spPr>
                          <a:xfrm>
                            <a:off x="51545" y="882002"/>
                            <a:ext cx="3280449" cy="756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83"/>
                                <w:gridCol w:w="2583"/>
                              </w:tblGrid>
                              <w:tr w:rsidR="007A246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96"/>
                                </w:trPr>
                                <w:tc>
                                  <w:tcPr>
                                    <w:tcW w:w="2583" w:type="dxa"/>
                                    <w:tcBorders>
                                      <w:top w:val="single" w:sz="4" w:space="0" w:color="701F8F"/>
                                      <w:left w:val="single" w:sz="4" w:space="0" w:color="701F8F"/>
                                      <w:bottom w:val="single" w:sz="4" w:space="0" w:color="701F8F"/>
                                      <w:right w:val="single" w:sz="4" w:space="0" w:color="701F8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A2463" w:rsidRDefault="007A2463">
                                    <w:pPr>
                                      <w:spacing w:before="112" w:after="0" w:line="240" w:lineRule="auto"/>
                                      <w:ind w:left="113" w:right="-20"/>
                                      <w:rPr>
                                        <w:rFonts w:ascii="Arial" w:eastAsia="Arial" w:hAnsi="Arial" w:cs="Arial"/>
                                        <w:color w:val="701F8F"/>
                                        <w:w w:val="9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w w:val="110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w w:val="94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w w:val="10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w w:val="115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w w:val="93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w w:val="115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w w:val="94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2583" w:type="dxa"/>
                                    <w:tcBorders>
                                      <w:top w:val="single" w:sz="4" w:space="0" w:color="701F8F"/>
                                      <w:left w:val="single" w:sz="4" w:space="0" w:color="701F8F"/>
                                      <w:bottom w:val="single" w:sz="4" w:space="0" w:color="701F8F"/>
                                      <w:right w:val="single" w:sz="4" w:space="0" w:color="701F8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A2463" w:rsidRDefault="007A2463">
                                    <w:pPr>
                                      <w:spacing w:before="112" w:after="0" w:line="240" w:lineRule="auto"/>
                                      <w:ind w:left="113" w:right="-20"/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3"/>
                                        <w:w w:val="9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1"/>
                                        <w:w w:val="92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w w:val="9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w w:val="94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sz w:val="18"/>
                                        <w:szCs w:val="18"/>
                                      </w:rPr>
                                      <w:t>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-5"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w w:val="93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w w:val="9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w w:val="94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w w:val="95"/>
                                        <w:sz w:val="18"/>
                                        <w:szCs w:val="18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5"/>
                                        <w:w w:val="87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-1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3"/>
                                        <w:w w:val="87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3"/>
                                        <w:w w:val="115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3"/>
                                        <w:w w:val="92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3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3"/>
                                        <w:w w:val="9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3"/>
                                        <w:sz w:val="18"/>
                                        <w:szCs w:val="18"/>
                                      </w:rPr>
                                      <w:t>tur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701F8F"/>
                                        <w:spacing w:val="3"/>
                                        <w:w w:val="94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7A246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783"/>
                                </w:trPr>
                                <w:tc>
                                  <w:tcPr>
                                    <w:tcW w:w="2583" w:type="dxa"/>
                                    <w:tcBorders>
                                      <w:top w:val="single" w:sz="4" w:space="0" w:color="701F8F"/>
                                      <w:left w:val="single" w:sz="4" w:space="0" w:color="701F8F"/>
                                      <w:bottom w:val="single" w:sz="4" w:space="0" w:color="701F8F"/>
                                      <w:right w:val="single" w:sz="4" w:space="0" w:color="701F8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A2463" w:rsidRDefault="007A2463"/>
                                </w:tc>
                                <w:tc>
                                  <w:tcPr>
                                    <w:tcW w:w="2583" w:type="dxa"/>
                                    <w:tcBorders>
                                      <w:top w:val="single" w:sz="4" w:space="0" w:color="701F8F"/>
                                      <w:left w:val="single" w:sz="4" w:space="0" w:color="701F8F"/>
                                      <w:bottom w:val="single" w:sz="4" w:space="0" w:color="701F8F"/>
                                      <w:right w:val="single" w:sz="4" w:space="0" w:color="701F8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A2463" w:rsidRDefault="007A2463"/>
                                </w:tc>
                              </w:tr>
                            </w:tbl>
                            <w:p w:rsidR="007A2463" w:rsidRDefault="007A246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7" o:spid="_x0000_s1033" style="position:absolute;left:0;text-align:left;margin-left:43.7pt;margin-top:-4.55pt;width:266.4pt;height:138.05pt;z-index:-251661312;mso-wrap-distance-left:0;mso-wrap-distance-right:0;mso-position-horizontal-relative:page" coordsize="33835,17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V2SQMAAMQJAAAOAAAAZHJzL2Uyb0RvYy54bWzEVm1vmzAQ/j5p/8Hy9xUIkBBUUm3rWk2a&#10;1krtfoDDS2ACbNlOQ/frd2djkiVTp3VVlw9g7o7L+XmeO3x+MXQteSilanif0eDMp6Tsc140/Saj&#10;3+6v3iWUKM36grW8LzP6WCp6sXr75nwn0nLGa94WpSSQpFfpTmS01lqknqfyuuyYOuOi7MFZcdkx&#10;DY9y4xWS7SB713oz3597Oy4LIXleKgXWS+ukK5O/qspc31SVKjVpMwq1aXOV5rrGq7c6Z+lGMlE3&#10;+VgGe0YVHWt6+NMp1SXTjGxlc5Kqa3LJFa/0Wc47j1dVk5dmD7CbwD/azbXkW2H2skl3GzHBBNAe&#10;4fTstPnXh1tJmiKjywUlPeuAoxHhm/V3gA/MgNFObFIIvZbiTtzK0bCxT7jtoZId3mFDZDDoPk7o&#10;loMmORjDMAnjaE5JDr5gEYfRbG7xz2sg6eS9vP70hze9/R/3/KppWyjMw1KnynYCZKX2yKl/Q+6u&#10;ZqI0hCiEwyEHGrfIGT9ZJhYyE4N4ET184IBA4OwKjA42IjmoMvATH39GRCOKYRgGYRBRgnjFiySY&#10;j3g5ROOZvwBRj3jO5kbOB6AIqfR1yTuCi4xKoNPkZw9flEasWOpCsJpDDFVqa0QA9bAejERGKah0&#10;zYtH2Bb0vb6BS9XyXUb5uKKk5vLH7+wYDwSAl5L2cw9kYEu6hXSLtVuwPofgjNqqlXi/1UCzqRzr&#10;slUYyg3LKNPXoHt5RPfS0QqSmNrDAbiX6F/0RrAMEsP1AZn51pKJTDkCYd4Ulkqw1W6VD71bIuVP&#10;jj7BNL6HSXFJgMepT2tsU1sK+jsg+J6bSH3UrFDm3tv2p1EujxWdi3B3YfJN/2vGwyEELs7dT+Od&#10;8l2Eu9tIUJkbR1Cp9aH2YcO2CRwIYDyEWfG2KXCu4KaV3Kw/tiB6Bp+ShR9cJVfIO7xyEAbTxxG/&#10;V+gL9MkyiKKpV6J4MYMH2y+jx/bM6Nn3DRY4NsUrdUcAM+yXaYgGKAOrGPvjyXGIUI+dEgdxFBvq&#10;kgS+9TNMw1I3/MJZ4kcR9CKOv0U8x+Fp+XAfIzfbXmr8TWP9v4y/Hs5AOACrpwag+frBUcHocjzW&#10;4Fnk8NlIYn/4Wv0EAAD//wMAUEsDBBQABgAIAAAAIQAGy8V74QAAAAkBAAAPAAAAZHJzL2Rvd25y&#10;ZXYueG1sTI9BS8NAFITvgv9heYK3dpOoaY3ZlFLUUynYCuLtNfuahGbfhuw2Sf+960mPwwwz3+Sr&#10;ybRioN41lhXE8wgEcWl1w5WCz8PbbAnCeWSNrWVScCUHq+L2JsdM25E/aNj7SoQSdhkqqL3vMild&#10;WZNBN7cdcfBOtjfog+wrqXscQ7lpZRJFqTTYcFiosaNNTeV5fzEK3kcc1w/x67A9nzbX78PT7msb&#10;k1L3d9P6BYSnyf+F4Rc/oEMRmI72wtqJVsFy8RiSCmbPMYjgp0mUgDgqSNJFBLLI5f8HxQ8AAAD/&#10;/wMAUEsBAi0AFAAGAAgAAAAhALaDOJL+AAAA4QEAABMAAAAAAAAAAAAAAAAAAAAAAFtDb250ZW50&#10;X1R5cGVzXS54bWxQSwECLQAUAAYACAAAACEAOP0h/9YAAACUAQAACwAAAAAAAAAAAAAAAAAvAQAA&#10;X3JlbHMvLnJlbHNQSwECLQAUAAYACAAAACEAF6j1dkkDAADECQAADgAAAAAAAAAAAAAAAAAuAgAA&#10;ZHJzL2Uyb0RvYy54bWxQSwECLQAUAAYACAAAACEABsvFe+EAAAAJAQAADwAAAAAAAAAAAAAAAACj&#10;BQAAZHJzL2Rvd25yZXYueG1sUEsFBgAAAAAEAAQA8wAAALEGAAAAAA==&#10;" o:allowincell="f">
                <v:shape id="Shape 98" o:spid="_x0000_s1034" type="#_x0000_t202" style="position:absolute;left:33313;top:15781;width:520;height:175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i/8EA&#10;AADbAAAADwAAAGRycy9kb3ducmV2LnhtbERPu27CMBTdK/EP1kVia2w6oDbFIEAqMFRIJXS/im+T&#10;qPF1iE0efD0eKnU8Ou/lerC16Kj1lWMN80SBIM6dqbjQcMk+nl9B+IBssHZMGkbysF5NnpaYGtfz&#10;F3XnUIgYwj5FDWUITSqlz0uy6BPXEEfux7UWQ4RtIU2LfQy3tXxRaiEtVhwbSmxoV1L+e75ZDf60&#10;HynbfCon7+rwfd9eu5tfaD2bDpt3EIGG8C/+cx+Nhrc4Nn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8Yv/BAAAA2wAAAA8AAAAAAAAAAAAAAAAAmAIAAGRycy9kb3du&#10;cmV2LnhtbFBLBQYAAAAABAAEAPUAAACGAwAAAAA=&#10;" filled="f" stroked="f">
                  <v:textbox style="mso-fit-shape-to-text:t" inset="0,0,0,0">
                    <w:txbxContent>
                      <w:p w:rsidR="007A2463" w:rsidRDefault="007A2463">
                        <w:pPr>
                          <w:spacing w:after="0" w:line="240" w:lineRule="auto"/>
                          <w:ind w:right="-20"/>
                          <w:rPr>
                            <w:rFonts w:ascii="Times New Roman" w:eastAsia="Times New Roman" w:hAnsi="Times New Roman" w:cs="Times New Roman"/>
                            <w:color w:val="231F2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2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Shape 99" o:spid="_x0000_s1035" style="position:absolute;width:33835;height:17191;visibility:visible;mso-wrap-style:square;v-text-anchor:top" coordsize="3383546,1719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p7MUA&#10;AADbAAAADwAAAGRycy9kb3ducmV2LnhtbESPW2vCQBSE3wX/w3IE33SjD2lNXaUIKVIoUi+gb4fs&#10;aRKaPZtm11z+fVco9HGYmW+Y9bY3lWipcaVlBYt5BII4s7rkXMH5lM6eQTiPrLGyTAoGcrDdjEdr&#10;TLTt+JPao89FgLBLUEHhfZ1I6bKCDLq5rYmD92Ubgz7IJpe6wS7ATSWXURRLgyWHhQJr2hWUfR/v&#10;RsFPWae3y+DezOLpnU/3j/g6HFCp6aR/fQHhqff/4b/2XitYreDx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mnsxQAAANsAAAAPAAAAAAAAAAAAAAAAAJgCAABkcnMv&#10;ZG93bnJldi54bWxQSwUGAAAAAAQABAD1AAAAigMAAAAA&#10;" path="m,l,1719186r3383546,l3383546,,,e" fillcolor="#701f8f" stroked="f">
                  <v:path arrowok="t" textboxrect="0,0,3383546,1719186"/>
                </v:shape>
                <v:shape id="Shape 100" o:spid="_x0000_s1036" type="#_x0000_t202" style="position:absolute;left:515;top:8820;width:32804;height:7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83"/>
                          <w:gridCol w:w="2583"/>
                        </w:tblGrid>
                        <w:tr w:rsidR="007A246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96"/>
                          </w:trPr>
                          <w:tc>
                            <w:tcPr>
                              <w:tcW w:w="2583" w:type="dxa"/>
                              <w:tcBorders>
                                <w:top w:val="single" w:sz="4" w:space="0" w:color="701F8F"/>
                                <w:left w:val="single" w:sz="4" w:space="0" w:color="701F8F"/>
                                <w:bottom w:val="single" w:sz="4" w:space="0" w:color="701F8F"/>
                                <w:right w:val="single" w:sz="4" w:space="0" w:color="701F8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A2463" w:rsidRDefault="007A2463">
                              <w:pPr>
                                <w:spacing w:before="112" w:after="0" w:line="240" w:lineRule="auto"/>
                                <w:ind w:left="113" w:right="-20"/>
                                <w:rPr>
                                  <w:rFonts w:ascii="Arial" w:eastAsia="Arial" w:hAnsi="Arial" w:cs="Arial"/>
                                  <w:color w:val="701F8F"/>
                                  <w:w w:val="9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w w:val="11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w w:val="94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w w:val="10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w w:val="115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w w:val="93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w w:val="115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w w:val="94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583" w:type="dxa"/>
                              <w:tcBorders>
                                <w:top w:val="single" w:sz="4" w:space="0" w:color="701F8F"/>
                                <w:left w:val="single" w:sz="4" w:space="0" w:color="701F8F"/>
                                <w:bottom w:val="single" w:sz="4" w:space="0" w:color="701F8F"/>
                                <w:right w:val="single" w:sz="4" w:space="0" w:color="701F8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A2463" w:rsidRDefault="007A2463">
                              <w:pPr>
                                <w:spacing w:before="112" w:after="0" w:line="240" w:lineRule="auto"/>
                                <w:ind w:left="113" w:right="-20"/>
                                <w:rPr>
                                  <w:rFonts w:ascii="Arial" w:eastAsia="Arial" w:hAnsi="Arial" w:cs="Arial"/>
                                  <w:color w:val="701F8F"/>
                                  <w:spacing w:val="3"/>
                                  <w:w w:val="9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1"/>
                                  <w:w w:val="92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w w:val="9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w w:val="94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sz w:val="18"/>
                                  <w:szCs w:val="18"/>
                                </w:rPr>
                                <w:t>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-5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w w:val="93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w w:val="9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w w:val="94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w w:val="95"/>
                                  <w:sz w:val="18"/>
                                  <w:szCs w:val="18"/>
                                </w:rPr>
                                <w:t>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5"/>
                                  <w:w w:val="87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-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3"/>
                                  <w:w w:val="87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3"/>
                                  <w:w w:val="115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3"/>
                                  <w:w w:val="92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3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3"/>
                                  <w:w w:val="9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3"/>
                                  <w:sz w:val="18"/>
                                  <w:szCs w:val="18"/>
                                </w:rPr>
                                <w:t>tur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701F8F"/>
                                  <w:spacing w:val="3"/>
                                  <w:w w:val="94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c>
                        </w:tr>
                        <w:tr w:rsidR="007A246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783"/>
                          </w:trPr>
                          <w:tc>
                            <w:tcPr>
                              <w:tcW w:w="2583" w:type="dxa"/>
                              <w:tcBorders>
                                <w:top w:val="single" w:sz="4" w:space="0" w:color="701F8F"/>
                                <w:left w:val="single" w:sz="4" w:space="0" w:color="701F8F"/>
                                <w:bottom w:val="single" w:sz="4" w:space="0" w:color="701F8F"/>
                                <w:right w:val="single" w:sz="4" w:space="0" w:color="701F8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A2463" w:rsidRDefault="007A2463"/>
                          </w:tc>
                          <w:tc>
                            <w:tcPr>
                              <w:tcW w:w="2583" w:type="dxa"/>
                              <w:tcBorders>
                                <w:top w:val="single" w:sz="4" w:space="0" w:color="701F8F"/>
                                <w:left w:val="single" w:sz="4" w:space="0" w:color="701F8F"/>
                                <w:bottom w:val="single" w:sz="4" w:space="0" w:color="701F8F"/>
                                <w:right w:val="single" w:sz="4" w:space="0" w:color="701F8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A2463" w:rsidRDefault="007A2463"/>
                          </w:tc>
                        </w:tr>
                      </w:tbl>
                      <w:p w:rsidR="007A2463" w:rsidRDefault="007A2463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D53DC">
        <w:rPr>
          <w:rFonts w:ascii="Arial" w:eastAsia="Arial" w:hAnsi="Arial" w:cs="Arial"/>
          <w:b/>
          <w:bCs/>
          <w:color w:val="FFFFFF" w:themeColor="background1"/>
          <w:w w:val="91"/>
        </w:rPr>
        <w:t>R</w:t>
      </w:r>
      <w:r w:rsidRPr="005D53DC">
        <w:rPr>
          <w:rFonts w:ascii="Arial" w:eastAsia="Arial" w:hAnsi="Arial" w:cs="Arial"/>
          <w:b/>
          <w:bCs/>
          <w:color w:val="FFFFFF" w:themeColor="background1"/>
          <w:w w:val="96"/>
        </w:rPr>
        <w:t>e</w:t>
      </w:r>
      <w:r w:rsidRPr="005D53DC">
        <w:rPr>
          <w:rFonts w:ascii="Arial" w:eastAsia="Arial" w:hAnsi="Arial" w:cs="Arial"/>
          <w:b/>
          <w:bCs/>
          <w:color w:val="FFFFFF" w:themeColor="background1"/>
          <w:w w:val="98"/>
        </w:rPr>
        <w:t>li</w:t>
      </w:r>
      <w:r w:rsidRPr="005D53DC">
        <w:rPr>
          <w:rFonts w:ascii="Arial" w:eastAsia="Arial" w:hAnsi="Arial" w:cs="Arial"/>
          <w:b/>
          <w:bCs/>
          <w:color w:val="FFFFFF" w:themeColor="background1"/>
          <w:spacing w:val="-3"/>
          <w:w w:val="96"/>
        </w:rPr>
        <w:t>ev</w:t>
      </w:r>
      <w:r w:rsidRPr="005D53DC">
        <w:rPr>
          <w:rFonts w:ascii="Arial" w:eastAsia="Arial" w:hAnsi="Arial" w:cs="Arial"/>
          <w:b/>
          <w:bCs/>
          <w:color w:val="FFFFFF" w:themeColor="background1"/>
          <w:w w:val="96"/>
        </w:rPr>
        <w:t>e</w:t>
      </w:r>
      <w:r w:rsidRPr="005D53DC">
        <w:rPr>
          <w:rFonts w:ascii="Arial" w:eastAsia="Arial" w:hAnsi="Arial" w:cs="Arial"/>
          <w:b/>
          <w:bCs/>
          <w:color w:val="FFFFFF" w:themeColor="background1"/>
          <w:w w:val="105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9"/>
        </w:rPr>
        <w:t xml:space="preserve"> </w:t>
      </w:r>
      <w:r w:rsidRPr="005D53DC">
        <w:rPr>
          <w:rFonts w:ascii="Arial" w:eastAsia="Arial" w:hAnsi="Arial" w:cs="Arial"/>
          <w:b/>
          <w:bCs/>
          <w:color w:val="FFFFFF" w:themeColor="background1"/>
          <w:w w:val="116"/>
        </w:rPr>
        <w:t>t</w:t>
      </w:r>
      <w:r w:rsidRPr="005D53DC">
        <w:rPr>
          <w:rFonts w:ascii="Arial" w:eastAsia="Arial" w:hAnsi="Arial" w:cs="Arial"/>
          <w:b/>
          <w:bCs/>
          <w:color w:val="FFFFFF" w:themeColor="background1"/>
          <w:w w:val="105"/>
        </w:rPr>
        <w:t>r</w:t>
      </w:r>
      <w:r w:rsidRPr="005D53DC">
        <w:rPr>
          <w:rFonts w:ascii="Arial" w:eastAsia="Arial" w:hAnsi="Arial" w:cs="Arial"/>
          <w:b/>
          <w:bCs/>
          <w:color w:val="FFFFFF" w:themeColor="background1"/>
          <w:w w:val="96"/>
        </w:rPr>
        <w:t>e</w:t>
      </w:r>
      <w:r w:rsidRPr="005D53DC">
        <w:rPr>
          <w:rFonts w:ascii="Arial" w:eastAsia="Arial" w:hAnsi="Arial" w:cs="Arial"/>
          <w:b/>
          <w:bCs/>
          <w:color w:val="FFFFFF" w:themeColor="background1"/>
          <w:w w:val="94"/>
        </w:rPr>
        <w:t>a</w:t>
      </w:r>
      <w:r w:rsidRPr="005D53DC">
        <w:rPr>
          <w:rFonts w:ascii="Arial" w:eastAsia="Arial" w:hAnsi="Arial" w:cs="Arial"/>
          <w:b/>
          <w:bCs/>
          <w:color w:val="FFFFFF" w:themeColor="background1"/>
          <w:w w:val="116"/>
        </w:rPr>
        <w:t>t</w:t>
      </w:r>
      <w:r w:rsidRPr="005D53DC">
        <w:rPr>
          <w:rFonts w:ascii="Arial" w:eastAsia="Arial" w:hAnsi="Arial" w:cs="Arial"/>
          <w:b/>
          <w:bCs/>
          <w:color w:val="FFFFFF" w:themeColor="background1"/>
          <w:w w:val="95"/>
        </w:rPr>
        <w:t>m</w:t>
      </w:r>
      <w:r w:rsidRPr="005D53DC">
        <w:rPr>
          <w:rFonts w:ascii="Arial" w:eastAsia="Arial" w:hAnsi="Arial" w:cs="Arial"/>
          <w:b/>
          <w:bCs/>
          <w:color w:val="FFFFFF" w:themeColor="background1"/>
          <w:w w:val="96"/>
        </w:rPr>
        <w:t>e</w:t>
      </w:r>
      <w:r w:rsidRPr="005D53DC">
        <w:rPr>
          <w:rFonts w:ascii="Arial" w:eastAsia="Arial" w:hAnsi="Arial" w:cs="Arial"/>
          <w:b/>
          <w:bCs/>
          <w:color w:val="FFFFFF" w:themeColor="background1"/>
          <w:w w:val="93"/>
        </w:rPr>
        <w:t>n</w:t>
      </w:r>
      <w:r w:rsidRPr="005D53DC">
        <w:rPr>
          <w:rFonts w:ascii="Arial" w:eastAsia="Arial" w:hAnsi="Arial" w:cs="Arial"/>
          <w:b/>
          <w:bCs/>
          <w:color w:val="FFFFFF" w:themeColor="background1"/>
          <w:w w:val="116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-19"/>
        </w:rPr>
        <w:t xml:space="preserve"> </w:t>
      </w:r>
      <w:r w:rsidRPr="005D53DC">
        <w:rPr>
          <w:rFonts w:ascii="Arial" w:eastAsia="Arial" w:hAnsi="Arial" w:cs="Arial"/>
          <w:b/>
          <w:bCs/>
          <w:color w:val="FFFFFF" w:themeColor="background1"/>
          <w:w w:val="102"/>
        </w:rPr>
        <w:t>w</w:t>
      </w:r>
      <w:r w:rsidRPr="005D53DC">
        <w:rPr>
          <w:rFonts w:ascii="Arial" w:eastAsia="Arial" w:hAnsi="Arial" w:cs="Arial"/>
          <w:b/>
          <w:bCs/>
          <w:color w:val="FFFFFF" w:themeColor="background1"/>
          <w:w w:val="93"/>
        </w:rPr>
        <w:t>h</w:t>
      </w:r>
      <w:r w:rsidRPr="005D53DC">
        <w:rPr>
          <w:rFonts w:ascii="Arial" w:eastAsia="Arial" w:hAnsi="Arial" w:cs="Arial"/>
          <w:b/>
          <w:bCs/>
          <w:color w:val="FFFFFF" w:themeColor="background1"/>
          <w:w w:val="96"/>
        </w:rPr>
        <w:t>e</w:t>
      </w:r>
      <w:r w:rsidRPr="005D53DC">
        <w:rPr>
          <w:rFonts w:ascii="Arial" w:eastAsia="Arial" w:hAnsi="Arial" w:cs="Arial"/>
          <w:b/>
          <w:bCs/>
          <w:color w:val="FFFFFF" w:themeColor="background1"/>
          <w:w w:val="93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18"/>
        </w:rPr>
        <w:t xml:space="preserve"> </w:t>
      </w:r>
      <w:r w:rsidRPr="005D53DC">
        <w:rPr>
          <w:rFonts w:ascii="Arial" w:eastAsia="Arial" w:hAnsi="Arial" w:cs="Arial"/>
          <w:b/>
          <w:bCs/>
          <w:color w:val="FFFFFF" w:themeColor="background1"/>
          <w:w w:val="93"/>
        </w:rPr>
        <w:t>n</w:t>
      </w:r>
      <w:r w:rsidRPr="005D53DC">
        <w:rPr>
          <w:rFonts w:ascii="Arial" w:eastAsia="Arial" w:hAnsi="Arial" w:cs="Arial"/>
          <w:b/>
          <w:bCs/>
          <w:color w:val="FFFFFF" w:themeColor="background1"/>
          <w:w w:val="96"/>
        </w:rPr>
        <w:t>ee</w:t>
      </w:r>
      <w:r w:rsidRPr="005D53DC">
        <w:rPr>
          <w:rFonts w:ascii="Arial" w:eastAsia="Arial" w:hAnsi="Arial" w:cs="Arial"/>
          <w:b/>
          <w:bCs/>
          <w:color w:val="FFFFFF" w:themeColor="background1"/>
          <w:w w:val="93"/>
        </w:rPr>
        <w:t>d</w:t>
      </w:r>
      <w:r w:rsidRPr="005D53DC">
        <w:rPr>
          <w:rFonts w:ascii="Arial" w:eastAsia="Arial" w:hAnsi="Arial" w:cs="Arial"/>
          <w:b/>
          <w:bCs/>
          <w:color w:val="FFFFFF" w:themeColor="background1"/>
          <w:w w:val="96"/>
        </w:rPr>
        <w:t>e</w:t>
      </w:r>
      <w:r w:rsidRPr="005D53DC">
        <w:rPr>
          <w:rFonts w:ascii="Arial" w:eastAsia="Arial" w:hAnsi="Arial" w:cs="Arial"/>
          <w:b/>
          <w:bCs/>
          <w:color w:val="FFFFFF" w:themeColor="background1"/>
          <w:w w:val="93"/>
        </w:rPr>
        <w:t>d</w:t>
      </w:r>
    </w:p>
    <w:p w:rsidR="006164E5" w:rsidRPr="005D53DC" w:rsidRDefault="007A2463">
      <w:pPr>
        <w:spacing w:before="5" w:after="0" w:line="249" w:lineRule="auto"/>
        <w:ind w:left="67" w:right="233"/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</w:pPr>
      <w:r w:rsidRPr="005D53DC">
        <w:rPr>
          <w:rFonts w:ascii="Arial" w:eastAsia="Arial" w:hAnsi="Arial" w:cs="Arial"/>
          <w:color w:val="FFFFFF" w:themeColor="background1"/>
          <w:spacing w:val="-2"/>
          <w:w w:val="93"/>
          <w:sz w:val="20"/>
          <w:szCs w:val="20"/>
        </w:rPr>
        <w:t>F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or</w:t>
      </w:r>
      <w:r w:rsidRPr="005D53DC">
        <w:rPr>
          <w:rFonts w:ascii="Arial" w:eastAsia="Arial" w:hAnsi="Arial" w:cs="Arial"/>
          <w:color w:val="FFFFFF" w:themeColor="background1"/>
          <w:spacing w:val="-15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hortn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w w:val="87"/>
          <w:sz w:val="20"/>
          <w:szCs w:val="20"/>
        </w:rPr>
        <w:t>ss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of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w w:val="101"/>
          <w:sz w:val="20"/>
          <w:szCs w:val="20"/>
        </w:rPr>
        <w:t>b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3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th,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u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dd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4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4"/>
          <w:w w:val="92"/>
          <w:sz w:val="20"/>
          <w:szCs w:val="20"/>
        </w:rPr>
        <w:t>g</w:t>
      </w:r>
      <w:r w:rsidRPr="005D53DC">
        <w:rPr>
          <w:rFonts w:ascii="Arial" w:eastAsia="Arial" w:hAnsi="Arial" w:cs="Arial"/>
          <w:color w:val="FFFFFF" w:themeColor="background1"/>
          <w:spacing w:val="4"/>
          <w:sz w:val="20"/>
          <w:szCs w:val="20"/>
        </w:rPr>
        <w:t>htn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4"/>
          <w:w w:val="87"/>
          <w:sz w:val="20"/>
          <w:szCs w:val="20"/>
        </w:rPr>
        <w:t>ss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6"/>
          <w:sz w:val="20"/>
          <w:szCs w:val="20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6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1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1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spacing w:val="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1"/>
          <w:sz w:val="20"/>
          <w:szCs w:val="20"/>
        </w:rPr>
        <w:t>t,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106"/>
          <w:sz w:val="20"/>
          <w:szCs w:val="20"/>
        </w:rPr>
        <w:t>w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ee</w:t>
      </w:r>
      <w:r w:rsidRPr="005D53DC">
        <w:rPr>
          <w:rFonts w:ascii="Arial" w:eastAsia="Arial" w:hAnsi="Arial" w:cs="Arial"/>
          <w:color w:val="FFFFFF" w:themeColor="background1"/>
          <w:w w:val="92"/>
          <w:sz w:val="20"/>
          <w:szCs w:val="20"/>
        </w:rPr>
        <w:t>z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7"/>
          <w:sz w:val="20"/>
          <w:szCs w:val="20"/>
        </w:rPr>
        <w:t>or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2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-2"/>
          <w:sz w:val="20"/>
          <w:szCs w:val="20"/>
        </w:rPr>
        <w:t>ou</w:t>
      </w:r>
      <w:r w:rsidRPr="005D53DC">
        <w:rPr>
          <w:rFonts w:ascii="Arial" w:eastAsia="Arial" w:hAnsi="Arial" w:cs="Arial"/>
          <w:color w:val="FFFFFF" w:themeColor="background1"/>
          <w:spacing w:val="-2"/>
          <w:w w:val="92"/>
          <w:sz w:val="20"/>
          <w:szCs w:val="20"/>
        </w:rPr>
        <w:t>g</w:t>
      </w:r>
      <w:r w:rsidRPr="005D53DC">
        <w:rPr>
          <w:rFonts w:ascii="Arial" w:eastAsia="Arial" w:hAnsi="Arial" w:cs="Arial"/>
          <w:color w:val="FFFFFF" w:themeColor="background1"/>
          <w:spacing w:val="-2"/>
          <w:sz w:val="20"/>
          <w:szCs w:val="20"/>
        </w:rPr>
        <w:t>h,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w w:val="99"/>
          <w:sz w:val="20"/>
          <w:szCs w:val="20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7"/>
          <w:sz w:val="20"/>
          <w:szCs w:val="20"/>
        </w:rPr>
        <w:t>or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ll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o</w:t>
      </w:r>
      <w:r w:rsidRPr="005D53DC">
        <w:rPr>
          <w:rFonts w:ascii="Arial" w:eastAsia="Arial" w:hAnsi="Arial" w:cs="Arial"/>
          <w:color w:val="FFFFFF" w:themeColor="background1"/>
          <w:w w:val="106"/>
          <w:sz w:val="20"/>
          <w:szCs w:val="20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4"/>
          <w:w w:val="99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w w:val="102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h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il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9"/>
          <w:sz w:val="20"/>
          <w:szCs w:val="20"/>
        </w:rPr>
        <w:t>to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5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105"/>
          <w:sz w:val="20"/>
          <w:szCs w:val="20"/>
        </w:rPr>
        <w:t>k</w:t>
      </w:r>
      <w:r w:rsidRPr="005D53DC">
        <w:rPr>
          <w:rFonts w:ascii="Arial" w:eastAsia="Arial" w:hAnsi="Arial" w:cs="Arial"/>
          <w:color w:val="FFFFFF" w:themeColor="background1"/>
          <w:spacing w:val="5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6"/>
          <w:sz w:val="20"/>
          <w:szCs w:val="20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6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9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-2"/>
          <w:w w:val="101"/>
          <w:sz w:val="20"/>
          <w:szCs w:val="20"/>
        </w:rPr>
        <w:t>b</w:t>
      </w:r>
      <w:r w:rsidRPr="005D53DC">
        <w:rPr>
          <w:rFonts w:ascii="Arial" w:eastAsia="Arial" w:hAnsi="Arial" w:cs="Arial"/>
          <w:color w:val="FFFFFF" w:themeColor="background1"/>
          <w:spacing w:val="-2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-2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spacing w:val="-2"/>
          <w:sz w:val="20"/>
          <w:szCs w:val="20"/>
        </w:rPr>
        <w:t>o</w:t>
      </w:r>
      <w:r w:rsidRPr="005D53DC">
        <w:rPr>
          <w:rFonts w:ascii="Arial" w:eastAsia="Arial" w:hAnsi="Arial" w:cs="Arial"/>
          <w:color w:val="FFFFFF" w:themeColor="background1"/>
          <w:spacing w:val="-9"/>
          <w:w w:val="106"/>
          <w:sz w:val="20"/>
          <w:szCs w:val="20"/>
        </w:rPr>
        <w:t>w</w:t>
      </w:r>
      <w:r w:rsidRPr="005D53DC">
        <w:rPr>
          <w:rFonts w:ascii="Arial" w:eastAsia="Arial" w:hAnsi="Arial" w:cs="Arial"/>
          <w:color w:val="FFFFFF" w:themeColor="background1"/>
          <w:spacing w:val="-2"/>
          <w:sz w:val="20"/>
          <w:szCs w:val="20"/>
        </w:rPr>
        <w:t>.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9"/>
          <w:w w:val="102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9"/>
          <w:sz w:val="20"/>
          <w:szCs w:val="20"/>
        </w:rPr>
        <w:t>ft</w:t>
      </w:r>
      <w:r w:rsidRPr="005D53DC">
        <w:rPr>
          <w:rFonts w:ascii="Arial" w:eastAsia="Arial" w:hAnsi="Arial" w:cs="Arial"/>
          <w:color w:val="FFFFFF" w:themeColor="background1"/>
          <w:spacing w:val="9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9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tr</w:t>
      </w:r>
      <w:r w:rsidRPr="005D53DC">
        <w:rPr>
          <w:rFonts w:ascii="Arial" w:eastAsia="Arial" w:hAnsi="Arial" w:cs="Arial"/>
          <w:color w:val="FFFFFF" w:themeColor="background1"/>
          <w:spacing w:val="8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8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8"/>
          <w:w w:val="99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8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nt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w w:val="101"/>
          <w:sz w:val="20"/>
          <w:szCs w:val="20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oon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w w:val="87"/>
          <w:sz w:val="20"/>
          <w:szCs w:val="20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4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5"/>
          <w:w w:val="102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f</w:t>
      </w:r>
      <w:r w:rsidRPr="005D53DC">
        <w:rPr>
          <w:rFonts w:ascii="Arial" w:eastAsia="Arial" w:hAnsi="Arial" w:cs="Arial"/>
          <w:color w:val="FFFFFF" w:themeColor="background1"/>
          <w:spacing w:val="3"/>
          <w:w w:val="94"/>
          <w:sz w:val="20"/>
          <w:szCs w:val="20"/>
        </w:rPr>
        <w:t>ee</w:t>
      </w:r>
      <w:r w:rsidRPr="005D53DC">
        <w:rPr>
          <w:rFonts w:ascii="Arial" w:eastAsia="Arial" w:hAnsi="Arial" w:cs="Arial"/>
          <w:color w:val="FFFFFF" w:themeColor="background1"/>
          <w:spacing w:val="3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9"/>
          <w:w w:val="101"/>
          <w:sz w:val="20"/>
          <w:szCs w:val="20"/>
        </w:rPr>
        <w:t>b</w:t>
      </w:r>
      <w:r w:rsidRPr="005D53DC">
        <w:rPr>
          <w:rFonts w:ascii="Arial" w:eastAsia="Arial" w:hAnsi="Arial" w:cs="Arial"/>
          <w:color w:val="FFFFFF" w:themeColor="background1"/>
          <w:spacing w:val="9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9"/>
          <w:sz w:val="20"/>
          <w:szCs w:val="20"/>
        </w:rPr>
        <w:t>tt</w:t>
      </w:r>
      <w:r w:rsidRPr="005D53DC">
        <w:rPr>
          <w:rFonts w:ascii="Arial" w:eastAsia="Arial" w:hAnsi="Arial" w:cs="Arial"/>
          <w:color w:val="FFFFFF" w:themeColor="background1"/>
          <w:spacing w:val="9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9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sz w:val="20"/>
          <w:szCs w:val="20"/>
        </w:rPr>
        <w:t>th</w:t>
      </w:r>
      <w:r w:rsidRPr="005D53DC">
        <w:rPr>
          <w:rFonts w:ascii="Arial" w:eastAsia="Arial" w:hAnsi="Arial" w:cs="Arial"/>
          <w:color w:val="FFFFFF" w:themeColor="background1"/>
          <w:spacing w:val="3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5"/>
          <w:w w:val="102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z w:val="20"/>
          <w:szCs w:val="20"/>
        </w:rPr>
        <w:t>n</w:t>
      </w:r>
      <w:r w:rsidRPr="005D53DC">
        <w:rPr>
          <w:rFonts w:ascii="Arial" w:eastAsia="Arial" w:hAnsi="Arial" w:cs="Arial"/>
          <w:color w:val="FFFFFF" w:themeColor="background1"/>
          <w:spacing w:val="-17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8"/>
          <w:w w:val="94"/>
          <w:sz w:val="20"/>
          <w:szCs w:val="20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8"/>
          <w:sz w:val="20"/>
          <w:szCs w:val="20"/>
        </w:rPr>
        <w:t>turn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9"/>
          <w:sz w:val="20"/>
          <w:szCs w:val="20"/>
        </w:rPr>
        <w:t>to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nor</w:t>
      </w:r>
      <w:r w:rsidRPr="005D53DC">
        <w:rPr>
          <w:rFonts w:ascii="Arial" w:eastAsia="Arial" w:hAnsi="Arial" w:cs="Arial"/>
          <w:color w:val="FFFFFF" w:themeColor="background1"/>
          <w:spacing w:val="2"/>
          <w:w w:val="99"/>
          <w:sz w:val="20"/>
          <w:szCs w:val="20"/>
        </w:rPr>
        <w:t>m</w:t>
      </w:r>
      <w:r w:rsidRPr="005D53DC">
        <w:rPr>
          <w:rFonts w:ascii="Arial" w:eastAsia="Arial" w:hAnsi="Arial" w:cs="Arial"/>
          <w:color w:val="FFFFFF" w:themeColor="background1"/>
          <w:spacing w:val="2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20"/>
          <w:szCs w:val="20"/>
        </w:rPr>
        <w:t>l</w:t>
      </w:r>
      <w:r w:rsidRPr="005D53DC">
        <w:rPr>
          <w:rFonts w:ascii="Arial" w:eastAsia="Arial" w:hAnsi="Arial" w:cs="Arial"/>
          <w:color w:val="FFFFFF" w:themeColor="background1"/>
          <w:spacing w:val="-16"/>
          <w:sz w:val="20"/>
          <w:szCs w:val="20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20"/>
          <w:szCs w:val="20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3"/>
          <w:w w:val="93"/>
          <w:sz w:val="20"/>
          <w:szCs w:val="20"/>
        </w:rPr>
        <w:t>c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3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3"/>
          <w:w w:val="102"/>
          <w:sz w:val="20"/>
          <w:szCs w:val="20"/>
        </w:rPr>
        <w:t>v</w:t>
      </w:r>
      <w:r w:rsidRPr="005D53DC">
        <w:rPr>
          <w:rFonts w:ascii="Arial" w:eastAsia="Arial" w:hAnsi="Arial" w:cs="Arial"/>
          <w:color w:val="FFFFFF" w:themeColor="background1"/>
          <w:spacing w:val="3"/>
          <w:w w:val="115"/>
          <w:sz w:val="20"/>
          <w:szCs w:val="20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-9"/>
          <w:w w:val="102"/>
          <w:sz w:val="20"/>
          <w:szCs w:val="20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3"/>
          <w:sz w:val="20"/>
          <w:szCs w:val="20"/>
        </w:rPr>
        <w:t>.</w:t>
      </w:r>
    </w:p>
    <w:p w:rsidR="006164E5" w:rsidRPr="005D53DC" w:rsidRDefault="006164E5">
      <w:pPr>
        <w:spacing w:after="0" w:line="240" w:lineRule="exact"/>
        <w:rPr>
          <w:rFonts w:ascii="Arial" w:eastAsia="Arial" w:hAnsi="Arial" w:cs="Arial"/>
          <w:color w:val="FFFFFF" w:themeColor="background1"/>
          <w:spacing w:val="3"/>
          <w:sz w:val="24"/>
          <w:szCs w:val="24"/>
        </w:rPr>
      </w:pPr>
    </w:p>
    <w:p w:rsidR="006164E5" w:rsidRPr="005D53DC" w:rsidRDefault="006164E5">
      <w:pPr>
        <w:spacing w:after="0" w:line="240" w:lineRule="exact"/>
        <w:rPr>
          <w:rFonts w:ascii="Arial" w:eastAsia="Arial" w:hAnsi="Arial" w:cs="Arial"/>
          <w:color w:val="FFFFFF" w:themeColor="background1"/>
          <w:spacing w:val="3"/>
          <w:sz w:val="24"/>
          <w:szCs w:val="24"/>
        </w:rPr>
      </w:pPr>
    </w:p>
    <w:p w:rsidR="006164E5" w:rsidRPr="005D53DC" w:rsidRDefault="006164E5">
      <w:pPr>
        <w:spacing w:after="0" w:line="240" w:lineRule="exact"/>
        <w:rPr>
          <w:rFonts w:ascii="Arial" w:eastAsia="Arial" w:hAnsi="Arial" w:cs="Arial"/>
          <w:color w:val="FFFFFF" w:themeColor="background1"/>
          <w:spacing w:val="3"/>
          <w:sz w:val="24"/>
          <w:szCs w:val="24"/>
        </w:rPr>
      </w:pPr>
    </w:p>
    <w:p w:rsidR="006164E5" w:rsidRDefault="006164E5">
      <w:pPr>
        <w:spacing w:after="0" w:line="240" w:lineRule="exact"/>
        <w:rPr>
          <w:rFonts w:ascii="Arial" w:eastAsia="Arial" w:hAnsi="Arial" w:cs="Arial"/>
          <w:spacing w:val="3"/>
          <w:sz w:val="24"/>
          <w:szCs w:val="24"/>
        </w:rPr>
      </w:pPr>
    </w:p>
    <w:p w:rsidR="006164E5" w:rsidRDefault="006164E5">
      <w:pPr>
        <w:spacing w:after="0" w:line="240" w:lineRule="exact"/>
        <w:rPr>
          <w:rFonts w:ascii="Arial" w:eastAsia="Arial" w:hAnsi="Arial" w:cs="Arial"/>
          <w:spacing w:val="3"/>
          <w:sz w:val="24"/>
          <w:szCs w:val="24"/>
        </w:rPr>
      </w:pPr>
    </w:p>
    <w:p w:rsidR="006164E5" w:rsidRDefault="006164E5">
      <w:pPr>
        <w:spacing w:after="64" w:line="240" w:lineRule="exact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"/>
        <w:gridCol w:w="5184"/>
        <w:gridCol w:w="88"/>
      </w:tblGrid>
      <w:tr w:rsidR="006164E5">
        <w:tblPrEx>
          <w:tblCellMar>
            <w:top w:w="0" w:type="dxa"/>
            <w:bottom w:w="0" w:type="dxa"/>
          </w:tblCellMar>
        </w:tblPrEx>
        <w:trPr>
          <w:cantSplit/>
          <w:trHeight w:hRule="exact" w:val="1049"/>
        </w:trPr>
        <w:tc>
          <w:tcPr>
            <w:tcW w:w="5339" w:type="dxa"/>
            <w:gridSpan w:val="3"/>
            <w:tcBorders>
              <w:top w:val="single" w:sz="8" w:space="0" w:color="701F8F"/>
              <w:left w:val="single" w:sz="8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Pr="005D53DC" w:rsidRDefault="007A2463">
            <w:pPr>
              <w:spacing w:before="79" w:after="0" w:line="249" w:lineRule="auto"/>
              <w:ind w:left="90" w:right="427"/>
              <w:rPr>
                <w:rFonts w:ascii="Arial" w:eastAsia="Arial" w:hAnsi="Arial" w:cs="Arial"/>
                <w:color w:val="FFFFFF" w:themeColor="background1"/>
                <w:spacing w:val="1"/>
                <w:sz w:val="20"/>
                <w:szCs w:val="20"/>
              </w:rPr>
            </w:pPr>
            <w:r w:rsidRPr="005D53DC">
              <w:rPr>
                <w:rFonts w:ascii="Arial" w:eastAsia="Arial" w:hAnsi="Arial" w:cs="Arial"/>
                <w:color w:val="FFFFFF" w:themeColor="background1"/>
                <w:spacing w:val="6"/>
                <w:w w:val="110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6"/>
                <w:sz w:val="20"/>
                <w:szCs w:val="20"/>
              </w:rPr>
              <w:t>f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6"/>
                <w:sz w:val="20"/>
                <w:szCs w:val="20"/>
              </w:rPr>
              <w:t>th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6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20"/>
                <w:szCs w:val="20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w w:val="93"/>
                <w:sz w:val="20"/>
                <w:szCs w:val="20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hoo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20"/>
                <w:szCs w:val="20"/>
              </w:rPr>
              <w:t>l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ho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20"/>
                <w:szCs w:val="20"/>
              </w:rPr>
              <w:t>l</w:t>
            </w:r>
            <w:r w:rsidRPr="005D53DC">
              <w:rPr>
                <w:rFonts w:ascii="Arial" w:eastAsia="Arial" w:hAnsi="Arial" w:cs="Arial"/>
                <w:color w:val="FFFFFF" w:themeColor="background1"/>
                <w:w w:val="101"/>
                <w:sz w:val="20"/>
                <w:szCs w:val="20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20"/>
                <w:szCs w:val="20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1"/>
                <w:sz w:val="20"/>
                <w:szCs w:val="20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3"/>
                <w:sz w:val="20"/>
                <w:szCs w:val="20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sz w:val="20"/>
                <w:szCs w:val="20"/>
              </w:rPr>
              <w:t>nt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sz w:val="20"/>
                <w:szCs w:val="20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1"/>
                <w:sz w:val="20"/>
                <w:szCs w:val="20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115"/>
                <w:sz w:val="20"/>
                <w:szCs w:val="20"/>
              </w:rPr>
              <w:t>l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sz w:val="20"/>
                <w:szCs w:val="20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115"/>
                <w:sz w:val="20"/>
                <w:szCs w:val="20"/>
              </w:rPr>
              <w:t>li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102"/>
                <w:sz w:val="20"/>
                <w:szCs w:val="20"/>
              </w:rPr>
              <w:t>v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sz w:val="20"/>
                <w:szCs w:val="20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115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sz w:val="20"/>
                <w:szCs w:val="20"/>
              </w:rPr>
              <w:t>nh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1"/>
                <w:sz w:val="20"/>
                <w:szCs w:val="20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115"/>
                <w:sz w:val="20"/>
                <w:szCs w:val="20"/>
              </w:rPr>
              <w:t>l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sz w:val="20"/>
                <w:szCs w:val="20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1"/>
                <w:sz w:val="20"/>
                <w:szCs w:val="20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w w:val="101"/>
                <w:sz w:val="20"/>
                <w:szCs w:val="20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87"/>
                <w:sz w:val="20"/>
                <w:szCs w:val="20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9"/>
                <w:sz w:val="20"/>
                <w:szCs w:val="20"/>
              </w:rPr>
              <w:t>p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1"/>
                <w:sz w:val="20"/>
                <w:szCs w:val="20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3"/>
                <w:sz w:val="20"/>
                <w:szCs w:val="20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sz w:val="20"/>
                <w:szCs w:val="20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8"/>
                <w:sz w:val="20"/>
                <w:szCs w:val="20"/>
              </w:rPr>
              <w:t>for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u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20"/>
                <w:szCs w:val="20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99"/>
                <w:sz w:val="20"/>
                <w:szCs w:val="20"/>
              </w:rPr>
              <w:t>m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w w:val="92"/>
                <w:sz w:val="20"/>
                <w:szCs w:val="20"/>
              </w:rPr>
              <w:t>g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w w:val="93"/>
                <w:sz w:val="20"/>
                <w:szCs w:val="20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20"/>
                <w:szCs w:val="20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,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110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2"/>
                <w:sz w:val="20"/>
                <w:szCs w:val="20"/>
              </w:rPr>
              <w:t>g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2"/>
                <w:w w:val="102"/>
                <w:sz w:val="20"/>
                <w:szCs w:val="20"/>
              </w:rPr>
              <w:t>v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99"/>
                <w:sz w:val="20"/>
                <w:szCs w:val="20"/>
              </w:rPr>
              <w:t>p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sz w:val="20"/>
                <w:szCs w:val="20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99"/>
                <w:sz w:val="20"/>
                <w:szCs w:val="20"/>
              </w:rPr>
              <w:t>m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115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87"/>
                <w:sz w:val="20"/>
                <w:szCs w:val="20"/>
              </w:rPr>
              <w:t>ss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115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sz w:val="20"/>
                <w:szCs w:val="20"/>
              </w:rPr>
              <w:t>on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8"/>
                <w:sz w:val="20"/>
                <w:szCs w:val="20"/>
              </w:rPr>
              <w:t>for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4"/>
                <w:w w:val="99"/>
                <w:sz w:val="20"/>
                <w:szCs w:val="20"/>
              </w:rPr>
              <w:t>m</w:t>
            </w:r>
            <w:r w:rsidRPr="005D53DC">
              <w:rPr>
                <w:rFonts w:ascii="Arial" w:eastAsia="Arial" w:hAnsi="Arial" w:cs="Arial"/>
                <w:color w:val="FFFFFF" w:themeColor="background1"/>
                <w:w w:val="102"/>
                <w:sz w:val="20"/>
                <w:szCs w:val="20"/>
              </w:rPr>
              <w:t>y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3"/>
                <w:sz w:val="20"/>
                <w:szCs w:val="20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h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20"/>
                <w:szCs w:val="20"/>
              </w:rPr>
              <w:t>il</w:t>
            </w:r>
            <w:r w:rsidRPr="005D53DC">
              <w:rPr>
                <w:rFonts w:ascii="Arial" w:eastAsia="Arial" w:hAnsi="Arial" w:cs="Arial"/>
                <w:color w:val="FFFFFF" w:themeColor="background1"/>
                <w:w w:val="101"/>
                <w:sz w:val="20"/>
                <w:szCs w:val="20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0"/>
                <w:sz w:val="20"/>
                <w:szCs w:val="20"/>
              </w:rPr>
              <w:t>to</w:t>
            </w:r>
            <w:r w:rsidRPr="005D53D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u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20"/>
                <w:szCs w:val="20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20"/>
                <w:szCs w:val="20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sz w:val="20"/>
                <w:szCs w:val="20"/>
              </w:rPr>
              <w:t>th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115"/>
                <w:sz w:val="20"/>
                <w:szCs w:val="20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87"/>
                <w:sz w:val="20"/>
                <w:szCs w:val="20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sz w:val="20"/>
                <w:szCs w:val="20"/>
              </w:rPr>
              <w:t>.</w:t>
            </w:r>
          </w:p>
          <w:p w:rsidR="006164E5" w:rsidRDefault="007A2463">
            <w:pPr>
              <w:tabs>
                <w:tab w:val="left" w:pos="2987"/>
              </w:tabs>
              <w:spacing w:after="0" w:line="240" w:lineRule="auto"/>
              <w:ind w:left="76" w:right="-20"/>
              <w:rPr>
                <w:rFonts w:ascii="Arial" w:eastAsia="Arial" w:hAnsi="Arial" w:cs="Arial"/>
                <w:color w:val="701F8F"/>
                <w:spacing w:val="4"/>
                <w:w w:val="94"/>
                <w:position w:val="-3"/>
                <w:sz w:val="18"/>
                <w:szCs w:val="18"/>
              </w:rPr>
            </w:pP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92"/>
                <w:sz w:val="18"/>
                <w:szCs w:val="18"/>
              </w:rPr>
              <w:t>P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nt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5"/>
                <w:sz w:val="18"/>
                <w:szCs w:val="18"/>
              </w:rPr>
              <w:t>/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3"/>
                <w:sz w:val="18"/>
                <w:szCs w:val="18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8"/>
                <w:szCs w:val="18"/>
              </w:rPr>
              <w:t>’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115"/>
                <w:sz w:val="18"/>
                <w:szCs w:val="18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2"/>
                <w:sz w:val="18"/>
                <w:szCs w:val="18"/>
              </w:rPr>
              <w:t>g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sz w:val="18"/>
                <w:szCs w:val="18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sz w:val="18"/>
                <w:szCs w:val="18"/>
              </w:rPr>
              <w:t>tur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ab/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104"/>
                <w:position w:val="-3"/>
                <w:sz w:val="18"/>
                <w:szCs w:val="18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1"/>
                <w:position w:val="-3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position w:val="-3"/>
                <w:sz w:val="18"/>
                <w:szCs w:val="18"/>
              </w:rPr>
              <w:t>t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4"/>
                <w:position w:val="-3"/>
                <w:sz w:val="18"/>
                <w:szCs w:val="18"/>
              </w:rPr>
              <w:t>e</w:t>
            </w:r>
          </w:p>
        </w:tc>
      </w:tr>
      <w:tr w:rsidR="006164E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67" w:type="dxa"/>
            <w:tcBorders>
              <w:left w:val="single" w:sz="8" w:space="0" w:color="701F8F"/>
              <w:right w:val="single" w:sz="4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5184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86" w:type="dxa"/>
            <w:tcBorders>
              <w:left w:val="single" w:sz="4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  <w:tr w:rsidR="006164E5">
        <w:tblPrEx>
          <w:tblCellMar>
            <w:top w:w="0" w:type="dxa"/>
            <w:bottom w:w="0" w:type="dxa"/>
          </w:tblCellMar>
        </w:tblPrEx>
        <w:trPr>
          <w:cantSplit/>
          <w:trHeight w:hRule="exact" w:val="77"/>
        </w:trPr>
        <w:tc>
          <w:tcPr>
            <w:tcW w:w="5339" w:type="dxa"/>
            <w:gridSpan w:val="3"/>
            <w:tcBorders>
              <w:left w:val="single" w:sz="8" w:space="0" w:color="701F8F"/>
              <w:bottom w:val="single" w:sz="8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</w:tbl>
    <w:p w:rsidR="006164E5" w:rsidRDefault="006164E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164E5" w:rsidRPr="005D53DC" w:rsidRDefault="007A2463">
      <w:pPr>
        <w:spacing w:after="0" w:line="240" w:lineRule="auto"/>
        <w:ind w:left="81" w:right="-20"/>
        <w:rPr>
          <w:rFonts w:ascii="Arial" w:eastAsia="Arial" w:hAnsi="Arial" w:cs="Arial"/>
          <w:color w:val="FFFFFF" w:themeColor="background1"/>
          <w:w w:val="87"/>
          <w:sz w:val="18"/>
          <w:szCs w:val="18"/>
        </w:rPr>
      </w:pPr>
      <w:r w:rsidRPr="005D53DC">
        <w:rPr>
          <w:noProof/>
          <w:color w:val="FFFFFF" w:themeColor="background1"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30F9744F" wp14:editId="6CEFD5BC">
                <wp:simplePos x="0" y="0"/>
                <wp:positionH relativeFrom="page">
                  <wp:posOffset>558749</wp:posOffset>
                </wp:positionH>
                <wp:positionV relativeFrom="paragraph">
                  <wp:posOffset>-65549</wp:posOffset>
                </wp:positionV>
                <wp:extent cx="3390353" cy="1050137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353" cy="105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353" h="1050137">
                              <a:moveTo>
                                <a:pt x="0" y="0"/>
                              </a:moveTo>
                              <a:lnTo>
                                <a:pt x="0" y="1050137"/>
                              </a:lnTo>
                              <a:lnTo>
                                <a:pt x="3390353" y="1050137"/>
                              </a:lnTo>
                              <a:lnTo>
                                <a:pt x="339035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01F8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1" o:spid="_x0000_s1026" style="position:absolute;margin-left:44pt;margin-top:-5.15pt;width:266.95pt;height:82.7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0353,105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PjEQIAALcEAAAOAAAAZHJzL2Uyb0RvYy54bWysVE2P0zAQvSPxHyzfaZKmpbtR0z2wKkJC&#10;dKVdfoDjOI2Rv2R7m5Rfz9hN0rBFHBAXe+x5nrx5M5PtQy8FOjHruFYlzhYpRkxRXXN1LPH3l/2H&#10;O4ycJ6omQitW4jNz+GH3/t22MwVb6laLmlkEQZQrOlPi1ntTJImjLZPELbRhCpyNtpJ4ONpjUlvS&#10;QXQpkmWafkw6bWtjNWXOwe3jxYl3MX7TMOoPTeOYR6LEwM3H1ca1Cmuy25LiaIlpOR1okH9gIQlX&#10;8NEp1CPxBL1afhNKcmq1041fUC0T3TScspgDZJOlb7J5bolhMRcQx5lJJvf/wtJvpyeLeA21SzOM&#10;FJFQpEHiQ/UD9Av3oFJnXAHgZ/Nkh5MDM6TcN1aGHZJBfVT2PCnLeo8oXOb5fZqvc4wo+LJ0nWb5&#10;JkRNrs/pq/OfmY6hyOmr85fS1KNF2tGivRpNCwT/WlpDfHgX+AUTdTMu7ZVK8Et9Yi86Iv2bRIDm&#10;1SvULer3lEbEuJsYb9LgRoIRN+63+NiowGJEjPsFCY09Sj5hwAgJR4knEeByLrPTgtd7LkRI2tlj&#10;9UlYdCIwKps029/thwrNYElog0vhg1Xp+gztA/PvD7A0QoO+IGO0MGq1/fmn+4CHFgYvRuKLgna+&#10;z1arMJ7xsFpvlnCwc0819xBF4XGJfSQYiMB0xEyHSQ7jNz+DPf/f7H4BAAD//wMAUEsDBBQABgAI&#10;AAAAIQDo+Pk24QAAAAoBAAAPAAAAZHJzL2Rvd25yZXYueG1sTI9dS8NAEEXfBf/DMoJv7W6qKTFm&#10;U0QQUYtgW8HHSXaaDe5HzG7b+O9dn/RxmMO951aryRp2pDH03knI5gIYudar3nUSdtuHWQEsRHQK&#10;jXck4ZsCrOrzswpL5U/ujY6b2LEU4kKJEnSMQ8l5aDVZDHM/kEu/vR8txnSOHVcjnlK4NXwhxJJb&#10;7F1q0DjQvab2c3OwEl6K53z/pDlex+b1Y/31Lh5NIaS8vJjuboFFmuIfDL/6SR3q5NT4g1OBGQlF&#10;kaZECbNMXAFLwHKR3QBrEpnnGfC64v8n1D8AAAD//wMAUEsBAi0AFAAGAAgAAAAhALaDOJL+AAAA&#10;4QEAABMAAAAAAAAAAAAAAAAAAAAAAFtDb250ZW50X1R5cGVzXS54bWxQSwECLQAUAAYACAAAACEA&#10;OP0h/9YAAACUAQAACwAAAAAAAAAAAAAAAAAvAQAAX3JlbHMvLnJlbHNQSwECLQAUAAYACAAAACEA&#10;dnoT4xECAAC3BAAADgAAAAAAAAAAAAAAAAAuAgAAZHJzL2Uyb0RvYy54bWxQSwECLQAUAAYACAAA&#10;ACEA6Pj5NuEAAAAKAQAADwAAAAAAAAAAAAAAAABrBAAAZHJzL2Rvd25yZXYueG1sUEsFBgAAAAAE&#10;AAQA8wAAAHkFAAAAAA==&#10;" o:allowincell="f" path="m,l,1050137r3390353,l3390353,,,e" fillcolor="#701f8f" stroked="f">
                <v:path arrowok="t" textboxrect="0,0,3390353,1050137"/>
                <w10:wrap anchorx="page"/>
              </v:shape>
            </w:pict>
          </mc:Fallback>
        </mc:AlternateContent>
      </w:r>
      <w:r w:rsidRPr="005D53DC">
        <w:rPr>
          <w:rFonts w:ascii="Arial" w:eastAsia="Arial" w:hAnsi="Arial" w:cs="Arial"/>
          <w:color w:val="FFFFFF" w:themeColor="background1"/>
          <w:spacing w:val="2"/>
          <w:w w:val="87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2"/>
          <w:w w:val="101"/>
          <w:sz w:val="18"/>
          <w:szCs w:val="18"/>
        </w:rPr>
        <w:t>x</w:t>
      </w:r>
      <w:r w:rsidRPr="005D53DC">
        <w:rPr>
          <w:rFonts w:ascii="Arial" w:eastAsia="Arial" w:hAnsi="Arial" w:cs="Arial"/>
          <w:color w:val="FFFFFF" w:themeColor="background1"/>
          <w:spacing w:val="2"/>
          <w:w w:val="99"/>
          <w:sz w:val="18"/>
          <w:szCs w:val="18"/>
        </w:rPr>
        <w:t>p</w:t>
      </w:r>
      <w:r w:rsidRPr="005D53DC">
        <w:rPr>
          <w:rFonts w:ascii="Arial" w:eastAsia="Arial" w:hAnsi="Arial" w:cs="Arial"/>
          <w:color w:val="FFFFFF" w:themeColor="background1"/>
          <w:spacing w:val="2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pacing w:val="2"/>
          <w:sz w:val="18"/>
          <w:szCs w:val="18"/>
        </w:rPr>
        <w:t>r</w:t>
      </w:r>
      <w:r w:rsidRPr="005D53DC">
        <w:rPr>
          <w:rFonts w:ascii="Arial" w:eastAsia="Arial" w:hAnsi="Arial" w:cs="Arial"/>
          <w:color w:val="FFFFFF" w:themeColor="background1"/>
          <w:spacing w:val="2"/>
          <w:w w:val="102"/>
          <w:sz w:val="18"/>
          <w:szCs w:val="18"/>
        </w:rPr>
        <w:t>y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3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spacing w:val="3"/>
          <w:w w:val="91"/>
          <w:sz w:val="18"/>
          <w:szCs w:val="18"/>
        </w:rPr>
        <w:t>a</w:t>
      </w:r>
      <w:r w:rsidRPr="005D53DC">
        <w:rPr>
          <w:rFonts w:ascii="Arial" w:eastAsia="Arial" w:hAnsi="Arial" w:cs="Arial"/>
          <w:color w:val="FFFFFF" w:themeColor="background1"/>
          <w:spacing w:val="3"/>
          <w:sz w:val="18"/>
          <w:szCs w:val="18"/>
        </w:rPr>
        <w:t>t</w:t>
      </w:r>
      <w:r w:rsidRPr="005D53DC">
        <w:rPr>
          <w:rFonts w:ascii="Arial" w:eastAsia="Arial" w:hAnsi="Arial" w:cs="Arial"/>
          <w:color w:val="FFFFFF" w:themeColor="background1"/>
          <w:spacing w:val="3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spacing w:val="3"/>
          <w:w w:val="87"/>
          <w:sz w:val="18"/>
          <w:szCs w:val="18"/>
        </w:rPr>
        <w:t>s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spacing w:val="5"/>
          <w:sz w:val="18"/>
          <w:szCs w:val="18"/>
        </w:rPr>
        <w:t>of</w:t>
      </w:r>
      <w:r w:rsidRPr="005D53DC">
        <w:rPr>
          <w:rFonts w:ascii="Arial" w:eastAsia="Arial" w:hAnsi="Arial" w:cs="Arial"/>
          <w:color w:val="FFFFFF" w:themeColor="background1"/>
          <w:spacing w:val="-14"/>
          <w:sz w:val="18"/>
          <w:szCs w:val="18"/>
        </w:rPr>
        <w:t xml:space="preserve"> </w:t>
      </w:r>
      <w:r w:rsidRPr="005D53DC">
        <w:rPr>
          <w:rFonts w:ascii="Arial" w:eastAsia="Arial" w:hAnsi="Arial" w:cs="Arial"/>
          <w:color w:val="FFFFFF" w:themeColor="background1"/>
          <w:w w:val="99"/>
          <w:sz w:val="18"/>
          <w:szCs w:val="18"/>
        </w:rPr>
        <w:t>m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101"/>
          <w:sz w:val="18"/>
          <w:szCs w:val="18"/>
        </w:rPr>
        <w:t>d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w w:val="93"/>
          <w:sz w:val="18"/>
          <w:szCs w:val="18"/>
        </w:rPr>
        <w:t>c</w:t>
      </w:r>
      <w:r w:rsidRPr="005D53DC">
        <w:rPr>
          <w:rFonts w:ascii="Arial" w:eastAsia="Arial" w:hAnsi="Arial" w:cs="Arial"/>
          <w:color w:val="FFFFFF" w:themeColor="background1"/>
          <w:w w:val="115"/>
          <w:sz w:val="18"/>
          <w:szCs w:val="18"/>
        </w:rPr>
        <w:t>i</w:t>
      </w:r>
      <w:r w:rsidRPr="005D53DC">
        <w:rPr>
          <w:rFonts w:ascii="Arial" w:eastAsia="Arial" w:hAnsi="Arial" w:cs="Arial"/>
          <w:color w:val="FFFFFF" w:themeColor="background1"/>
          <w:sz w:val="18"/>
          <w:szCs w:val="18"/>
        </w:rPr>
        <w:t>n</w:t>
      </w:r>
      <w:r w:rsidRPr="005D53DC">
        <w:rPr>
          <w:rFonts w:ascii="Arial" w:eastAsia="Arial" w:hAnsi="Arial" w:cs="Arial"/>
          <w:color w:val="FFFFFF" w:themeColor="background1"/>
          <w:w w:val="94"/>
          <w:sz w:val="18"/>
          <w:szCs w:val="18"/>
        </w:rPr>
        <w:t>e</w:t>
      </w:r>
      <w:r w:rsidRPr="005D53DC">
        <w:rPr>
          <w:rFonts w:ascii="Arial" w:eastAsia="Arial" w:hAnsi="Arial" w:cs="Arial"/>
          <w:color w:val="FFFFFF" w:themeColor="background1"/>
          <w:w w:val="87"/>
          <w:sz w:val="18"/>
          <w:szCs w:val="18"/>
        </w:rPr>
        <w:t>s</w:t>
      </w:r>
    </w:p>
    <w:tbl>
      <w:tblPr>
        <w:tblW w:w="0" w:type="auto"/>
        <w:tblInd w:w="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755"/>
        <w:gridCol w:w="1317"/>
        <w:gridCol w:w="2129"/>
      </w:tblGrid>
      <w:tr w:rsidR="006164E5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978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112" w:after="0" w:line="240" w:lineRule="auto"/>
              <w:ind w:left="113" w:right="-20"/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1F8F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701F8F"/>
                <w:w w:val="11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701F8F"/>
                <w:w w:val="9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701F8F"/>
                <w:w w:val="11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  <w:t>e</w:t>
            </w:r>
          </w:p>
        </w:tc>
        <w:tc>
          <w:tcPr>
            <w:tcW w:w="755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112" w:after="0" w:line="240" w:lineRule="auto"/>
              <w:ind w:left="113" w:right="-20"/>
              <w:rPr>
                <w:rFonts w:ascii="Arial" w:eastAsia="Arial" w:hAnsi="Arial" w:cs="Arial"/>
                <w:color w:val="701F8F"/>
                <w:spacing w:val="2"/>
                <w:w w:val="10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1F8F"/>
                <w:spacing w:val="2"/>
                <w:w w:val="8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spacing w:val="2"/>
                <w:w w:val="10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701F8F"/>
                <w:spacing w:val="2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701F8F"/>
                <w:spacing w:val="2"/>
                <w:w w:val="11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701F8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701F8F"/>
                <w:spacing w:val="2"/>
                <w:w w:val="102"/>
                <w:sz w:val="18"/>
                <w:szCs w:val="18"/>
              </w:rPr>
              <w:t>y</w:t>
            </w:r>
          </w:p>
        </w:tc>
        <w:tc>
          <w:tcPr>
            <w:tcW w:w="1317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112" w:after="0" w:line="240" w:lineRule="auto"/>
              <w:ind w:left="113" w:right="-20"/>
              <w:rPr>
                <w:rFonts w:ascii="Arial" w:eastAsia="Arial" w:hAnsi="Arial" w:cs="Arial"/>
                <w:color w:val="701F8F"/>
                <w:w w:val="10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1F8F"/>
                <w:spacing w:val="4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701F8F"/>
                <w:spacing w:val="4"/>
                <w:w w:val="9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01F8F"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701F8F"/>
                <w:spacing w:val="4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1F8F"/>
                <w:w w:val="9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w w:val="9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701F8F"/>
                <w:spacing w:val="-5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w w:val="101"/>
                <w:sz w:val="18"/>
                <w:szCs w:val="18"/>
              </w:rPr>
              <w:t>d</w:t>
            </w:r>
          </w:p>
        </w:tc>
        <w:tc>
          <w:tcPr>
            <w:tcW w:w="2129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112" w:after="0" w:line="240" w:lineRule="auto"/>
              <w:ind w:left="113" w:right="-20"/>
              <w:rPr>
                <w:rFonts w:ascii="Arial" w:eastAsia="Arial" w:hAnsi="Arial" w:cs="Arial"/>
                <w:color w:val="701F8F"/>
                <w:spacing w:val="3"/>
                <w:w w:val="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1F8F"/>
                <w:spacing w:val="1"/>
                <w:w w:val="9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701F8F"/>
                <w:spacing w:val="5"/>
                <w:w w:val="9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01F8F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701F8F"/>
                <w:spacing w:val="5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spacing w:val="5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701F8F"/>
                <w:spacing w:val="-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701F8F"/>
                <w:spacing w:val="5"/>
                <w:w w:val="9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701F8F"/>
                <w:spacing w:val="5"/>
                <w:w w:val="9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01F8F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701F8F"/>
                <w:spacing w:val="5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701F8F"/>
                <w:spacing w:val="5"/>
                <w:w w:val="95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701F8F"/>
                <w:spacing w:val="5"/>
                <w:w w:val="8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701F8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1F8F"/>
                <w:spacing w:val="3"/>
                <w:w w:val="8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701F8F"/>
                <w:spacing w:val="3"/>
                <w:w w:val="11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701F8F"/>
                <w:spacing w:val="3"/>
                <w:w w:val="9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701F8F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701F8F"/>
                <w:spacing w:val="3"/>
                <w:w w:val="9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01F8F"/>
                <w:spacing w:val="3"/>
                <w:sz w:val="18"/>
                <w:szCs w:val="18"/>
              </w:rPr>
              <w:t>tur</w:t>
            </w:r>
            <w:r>
              <w:rPr>
                <w:rFonts w:ascii="Arial" w:eastAsia="Arial" w:hAnsi="Arial" w:cs="Arial"/>
                <w:color w:val="701F8F"/>
                <w:spacing w:val="3"/>
                <w:w w:val="94"/>
                <w:sz w:val="18"/>
                <w:szCs w:val="18"/>
              </w:rPr>
              <w:t>e</w:t>
            </w:r>
          </w:p>
        </w:tc>
      </w:tr>
      <w:tr w:rsidR="006164E5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</w:trPr>
        <w:tc>
          <w:tcPr>
            <w:tcW w:w="978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755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1317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2129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</w:tbl>
    <w:p w:rsidR="006164E5" w:rsidRDefault="006164E5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"/>
        <w:gridCol w:w="5184"/>
        <w:gridCol w:w="88"/>
      </w:tblGrid>
      <w:tr w:rsidR="006164E5">
        <w:tblPrEx>
          <w:tblCellMar>
            <w:top w:w="0" w:type="dxa"/>
            <w:bottom w:w="0" w:type="dxa"/>
          </w:tblCellMar>
        </w:tblPrEx>
        <w:trPr>
          <w:cantSplit/>
          <w:trHeight w:hRule="exact" w:val="398"/>
        </w:trPr>
        <w:tc>
          <w:tcPr>
            <w:tcW w:w="5339" w:type="dxa"/>
            <w:gridSpan w:val="3"/>
            <w:tcBorders>
              <w:top w:val="single" w:sz="8" w:space="0" w:color="701F8F"/>
              <w:left w:val="single" w:sz="8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Pr="005D53DC" w:rsidRDefault="007A2463">
            <w:pPr>
              <w:tabs>
                <w:tab w:val="left" w:pos="2993"/>
              </w:tabs>
              <w:spacing w:before="110" w:after="0" w:line="240" w:lineRule="auto"/>
              <w:ind w:left="76" w:right="-20"/>
              <w:rPr>
                <w:rFonts w:ascii="Arial" w:eastAsia="Arial" w:hAnsi="Arial" w:cs="Arial"/>
                <w:color w:val="FFFFFF" w:themeColor="background1"/>
                <w:spacing w:val="4"/>
                <w:w w:val="94"/>
                <w:sz w:val="18"/>
                <w:szCs w:val="18"/>
              </w:rPr>
            </w:pP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92"/>
                <w:sz w:val="18"/>
                <w:szCs w:val="18"/>
              </w:rPr>
              <w:t>P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nt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5"/>
                <w:sz w:val="18"/>
                <w:szCs w:val="18"/>
              </w:rPr>
              <w:t>/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3"/>
                <w:sz w:val="18"/>
                <w:szCs w:val="18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8"/>
                <w:szCs w:val="18"/>
              </w:rPr>
              <w:t>’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115"/>
                <w:sz w:val="18"/>
                <w:szCs w:val="18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2"/>
                <w:sz w:val="18"/>
                <w:szCs w:val="18"/>
              </w:rPr>
              <w:t>g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sz w:val="18"/>
                <w:szCs w:val="18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sz w:val="18"/>
                <w:szCs w:val="18"/>
              </w:rPr>
              <w:t>tur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ab/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104"/>
                <w:sz w:val="18"/>
                <w:szCs w:val="18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sz w:val="18"/>
                <w:szCs w:val="18"/>
              </w:rPr>
              <w:t>t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4"/>
                <w:sz w:val="18"/>
                <w:szCs w:val="18"/>
              </w:rPr>
              <w:t>e</w:t>
            </w:r>
          </w:p>
        </w:tc>
      </w:tr>
      <w:tr w:rsidR="006164E5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67" w:type="dxa"/>
            <w:tcBorders>
              <w:left w:val="single" w:sz="8" w:space="0" w:color="701F8F"/>
              <w:right w:val="single" w:sz="4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5184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86" w:type="dxa"/>
            <w:tcBorders>
              <w:left w:val="single" w:sz="4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  <w:tr w:rsidR="006164E5">
        <w:tblPrEx>
          <w:tblCellMar>
            <w:top w:w="0" w:type="dxa"/>
            <w:bottom w:w="0" w:type="dxa"/>
          </w:tblCellMar>
        </w:tblPrEx>
        <w:trPr>
          <w:cantSplit/>
          <w:trHeight w:hRule="exact" w:val="78"/>
        </w:trPr>
        <w:tc>
          <w:tcPr>
            <w:tcW w:w="5339" w:type="dxa"/>
            <w:gridSpan w:val="3"/>
            <w:tcBorders>
              <w:left w:val="single" w:sz="8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</w:tbl>
    <w:p w:rsidR="006164E5" w:rsidRDefault="007A2463">
      <w:pPr>
        <w:spacing w:after="0" w:line="56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tbl>
      <w:tblPr>
        <w:tblW w:w="5746" w:type="dxa"/>
        <w:tblInd w:w="1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"/>
        <w:gridCol w:w="787"/>
        <w:gridCol w:w="1796"/>
        <w:gridCol w:w="1780"/>
        <w:gridCol w:w="1236"/>
        <w:gridCol w:w="40"/>
        <w:gridCol w:w="40"/>
      </w:tblGrid>
      <w:tr w:rsidR="006164E5" w:rsidTr="005D53DC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hRule="exact" w:val="602"/>
        </w:trPr>
        <w:tc>
          <w:tcPr>
            <w:tcW w:w="5706" w:type="dxa"/>
            <w:gridSpan w:val="6"/>
            <w:tcBorders>
              <w:top w:val="single" w:sz="8" w:space="0" w:color="701F8F"/>
              <w:left w:val="single" w:sz="8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Pr="005D53DC" w:rsidRDefault="007A2463">
            <w:pPr>
              <w:spacing w:before="115" w:after="0" w:line="250" w:lineRule="auto"/>
              <w:ind w:left="76" w:right="762"/>
              <w:rPr>
                <w:rFonts w:ascii="Arial" w:eastAsia="Arial" w:hAnsi="Arial" w:cs="Arial"/>
                <w:color w:val="FFFFFF" w:themeColor="background1"/>
                <w:spacing w:val="-3"/>
                <w:sz w:val="18"/>
                <w:szCs w:val="18"/>
              </w:rPr>
            </w:pPr>
            <w:r w:rsidRPr="005D53DC">
              <w:rPr>
                <w:rFonts w:ascii="Arial" w:eastAsia="Arial" w:hAnsi="Arial" w:cs="Arial"/>
                <w:color w:val="FFFFFF" w:themeColor="background1"/>
                <w:w w:val="104"/>
                <w:sz w:val="18"/>
                <w:szCs w:val="18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o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1"/>
                <w:w w:val="102"/>
                <w:sz w:val="18"/>
                <w:szCs w:val="18"/>
              </w:rPr>
              <w:t>y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sz w:val="18"/>
                <w:szCs w:val="18"/>
              </w:rPr>
              <w:t>our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3"/>
                <w:sz w:val="18"/>
                <w:szCs w:val="18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h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18"/>
                <w:szCs w:val="18"/>
              </w:rPr>
              <w:t>il</w:t>
            </w:r>
            <w:r w:rsidRPr="005D53DC">
              <w:rPr>
                <w:rFonts w:ascii="Arial" w:eastAsia="Arial" w:hAnsi="Arial" w:cs="Arial"/>
                <w:color w:val="FFFFFF" w:themeColor="background1"/>
                <w:w w:val="101"/>
                <w:sz w:val="18"/>
                <w:szCs w:val="18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ee</w:t>
            </w:r>
            <w:r w:rsidRPr="005D53DC">
              <w:rPr>
                <w:rFonts w:ascii="Arial" w:eastAsia="Arial" w:hAnsi="Arial" w:cs="Arial"/>
                <w:color w:val="FFFFFF" w:themeColor="background1"/>
                <w:w w:val="101"/>
                <w:sz w:val="18"/>
                <w:szCs w:val="18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8"/>
                <w:sz w:val="18"/>
                <w:szCs w:val="18"/>
              </w:rPr>
              <w:t>to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sz w:val="18"/>
                <w:szCs w:val="18"/>
              </w:rPr>
              <w:t>t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"/>
                <w:w w:val="105"/>
                <w:sz w:val="18"/>
                <w:szCs w:val="18"/>
              </w:rPr>
              <w:t>k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4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3"/>
                <w:sz w:val="18"/>
                <w:szCs w:val="18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w w:val="102"/>
                <w:sz w:val="18"/>
                <w:szCs w:val="18"/>
              </w:rPr>
              <w:t>y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6"/>
                <w:sz w:val="18"/>
                <w:szCs w:val="18"/>
              </w:rPr>
              <w:t>oth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6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6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sz w:val="18"/>
                <w:szCs w:val="18"/>
              </w:rPr>
              <w:t>th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9"/>
                <w:sz w:val="18"/>
                <w:szCs w:val="18"/>
              </w:rPr>
              <w:t>m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3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9"/>
                <w:sz w:val="18"/>
                <w:szCs w:val="18"/>
              </w:rPr>
              <w:t>m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101"/>
                <w:sz w:val="18"/>
                <w:szCs w:val="18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18"/>
                <w:szCs w:val="18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w w:val="93"/>
                <w:sz w:val="18"/>
                <w:szCs w:val="18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18"/>
                <w:szCs w:val="18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106"/>
                <w:sz w:val="18"/>
                <w:szCs w:val="18"/>
              </w:rPr>
              <w:t>w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h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18"/>
                <w:szCs w:val="18"/>
              </w:rPr>
              <w:t>il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18"/>
                <w:szCs w:val="18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th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w w:val="93"/>
                <w:sz w:val="18"/>
                <w:szCs w:val="18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hoo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18"/>
                <w:szCs w:val="18"/>
              </w:rPr>
              <w:t>l</w:t>
            </w:r>
            <w:r w:rsidRPr="005D53DC">
              <w:rPr>
                <w:rFonts w:ascii="Arial" w:eastAsia="Arial" w:hAnsi="Arial" w:cs="Arial"/>
                <w:color w:val="FFFFFF" w:themeColor="background1"/>
                <w:w w:val="95"/>
                <w:sz w:val="18"/>
                <w:szCs w:val="18"/>
              </w:rPr>
              <w:t>’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3"/>
                <w:w w:val="93"/>
                <w:sz w:val="18"/>
                <w:szCs w:val="18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3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3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3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3"/>
                <w:sz w:val="18"/>
                <w:szCs w:val="18"/>
              </w:rPr>
              <w:t>?</w:t>
            </w:r>
          </w:p>
        </w:tc>
      </w:tr>
      <w:tr w:rsidR="006164E5" w:rsidTr="005D53DC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hRule="exact" w:val="283"/>
        </w:trPr>
        <w:tc>
          <w:tcPr>
            <w:tcW w:w="67" w:type="dxa"/>
            <w:tcBorders>
              <w:left w:val="single" w:sz="8" w:space="0" w:color="701F8F"/>
              <w:right w:val="single" w:sz="4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787" w:type="dxa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4852" w:type="dxa"/>
            <w:gridSpan w:val="4"/>
            <w:tcBorders>
              <w:left w:val="single" w:sz="4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Pr="005D53DC" w:rsidRDefault="007A2463">
            <w:pPr>
              <w:tabs>
                <w:tab w:val="left" w:pos="861"/>
              </w:tabs>
              <w:spacing w:before="56" w:after="0" w:line="240" w:lineRule="auto"/>
              <w:ind w:left="31" w:right="-2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D53DC">
              <w:rPr>
                <w:rFonts w:ascii="Arial" w:eastAsia="Arial" w:hAnsi="Arial" w:cs="Arial"/>
                <w:color w:val="FFFFFF" w:themeColor="background1"/>
                <w:spacing w:val="-14"/>
                <w:w w:val="94"/>
                <w:sz w:val="18"/>
                <w:szCs w:val="18"/>
              </w:rPr>
              <w:t>Y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ab/>
            </w:r>
            <w:r w:rsidRPr="005D53DC">
              <w:rPr>
                <w:rFonts w:ascii="Arial" w:eastAsia="Arial" w:hAnsi="Arial" w:cs="Arial"/>
                <w:color w:val="FFFFFF" w:themeColor="background1"/>
                <w:w w:val="105"/>
                <w:sz w:val="18"/>
                <w:szCs w:val="18"/>
              </w:rPr>
              <w:t>N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o</w:t>
            </w:r>
          </w:p>
        </w:tc>
      </w:tr>
      <w:tr w:rsidR="006164E5" w:rsidTr="005D53DC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hRule="exact" w:val="320"/>
        </w:trPr>
        <w:tc>
          <w:tcPr>
            <w:tcW w:w="5706" w:type="dxa"/>
            <w:gridSpan w:val="6"/>
            <w:tcBorders>
              <w:left w:val="single" w:sz="8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Pr="005D53DC" w:rsidRDefault="007A2463">
            <w:pPr>
              <w:spacing w:before="72" w:after="0" w:line="240" w:lineRule="auto"/>
              <w:ind w:left="71" w:right="-20"/>
              <w:rPr>
                <w:rFonts w:ascii="Arial" w:eastAsia="Arial" w:hAnsi="Arial" w:cs="Arial"/>
                <w:color w:val="FFFFFF" w:themeColor="background1"/>
                <w:w w:val="106"/>
                <w:sz w:val="18"/>
                <w:szCs w:val="18"/>
              </w:rPr>
            </w:pP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w w:val="110"/>
                <w:sz w:val="18"/>
                <w:szCs w:val="18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5"/>
                <w:sz w:val="18"/>
                <w:szCs w:val="18"/>
              </w:rPr>
              <w:t>f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2"/>
                <w:w w:val="102"/>
                <w:sz w:val="18"/>
                <w:szCs w:val="18"/>
              </w:rPr>
              <w:t>y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6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99"/>
                <w:sz w:val="18"/>
                <w:szCs w:val="18"/>
              </w:rPr>
              <w:t>p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18"/>
                <w:szCs w:val="18"/>
              </w:rPr>
              <w:t>l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91"/>
                <w:sz w:val="18"/>
                <w:szCs w:val="18"/>
              </w:rPr>
              <w:t>a</w:t>
            </w:r>
            <w:r w:rsidRPr="005D53DC">
              <w:rPr>
                <w:rFonts w:ascii="Arial" w:eastAsia="Arial" w:hAnsi="Arial" w:cs="Arial"/>
                <w:color w:val="FFFFFF" w:themeColor="background1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101"/>
                <w:sz w:val="18"/>
                <w:szCs w:val="18"/>
              </w:rPr>
              <w:t>d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87"/>
                <w:sz w:val="18"/>
                <w:szCs w:val="18"/>
              </w:rPr>
              <w:t>s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3"/>
                <w:sz w:val="18"/>
                <w:szCs w:val="18"/>
              </w:rPr>
              <w:t>c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sz w:val="18"/>
                <w:szCs w:val="18"/>
              </w:rPr>
              <w:t>r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115"/>
                <w:sz w:val="18"/>
                <w:szCs w:val="18"/>
              </w:rPr>
              <w:t>i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101"/>
                <w:sz w:val="18"/>
                <w:szCs w:val="18"/>
              </w:rPr>
              <w:t>b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2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spacing w:val="-15"/>
                <w:sz w:val="18"/>
                <w:szCs w:val="18"/>
              </w:rPr>
              <w:t xml:space="preserve"> </w:t>
            </w:r>
            <w:r w:rsidRPr="005D53DC">
              <w:rPr>
                <w:rFonts w:ascii="Arial" w:eastAsia="Arial" w:hAnsi="Arial" w:cs="Arial"/>
                <w:color w:val="FFFFFF" w:themeColor="background1"/>
                <w:w w:val="101"/>
                <w:sz w:val="18"/>
                <w:szCs w:val="18"/>
              </w:rPr>
              <w:t>b</w:t>
            </w:r>
            <w:r w:rsidRPr="005D53DC">
              <w:rPr>
                <w:rFonts w:ascii="Arial" w:eastAsia="Arial" w:hAnsi="Arial" w:cs="Arial"/>
                <w:color w:val="FFFFFF" w:themeColor="background1"/>
                <w:w w:val="94"/>
                <w:sz w:val="18"/>
                <w:szCs w:val="18"/>
              </w:rPr>
              <w:t>e</w:t>
            </w:r>
            <w:r w:rsidRPr="005D53DC">
              <w:rPr>
                <w:rFonts w:ascii="Arial" w:eastAsia="Arial" w:hAnsi="Arial" w:cs="Arial"/>
                <w:color w:val="FFFFFF" w:themeColor="background1"/>
                <w:w w:val="115"/>
                <w:sz w:val="18"/>
                <w:szCs w:val="18"/>
              </w:rPr>
              <w:t>l</w:t>
            </w:r>
            <w:r w:rsidRPr="005D53D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o</w:t>
            </w:r>
            <w:r w:rsidRPr="005D53DC">
              <w:rPr>
                <w:rFonts w:ascii="Arial" w:eastAsia="Arial" w:hAnsi="Arial" w:cs="Arial"/>
                <w:color w:val="FFFFFF" w:themeColor="background1"/>
                <w:w w:val="106"/>
                <w:sz w:val="18"/>
                <w:szCs w:val="18"/>
              </w:rPr>
              <w:t>w</w:t>
            </w:r>
          </w:p>
        </w:tc>
      </w:tr>
      <w:tr w:rsidR="006164E5" w:rsidTr="005D53DC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hRule="exact" w:val="283"/>
        </w:trPr>
        <w:tc>
          <w:tcPr>
            <w:tcW w:w="67" w:type="dxa"/>
            <w:vMerge w:val="restart"/>
            <w:tcBorders>
              <w:left w:val="single" w:sz="8" w:space="0" w:color="701F8F"/>
              <w:right w:val="single" w:sz="4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2583" w:type="dxa"/>
            <w:gridSpan w:val="2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56" w:after="0" w:line="240" w:lineRule="auto"/>
              <w:ind w:left="113" w:right="-20"/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1F8F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701F8F"/>
                <w:w w:val="11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701F8F"/>
                <w:w w:val="9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701F8F"/>
                <w:w w:val="11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  <w:t>e</w:t>
            </w:r>
          </w:p>
        </w:tc>
        <w:tc>
          <w:tcPr>
            <w:tcW w:w="3016" w:type="dxa"/>
            <w:gridSpan w:val="2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56" w:after="0" w:line="240" w:lineRule="auto"/>
              <w:ind w:left="113" w:right="-20"/>
              <w:rPr>
                <w:rFonts w:ascii="Arial" w:eastAsia="Arial" w:hAnsi="Arial" w:cs="Arial"/>
                <w:color w:val="701F8F"/>
                <w:spacing w:val="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1F8F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701F8F"/>
                <w:w w:val="10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701F8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1F8F"/>
                <w:w w:val="9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701F8F"/>
                <w:w w:val="9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701F8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1F8F"/>
                <w:w w:val="9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701F8F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701F8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1F8F"/>
                <w:w w:val="10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701F8F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701F8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1F8F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701F8F"/>
                <w:spacing w:val="3"/>
                <w:w w:val="9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01F8F"/>
                <w:spacing w:val="-2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701F8F"/>
                <w:spacing w:val="3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1F8F"/>
                <w:spacing w:val="3"/>
                <w:sz w:val="18"/>
                <w:szCs w:val="18"/>
              </w:rPr>
              <w:t>n</w:t>
            </w:r>
          </w:p>
        </w:tc>
        <w:tc>
          <w:tcPr>
            <w:tcW w:w="40" w:type="dxa"/>
            <w:vMerge w:val="restart"/>
            <w:tcBorders>
              <w:left w:val="single" w:sz="4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  <w:tr w:rsidR="006164E5" w:rsidTr="005D53DC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hRule="exact" w:val="561"/>
        </w:trPr>
        <w:tc>
          <w:tcPr>
            <w:tcW w:w="67" w:type="dxa"/>
            <w:vMerge/>
            <w:tcBorders>
              <w:left w:val="single" w:sz="8" w:space="0" w:color="701F8F"/>
              <w:right w:val="single" w:sz="4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2583" w:type="dxa"/>
            <w:gridSpan w:val="2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3016" w:type="dxa"/>
            <w:gridSpan w:val="2"/>
            <w:tcBorders>
              <w:top w:val="single" w:sz="4" w:space="0" w:color="701F8F"/>
              <w:left w:val="single" w:sz="4" w:space="0" w:color="701F8F"/>
              <w:bottom w:val="single" w:sz="4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40" w:type="dxa"/>
            <w:vMerge/>
            <w:tcBorders>
              <w:left w:val="single" w:sz="4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  <w:tr w:rsidR="006164E5" w:rsidTr="005D53DC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hRule="exact" w:val="70"/>
        </w:trPr>
        <w:tc>
          <w:tcPr>
            <w:tcW w:w="5706" w:type="dxa"/>
            <w:gridSpan w:val="6"/>
            <w:tcBorders>
              <w:left w:val="single" w:sz="8" w:space="0" w:color="701F8F"/>
              <w:bottom w:val="single" w:sz="8" w:space="0" w:color="701F8F"/>
              <w:right w:val="single" w:sz="8" w:space="0" w:color="701F8F"/>
            </w:tcBorders>
            <w:shd w:val="clear" w:color="auto" w:fill="701F8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  <w:tr w:rsidR="006164E5" w:rsidTr="005D53DC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67" w:type="dxa"/>
            <w:tcBorders>
              <w:top w:val="single" w:sz="8" w:space="0" w:color="00ACEF"/>
              <w:left w:val="single" w:sz="8" w:space="0" w:color="00ACEF"/>
            </w:tcBorders>
            <w:shd w:val="clear" w:color="auto" w:fill="00ACE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5679" w:type="dxa"/>
            <w:gridSpan w:val="6"/>
            <w:tcBorders>
              <w:top w:val="single" w:sz="8" w:space="0" w:color="00ACEF"/>
              <w:right w:val="single" w:sz="8" w:space="0" w:color="00ACEF"/>
            </w:tcBorders>
            <w:shd w:val="clear" w:color="auto" w:fill="00ACE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39" w:after="0" w:line="240" w:lineRule="auto"/>
              <w:ind w:left="46" w:right="-20"/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01F8F"/>
                <w:spacing w:val="-5"/>
                <w:w w:val="10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701F8F"/>
                <w:spacing w:val="-5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701F8F"/>
                <w:spacing w:val="-5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701F8F"/>
                <w:spacing w:val="-5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701F8F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701F8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1F8F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701F8F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701F8F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701F8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1F8F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701F8F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701F8F"/>
                <w:spacing w:val="-5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d</w:t>
            </w:r>
          </w:p>
        </w:tc>
      </w:tr>
      <w:tr w:rsidR="006164E5" w:rsidTr="005D53DC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67" w:type="dxa"/>
            <w:vMerge w:val="restart"/>
            <w:tcBorders>
              <w:lef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787" w:type="dxa"/>
            <w:tcBorders>
              <w:top w:val="single" w:sz="3" w:space="0" w:color="701F8F"/>
              <w:bottom w:val="single" w:sz="3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54" w:after="0" w:line="240" w:lineRule="auto"/>
              <w:ind w:left="113" w:right="-20"/>
              <w:rPr>
                <w:rFonts w:ascii="Arial" w:eastAsia="Arial" w:hAnsi="Arial" w:cs="Arial"/>
                <w:color w:val="701F8F"/>
                <w:spacing w:val="5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701F8F"/>
                <w:spacing w:val="5"/>
                <w:w w:val="11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701F8F"/>
                <w:spacing w:val="5"/>
                <w:w w:val="9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701F8F"/>
                <w:spacing w:val="5"/>
                <w:sz w:val="17"/>
                <w:szCs w:val="17"/>
              </w:rPr>
              <w:t>te</w:t>
            </w:r>
          </w:p>
        </w:tc>
        <w:tc>
          <w:tcPr>
            <w:tcW w:w="1796" w:type="dxa"/>
            <w:tcBorders>
              <w:top w:val="single" w:sz="3" w:space="0" w:color="701F8F"/>
              <w:left w:val="single" w:sz="4" w:space="0" w:color="701F8F"/>
              <w:bottom w:val="single" w:sz="3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54" w:after="0" w:line="240" w:lineRule="auto"/>
              <w:ind w:left="113" w:right="-20"/>
              <w:rPr>
                <w:rFonts w:ascii="Arial" w:eastAsia="Arial" w:hAnsi="Arial" w:cs="Arial"/>
                <w:color w:val="701F8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701F8F"/>
                <w:w w:val="11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701F8F"/>
                <w:w w:val="9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701F8F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701F8F"/>
                <w:sz w:val="17"/>
                <w:szCs w:val="17"/>
              </w:rPr>
              <w:t>e</w:t>
            </w:r>
          </w:p>
        </w:tc>
        <w:tc>
          <w:tcPr>
            <w:tcW w:w="1780" w:type="dxa"/>
            <w:tcBorders>
              <w:top w:val="single" w:sz="3" w:space="0" w:color="701F8F"/>
              <w:left w:val="single" w:sz="4" w:space="0" w:color="701F8F"/>
              <w:bottom w:val="single" w:sz="3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54" w:after="0" w:line="240" w:lineRule="auto"/>
              <w:ind w:left="113" w:right="-20"/>
              <w:rPr>
                <w:rFonts w:ascii="Arial" w:eastAsia="Arial" w:hAnsi="Arial" w:cs="Arial"/>
                <w:color w:val="701F8F"/>
                <w:spacing w:val="1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701F8F"/>
                <w:w w:val="9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701F8F"/>
                <w:w w:val="106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color w:val="701F8F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701F8F"/>
                <w:spacing w:val="11"/>
                <w:sz w:val="17"/>
                <w:szCs w:val="17"/>
              </w:rPr>
              <w:t>title</w:t>
            </w:r>
          </w:p>
        </w:tc>
        <w:tc>
          <w:tcPr>
            <w:tcW w:w="1276" w:type="dxa"/>
            <w:gridSpan w:val="2"/>
            <w:tcBorders>
              <w:top w:val="single" w:sz="3" w:space="0" w:color="701F8F"/>
              <w:left w:val="single" w:sz="4" w:space="0" w:color="701F8F"/>
              <w:bottom w:val="single" w:sz="3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54" w:after="0" w:line="240" w:lineRule="auto"/>
              <w:ind w:left="113" w:right="-20"/>
              <w:rPr>
                <w:rFonts w:ascii="Arial" w:eastAsia="Arial" w:hAnsi="Arial" w:cs="Arial"/>
                <w:color w:val="701F8F"/>
                <w:spacing w:val="4"/>
                <w:w w:val="105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701F8F"/>
                <w:spacing w:val="5"/>
                <w:w w:val="8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701F8F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701F8F"/>
                <w:spacing w:val="5"/>
                <w:w w:val="97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color w:val="701F8F"/>
                <w:spacing w:val="5"/>
                <w:w w:val="10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701F8F"/>
                <w:spacing w:val="5"/>
                <w:w w:val="9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701F8F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701F8F"/>
                <w:spacing w:val="5"/>
                <w:w w:val="10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701F8F"/>
                <w:spacing w:val="5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color w:val="701F8F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701F8F"/>
                <w:spacing w:val="4"/>
                <w:w w:val="8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701F8F"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701F8F"/>
                <w:spacing w:val="4"/>
                <w:w w:val="9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701F8F"/>
                <w:spacing w:val="4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701F8F"/>
                <w:spacing w:val="4"/>
                <w:w w:val="105"/>
                <w:sz w:val="17"/>
                <w:szCs w:val="17"/>
              </w:rPr>
              <w:t>p</w:t>
            </w:r>
          </w:p>
        </w:tc>
        <w:tc>
          <w:tcPr>
            <w:tcW w:w="40" w:type="dxa"/>
            <w:vMerge w:val="restart"/>
            <w:tcBorders>
              <w:left w:val="single" w:sz="4" w:space="0" w:color="701F8F"/>
              <w:right w:val="single" w:sz="8" w:space="0" w:color="00ACEF"/>
            </w:tcBorders>
            <w:shd w:val="clear" w:color="auto" w:fill="00ACE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  <w:tr w:rsidR="006164E5" w:rsidTr="005D53DC">
        <w:tblPrEx>
          <w:tblCellMar>
            <w:top w:w="0" w:type="dxa"/>
            <w:bottom w:w="0" w:type="dxa"/>
          </w:tblCellMar>
        </w:tblPrEx>
        <w:trPr>
          <w:cantSplit/>
          <w:trHeight w:hRule="exact" w:val="1590"/>
        </w:trPr>
        <w:tc>
          <w:tcPr>
            <w:tcW w:w="67" w:type="dxa"/>
            <w:vMerge/>
            <w:tcBorders>
              <w:lef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787" w:type="dxa"/>
            <w:tcBorders>
              <w:top w:val="single" w:sz="3" w:space="0" w:color="701F8F"/>
              <w:bottom w:val="single" w:sz="3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1796" w:type="dxa"/>
            <w:tcBorders>
              <w:top w:val="single" w:sz="3" w:space="0" w:color="701F8F"/>
              <w:left w:val="single" w:sz="4" w:space="0" w:color="701F8F"/>
              <w:bottom w:val="single" w:sz="3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1780" w:type="dxa"/>
            <w:tcBorders>
              <w:top w:val="single" w:sz="3" w:space="0" w:color="701F8F"/>
              <w:left w:val="single" w:sz="4" w:space="0" w:color="701F8F"/>
              <w:bottom w:val="single" w:sz="3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1276" w:type="dxa"/>
            <w:gridSpan w:val="2"/>
            <w:tcBorders>
              <w:top w:val="single" w:sz="3" w:space="0" w:color="701F8F"/>
              <w:left w:val="single" w:sz="4" w:space="0" w:color="701F8F"/>
              <w:bottom w:val="single" w:sz="3" w:space="0" w:color="701F8F"/>
              <w:right w:val="single" w:sz="4" w:space="0" w:color="701F8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40" w:type="dxa"/>
            <w:vMerge/>
            <w:tcBorders>
              <w:left w:val="single" w:sz="4" w:space="0" w:color="701F8F"/>
              <w:right w:val="single" w:sz="8" w:space="0" w:color="00ACEF"/>
            </w:tcBorders>
            <w:shd w:val="clear" w:color="auto" w:fill="00ACE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</w:tr>
      <w:tr w:rsidR="006164E5" w:rsidTr="005D53D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7" w:type="dxa"/>
            <w:tcBorders>
              <w:left w:val="single" w:sz="8" w:space="0" w:color="00ACEF"/>
              <w:bottom w:val="single" w:sz="8" w:space="0" w:color="00ACEF"/>
            </w:tcBorders>
            <w:shd w:val="clear" w:color="auto" w:fill="00ACE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6164E5"/>
        </w:tc>
        <w:tc>
          <w:tcPr>
            <w:tcW w:w="5679" w:type="dxa"/>
            <w:gridSpan w:val="6"/>
            <w:tcBorders>
              <w:bottom w:val="single" w:sz="8" w:space="0" w:color="00ACEF"/>
              <w:right w:val="single" w:sz="8" w:space="0" w:color="00ACEF"/>
            </w:tcBorders>
            <w:shd w:val="clear" w:color="auto" w:fill="00ACE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4E5" w:rsidRDefault="007A2463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01F8F"/>
                <w:spacing w:val="-20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701F8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01F8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1F8F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701F8F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701F8F"/>
                <w:w w:val="9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701F8F"/>
                <w:w w:val="9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701F8F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701F8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1F8F"/>
                <w:spacing w:val="-3"/>
                <w:w w:val="9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701F8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1F8F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01F8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1F8F"/>
                <w:w w:val="9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701F8F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701F8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1F8F"/>
                <w:w w:val="9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701F8F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701F8F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701F8F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701F8F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701F8F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701F8F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701F8F"/>
                <w:w w:val="96"/>
                <w:sz w:val="20"/>
                <w:szCs w:val="20"/>
              </w:rPr>
              <w:t>e</w:t>
            </w:r>
          </w:p>
        </w:tc>
      </w:tr>
    </w:tbl>
    <w:p w:rsidR="006164E5" w:rsidRDefault="005D53DC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005" behindDoc="1" locked="0" layoutInCell="0" allowOverlap="1" wp14:anchorId="1791692D" wp14:editId="407C91F4">
                <wp:simplePos x="0" y="0"/>
                <wp:positionH relativeFrom="page">
                  <wp:posOffset>4152265</wp:posOffset>
                </wp:positionH>
                <wp:positionV relativeFrom="paragraph">
                  <wp:posOffset>64135</wp:posOffset>
                </wp:positionV>
                <wp:extent cx="3676015" cy="2211070"/>
                <wp:effectExtent l="0" t="0" r="635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015" cy="2211070"/>
                          <a:chOff x="0" y="0"/>
                          <a:chExt cx="3397326" cy="2211603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89585" y="484422"/>
                            <a:ext cx="12223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37" h="121443">
                                <a:moveTo>
                                  <a:pt x="61118" y="0"/>
                                </a:moveTo>
                                <a:lnTo>
                                  <a:pt x="37306" y="4762"/>
                                </a:lnTo>
                                <a:lnTo>
                                  <a:pt x="18256" y="17462"/>
                                </a:lnTo>
                                <a:lnTo>
                                  <a:pt x="4762" y="37306"/>
                                </a:lnTo>
                                <a:lnTo>
                                  <a:pt x="0" y="61118"/>
                                </a:lnTo>
                                <a:lnTo>
                                  <a:pt x="4762" y="84931"/>
                                </a:lnTo>
                                <a:lnTo>
                                  <a:pt x="18256" y="103981"/>
                                </a:lnTo>
                                <a:lnTo>
                                  <a:pt x="37306" y="116681"/>
                                </a:lnTo>
                                <a:lnTo>
                                  <a:pt x="61118" y="121443"/>
                                </a:lnTo>
                                <a:lnTo>
                                  <a:pt x="84931" y="116681"/>
                                </a:lnTo>
                                <a:lnTo>
                                  <a:pt x="103981" y="103981"/>
                                </a:lnTo>
                                <a:lnTo>
                                  <a:pt x="117475" y="84931"/>
                                </a:lnTo>
                                <a:lnTo>
                                  <a:pt x="122237" y="61118"/>
                                </a:lnTo>
                                <a:lnTo>
                                  <a:pt x="117475" y="37306"/>
                                </a:lnTo>
                                <a:lnTo>
                                  <a:pt x="103981" y="17462"/>
                                </a:lnTo>
                                <a:lnTo>
                                  <a:pt x="84931" y="4762"/>
                                </a:lnTo>
                                <a:lnTo>
                                  <a:pt x="61118" y="0"/>
                                </a:lnTo>
                              </a:path>
                            </a:pathLst>
                          </a:custGeom>
                          <a:solidFill>
                            <a:srgbClr val="701F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89585" y="665397"/>
                            <a:ext cx="12223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37" h="121443">
                                <a:moveTo>
                                  <a:pt x="61118" y="0"/>
                                </a:moveTo>
                                <a:lnTo>
                                  <a:pt x="37306" y="4762"/>
                                </a:lnTo>
                                <a:lnTo>
                                  <a:pt x="18256" y="17462"/>
                                </a:lnTo>
                                <a:lnTo>
                                  <a:pt x="4762" y="37306"/>
                                </a:lnTo>
                                <a:lnTo>
                                  <a:pt x="0" y="61118"/>
                                </a:lnTo>
                                <a:lnTo>
                                  <a:pt x="4762" y="84931"/>
                                </a:lnTo>
                                <a:lnTo>
                                  <a:pt x="18256" y="103981"/>
                                </a:lnTo>
                                <a:lnTo>
                                  <a:pt x="37306" y="116681"/>
                                </a:lnTo>
                                <a:lnTo>
                                  <a:pt x="61118" y="121443"/>
                                </a:lnTo>
                                <a:lnTo>
                                  <a:pt x="84931" y="116681"/>
                                </a:lnTo>
                                <a:lnTo>
                                  <a:pt x="103981" y="103981"/>
                                </a:lnTo>
                                <a:lnTo>
                                  <a:pt x="117475" y="84931"/>
                                </a:lnTo>
                                <a:lnTo>
                                  <a:pt x="122237" y="61118"/>
                                </a:lnTo>
                                <a:lnTo>
                                  <a:pt x="117475" y="37306"/>
                                </a:lnTo>
                                <a:lnTo>
                                  <a:pt x="103981" y="17462"/>
                                </a:lnTo>
                                <a:lnTo>
                                  <a:pt x="84931" y="4762"/>
                                </a:lnTo>
                                <a:lnTo>
                                  <a:pt x="61118" y="0"/>
                                </a:lnTo>
                              </a:path>
                            </a:pathLst>
                          </a:custGeom>
                          <a:solidFill>
                            <a:srgbClr val="701F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89585" y="973372"/>
                            <a:ext cx="12223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37" h="121443">
                                <a:moveTo>
                                  <a:pt x="61118" y="0"/>
                                </a:moveTo>
                                <a:lnTo>
                                  <a:pt x="37306" y="4762"/>
                                </a:lnTo>
                                <a:lnTo>
                                  <a:pt x="18256" y="17462"/>
                                </a:lnTo>
                                <a:lnTo>
                                  <a:pt x="4762" y="37306"/>
                                </a:lnTo>
                                <a:lnTo>
                                  <a:pt x="0" y="61118"/>
                                </a:lnTo>
                                <a:lnTo>
                                  <a:pt x="4762" y="84931"/>
                                </a:lnTo>
                                <a:lnTo>
                                  <a:pt x="18256" y="103981"/>
                                </a:lnTo>
                                <a:lnTo>
                                  <a:pt x="37306" y="116681"/>
                                </a:lnTo>
                                <a:lnTo>
                                  <a:pt x="61118" y="121443"/>
                                </a:lnTo>
                                <a:lnTo>
                                  <a:pt x="84931" y="116681"/>
                                </a:lnTo>
                                <a:lnTo>
                                  <a:pt x="103981" y="103981"/>
                                </a:lnTo>
                                <a:lnTo>
                                  <a:pt x="117475" y="84931"/>
                                </a:lnTo>
                                <a:lnTo>
                                  <a:pt x="122237" y="61118"/>
                                </a:lnTo>
                                <a:lnTo>
                                  <a:pt x="117475" y="37306"/>
                                </a:lnTo>
                                <a:lnTo>
                                  <a:pt x="103981" y="17462"/>
                                </a:lnTo>
                                <a:lnTo>
                                  <a:pt x="84931" y="4762"/>
                                </a:lnTo>
                                <a:lnTo>
                                  <a:pt x="61118" y="0"/>
                                </a:lnTo>
                              </a:path>
                            </a:pathLst>
                          </a:custGeom>
                          <a:solidFill>
                            <a:srgbClr val="701F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1810" y="1825066"/>
                            <a:ext cx="121443" cy="122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43" h="122237">
                                <a:moveTo>
                                  <a:pt x="61118" y="0"/>
                                </a:moveTo>
                                <a:lnTo>
                                  <a:pt x="37306" y="4762"/>
                                </a:lnTo>
                                <a:lnTo>
                                  <a:pt x="17462" y="18256"/>
                                </a:lnTo>
                                <a:lnTo>
                                  <a:pt x="4762" y="37306"/>
                                </a:lnTo>
                                <a:lnTo>
                                  <a:pt x="0" y="61118"/>
                                </a:lnTo>
                                <a:lnTo>
                                  <a:pt x="4762" y="84931"/>
                                </a:lnTo>
                                <a:lnTo>
                                  <a:pt x="17462" y="103981"/>
                                </a:lnTo>
                                <a:lnTo>
                                  <a:pt x="37306" y="117475"/>
                                </a:lnTo>
                                <a:lnTo>
                                  <a:pt x="61118" y="122237"/>
                                </a:lnTo>
                                <a:lnTo>
                                  <a:pt x="84931" y="117475"/>
                                </a:lnTo>
                                <a:lnTo>
                                  <a:pt x="103981" y="103981"/>
                                </a:lnTo>
                                <a:lnTo>
                                  <a:pt x="116681" y="84931"/>
                                </a:lnTo>
                                <a:lnTo>
                                  <a:pt x="121443" y="61118"/>
                                </a:lnTo>
                                <a:lnTo>
                                  <a:pt x="116681" y="37306"/>
                                </a:lnTo>
                                <a:lnTo>
                                  <a:pt x="103981" y="18256"/>
                                </a:lnTo>
                                <a:lnTo>
                                  <a:pt x="84931" y="4762"/>
                                </a:lnTo>
                                <a:lnTo>
                                  <a:pt x="61118" y="0"/>
                                </a:lnTo>
                              </a:path>
                            </a:pathLst>
                          </a:custGeom>
                          <a:solidFill>
                            <a:srgbClr val="701F8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3397326" cy="221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326" h="2211603">
                                <a:moveTo>
                                  <a:pt x="0" y="2211603"/>
                                </a:moveTo>
                                <a:lnTo>
                                  <a:pt x="3397326" y="2211603"/>
                                </a:lnTo>
                                <a:lnTo>
                                  <a:pt x="3397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1603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701F8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drawingObject102" o:spid="_x0000_s1026" style="position:absolute;margin-left:326.95pt;margin-top:5.05pt;width:289.45pt;height:174.1pt;z-index:-503314475;mso-wrap-distance-left:0;mso-wrap-distance-right:0;mso-position-horizontal-relative:page;mso-width-relative:margin" coordsize="33973,2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WpcQQAADQbAAAOAAAAZHJzL2Uyb0RvYy54bWzsWV+PmzgQfz/pvgPivRsMBJJos33o3q5O&#10;Ot1WavsBHAKBCjCy2SR7n/5mxhjInwa6VautlBdsYDye+Xn8wzPcvt8XubWNpcpEubTZjWNbcRmJ&#10;dVZulvaXzw/vZralal6ueS7KeGm/xMp+f/fnH7e7ahG7IhX5OpYWKCnVYlct7bSuq8VkoqI0Lri6&#10;EVVcwstEyILXcCs3k7XkO9Be5BPXcYLJTsh1JUUUKwVP7/VL+470J0kc1U9JouLaypc22FbTVdJ1&#10;hdfJ3S1fbCSv0ixqzOCvsKLgWQmTtqruec2tZ5mdqCqySAolkvomEsVEJEkWxeQDeMOcI28epXiu&#10;yJfNYrepWpgA2iOcXq02+nf7UVrZGtbOcW2r5AUsUgPx0+or4IfPAaVdtVmA8KOsPlUfZfNgo+/Q&#10;8X0iC2zBJWtP+L60+Mb72orgoReEgcOmthXBO9dlzAmbFYhSWKaTcVH6lxnpzUPPDbqRgeOhVZNu&#10;4lI8ZHmOz9DU1rJdBYGlOuzUj2H3KeVVTEuiEI4WO89gRwIW0+bh5CDVIqYWCsA7A9dsPp0BLgCL&#10;P/N9lxDnC4Mbc13XC7XzzGW+f+x79Kzqx1jQAvDtP6oGGCAW16bHU9OL9qXpSljci9ui4jWOQ1XY&#10;tXYQJI0lKXbJEHxbiG38WZBcjYsYMMZg35sAgEXqJPKyL+mFngOrin6HAXkNwkbEtBUpZTN3qkVZ&#10;6A/IkjLUqvXrQDHqTKvVAimAnLb4klyrcubPPdbEnlFl2hNLHW8+uyzcIcBYEAwId8AehIGZ3rTa&#10;DG0oejdCMwQsWkrSw0YzWIJQx+sIOJqYGQVzT/Pw2vWNHoyJDo7BUOtgJnpqQxI6uBGIdtrNAQ/7&#10;20+JPFsjE+F2UHKz+pBLa8vh8xM67GH20EROTwz4yvAC9lZi/QK0At/U+gkuSS5g38EGo55tpUL+&#10;d+45ygO1wVvbyv8ugebmsD/xk0c3/jR04Ub236z6b3gZweClXZOBDWsi7f8S+vSP6dNHM3Dy76TP&#10;IJjCpwIHX+nzgGmv9GlYnjiu/xU1tGnaK30K3D7fguNKn5pY3xB9wqdYn9zN6XP6SvqEU7YXXk+f&#10;p+F/pc8rfR4x4vX02Z1Kf+/TJ6SVh/QZfBd9YrbLdB6JNOEENLx//qRMmaoeTQKtM01TM+nnDz85&#10;fdeWUPpONQVkui451yef0/Snkzg8FHTJ6+ChQCftdPaiRF4jYNSZVhvQ5trDKeDPSN8plRyZCXcI&#10;NJnrJb86YA/CwDhv2tPzJ2XblzT3uWhM+k6VBnRxTPquY2Zk+t5qHl67vtGDMXFN399w+g61yUMC&#10;pQx8dPquN3FTCjZFT2+45PvLeLO1BYgT69ZYfT7HnNoRI6E37De50/gHG+twhOEB02o+aG0A+cOy&#10;1HGq1oOzLV2dlzk375giV1trR7VYF3anvgPTRhx+4SQ5rwmdXo1rZCkM6mtS1fdcpYbsqJz/dstj&#10;9K8Bfs1QSbD5jYT/fvr35EL3s+vufwAAAP//AwBQSwMEFAAGAAgAAAAhAGwM3kbhAAAACwEAAA8A&#10;AABkcnMvZG93bnJldi54bWxMj01Lw0AQhu+C/2EZwZvdfJBSYzalFPVUBFtBvE2z0yQ0Oxuy2yT9&#10;925Pehzeh3eet1jPphMjDa61rCBeRCCIK6tbrhV8Hd6eViCcR9bYWSYFV3KwLu/vCsy1nfiTxr2v&#10;RShhl6OCxvs+l9JVDRl0C9sTh+xkB4M+nEMt9YBTKDedTKJoKQ22HD402NO2oeq8vxgF7xNOmzR+&#10;HXfn0/b6c8g+vncxKfX4MG9eQHia/R8MN/2gDmVwOtoLayc6BcssfQ5oCKIYxA1I0iSMOSpIs1UK&#10;sizk/w3lLwAAAP//AwBQSwECLQAUAAYACAAAACEAtoM4kv4AAADhAQAAEwAAAAAAAAAAAAAAAAAA&#10;AAAAW0NvbnRlbnRfVHlwZXNdLnhtbFBLAQItABQABgAIAAAAIQA4/SH/1gAAAJQBAAALAAAAAAAA&#10;AAAAAAAAAC8BAABfcmVscy8ucmVsc1BLAQItABQABgAIAAAAIQA4jbWpcQQAADQbAAAOAAAAAAAA&#10;AAAAAAAAAC4CAABkcnMvZTJvRG9jLnhtbFBLAQItABQABgAIAAAAIQBsDN5G4QAAAAsBAAAPAAAA&#10;AAAAAAAAAAAAAMsGAABkcnMvZG93bnJldi54bWxQSwUGAAAAAAQABADzAAAA2QcAAAAA&#10;" o:allowincell="f">
                <v:shape id="Shape 103" o:spid="_x0000_s1027" style="position:absolute;left:895;top:4844;width:1223;height:1214;visibility:visible;mso-wrap-style:square;v-text-anchor:top" coordsize="12223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uosMA&#10;AADcAAAADwAAAGRycy9kb3ducmV2LnhtbERPzWrCQBC+F3yHZQRvdVMDSUldRQRpwRxa9QGm2WkS&#10;mp0Nu6uJPr0rFHqbj+93luvRdOJCzreWFbzMExDEldUt1wpOx93zKwgfkDV2lknBlTysV5OnJRba&#10;DvxFl0OoRQxhX6CCJoS+kNJXDRn0c9sTR+7HOoMhQldL7XCI4aaTiyTJpMGWY0ODPW0bqn4PZ6Pg&#10;uNj6W8g3++yErvzMv1P9XqZKzabj5g1EoDH8i//cHzrOT1J4PB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suosMAAADcAAAADwAAAAAAAAAAAAAAAACYAgAAZHJzL2Rv&#10;d25yZXYueG1sUEsFBgAAAAAEAAQA9QAAAIgDAAAAAA==&#10;" path="m61118,l37306,4762,18256,17462,4762,37306,,61118,4762,84931r13494,19050l37306,116681r23812,4762l84931,116681r19050,-12700l117475,84931r4762,-23813l117475,37306,103981,17462,84931,4762,61118,e" fillcolor="#701f8f" stroked="f">
                  <v:path arrowok="t" textboxrect="0,0,122237,121443"/>
                </v:shape>
                <v:shape id="Shape 104" o:spid="_x0000_s1028" style="position:absolute;left:895;top:6653;width:1223;height:1215;visibility:visible;mso-wrap-style:square;v-text-anchor:top" coordsize="12223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21sMA&#10;AADcAAAADwAAAGRycy9kb3ducmV2LnhtbERP22rCQBB9L/gPywh9qxuTopK6igjSQn3w9gHT7JgE&#10;s7Nhd5uk/fpuQfBtDuc6y/VgGtGR87VlBdNJAoK4sLrmUsHlvHtZgPABWWNjmRT8kIf1avS0xFzb&#10;no/UnUIpYgj7HBVUIbS5lL6oyKCf2JY4clfrDIYIXSm1wz6Gm0amSTKTBmuODRW2tK2ouJ2+jYJz&#10;uvW/Yb75nF3Q7Q/zr0y/7zOlnsfD5g1EoCE8xHf3h47zk1f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K21sMAAADcAAAADwAAAAAAAAAAAAAAAACYAgAAZHJzL2Rv&#10;d25yZXYueG1sUEsFBgAAAAAEAAQA9QAAAIgDAAAAAA==&#10;" path="m61118,l37306,4762,18256,17462,4762,37306,,61118,4762,84931r13494,19050l37306,116681r23812,4762l84931,116681r19050,-12700l117475,84931r4762,-23813l117475,37306,103981,17462,84931,4762,61118,e" fillcolor="#701f8f" stroked="f">
                  <v:path arrowok="t" textboxrect="0,0,122237,121443"/>
                </v:shape>
                <v:shape id="Shape 105" o:spid="_x0000_s1029" style="position:absolute;left:895;top:9733;width:1223;height:1215;visibility:visible;mso-wrap-style:square;v-text-anchor:top" coordsize="12223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TTcMA&#10;AADcAAAADwAAAGRycy9kb3ducmV2LnhtbERP22rCQBB9L/gPywh9qxsTqpK6igjSQn3w9gHT7JgE&#10;s7Nhd5uk/fpuQfBtDuc6y/VgGtGR87VlBdNJAoK4sLrmUsHlvHtZgPABWWNjmRT8kIf1avS0xFzb&#10;no/UnUIpYgj7HBVUIbS5lL6oyKCf2JY4clfrDIYIXSm1wz6Gm0amSTKTBmuODRW2tK2ouJ2+jYJz&#10;uvW/Yb75nF3Q7Q/zr0y/7zOlnsfD5g1EoCE8xHf3h47zk1f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4TTcMAAADcAAAADwAAAAAAAAAAAAAAAACYAgAAZHJzL2Rv&#10;d25yZXYueG1sUEsFBgAAAAAEAAQA9QAAAIgDAAAAAA==&#10;" path="m61118,l37306,4762,18256,17462,4762,37306,,61118,4762,84931r13494,19050l37306,116681r23812,4762l84931,116681r19050,-12700l117475,84931r4762,-23813l117475,37306,103981,17462,84931,4762,61118,e" fillcolor="#701f8f" stroked="f">
                  <v:path arrowok="t" textboxrect="0,0,122237,121443"/>
                </v:shape>
                <v:shape id="Shape 106" o:spid="_x0000_s1030" style="position:absolute;left:1118;top:18250;width:1214;height:1223;visibility:visible;mso-wrap-style:square;v-text-anchor:top" coordsize="121443,12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LnMEA&#10;AADcAAAADwAAAGRycy9kb3ducmV2LnhtbERPy6rCMBDdC/5DmAvuNNWFSjWKFAVFXPhauJvbzG3L&#10;bSalibX+vREEd3M4z5kvW1OKhmpXWFYwHEQgiFOrC84UXM6b/hSE88gaS8uk4EkOlotuZ46xtg8+&#10;UnPymQgh7GJUkHtfxVK6NCeDbmAr4sD92dqgD7DOpK7xEcJNKUdRNJYGCw4NOVaU5JT+n+5GQdKY&#10;Y+Ov6+SQrm77XXGY7H6HE6V6P+1qBsJT67/ij3urw/xoDO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BS5zBAAAA3AAAAA8AAAAAAAAAAAAAAAAAmAIAAGRycy9kb3du&#10;cmV2LnhtbFBLBQYAAAAABAAEAPUAAACGAwAAAAA=&#10;" path="m61118,l37306,4762,17462,18256,4762,37306,,61118,4762,84931r12700,19050l37306,117475r23812,4762l84931,117475r19050,-13494l116681,84931r4762,-23813l116681,37306,103981,18256,84931,4762,61118,e" fillcolor="#701f8f" stroked="f">
                  <v:path arrowok="t" textboxrect="0,0,121443,122237"/>
                </v:shape>
                <v:shape id="Shape 107" o:spid="_x0000_s1031" style="position:absolute;width:33973;height:22116;visibility:visible;mso-wrap-style:square;v-text-anchor:top" coordsize="3397326,2211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SnMMA&#10;AADcAAAADwAAAGRycy9kb3ducmV2LnhtbERPTWsCMRC9C/6HMEIvUhMLalmNIkKhtHpwLUhvw2bc&#10;rG4m202q679vCoXe5vE+Z7HqXC2u1IbKs4bxSIEgLrypuNTwcXh5fAYRIrLB2jNpuFOA1bLfW2Bm&#10;/I33dM1jKVIIhww12BibTMpQWHIYRr4hTtzJtw5jgm0pTYu3FO5q+aTUVDqsODVYbGhjqbjk307D&#10;ebJf8za/m93xqAqyw6/3z/pN64dBt56DiNTFf/Gf+9Wk+WoGv8+k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USnMMAAADcAAAADwAAAAAAAAAAAAAAAACYAgAAZHJzL2Rv&#10;d25yZXYueG1sUEsFBgAAAAAEAAQA9QAAAIgDAAAAAA==&#10;" path="m,2211603r3397326,l3397326,,,,,2211603e" filled="f" strokecolor="#701f8f" strokeweight="2pt">
                  <v:path arrowok="t" textboxrect="0,0,3397326,2211603"/>
                </v:shape>
                <w10:wrap anchorx="page"/>
              </v:group>
            </w:pict>
          </mc:Fallback>
        </mc:AlternateContent>
      </w:r>
    </w:p>
    <w:p w:rsidR="006164E5" w:rsidRDefault="007A2463">
      <w:pPr>
        <w:spacing w:after="0" w:line="208" w:lineRule="auto"/>
        <w:ind w:left="1101" w:right="958"/>
        <w:jc w:val="center"/>
        <w:rPr>
          <w:rFonts w:ascii="Arial" w:eastAsia="Arial" w:hAnsi="Arial" w:cs="Arial"/>
          <w:color w:val="701F8F"/>
          <w:spacing w:val="12"/>
          <w:w w:val="115"/>
          <w:sz w:val="30"/>
          <w:szCs w:val="30"/>
        </w:rPr>
      </w:pPr>
      <w:r>
        <w:rPr>
          <w:rFonts w:ascii="Arial" w:eastAsia="Arial" w:hAnsi="Arial" w:cs="Arial"/>
          <w:color w:val="701F8F"/>
          <w:spacing w:val="9"/>
          <w:w w:val="113"/>
          <w:sz w:val="30"/>
          <w:szCs w:val="30"/>
        </w:rPr>
        <w:t>W</w:t>
      </w:r>
      <w:r>
        <w:rPr>
          <w:rFonts w:ascii="Arial" w:eastAsia="Arial" w:hAnsi="Arial" w:cs="Arial"/>
          <w:color w:val="701F8F"/>
          <w:spacing w:val="9"/>
          <w:w w:val="104"/>
          <w:sz w:val="30"/>
          <w:szCs w:val="30"/>
        </w:rPr>
        <w:t>h</w:t>
      </w:r>
      <w:r>
        <w:rPr>
          <w:rFonts w:ascii="Arial" w:eastAsia="Arial" w:hAnsi="Arial" w:cs="Arial"/>
          <w:color w:val="701F8F"/>
          <w:spacing w:val="9"/>
          <w:w w:val="97"/>
          <w:sz w:val="30"/>
          <w:szCs w:val="30"/>
        </w:rPr>
        <w:t>a</w:t>
      </w:r>
      <w:r>
        <w:rPr>
          <w:rFonts w:ascii="Arial" w:eastAsia="Arial" w:hAnsi="Arial" w:cs="Arial"/>
          <w:color w:val="701F8F"/>
          <w:spacing w:val="9"/>
          <w:sz w:val="30"/>
          <w:szCs w:val="30"/>
        </w:rPr>
        <w:t>t</w:t>
      </w:r>
      <w:r>
        <w:rPr>
          <w:rFonts w:ascii="Arial" w:eastAsia="Arial" w:hAnsi="Arial" w:cs="Arial"/>
          <w:color w:val="701F8F"/>
          <w:spacing w:val="-24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spacing w:val="18"/>
          <w:sz w:val="30"/>
          <w:szCs w:val="30"/>
        </w:rPr>
        <w:t>t</w:t>
      </w:r>
      <w:r>
        <w:rPr>
          <w:rFonts w:ascii="Arial" w:eastAsia="Arial" w:hAnsi="Arial" w:cs="Arial"/>
          <w:color w:val="701F8F"/>
          <w:spacing w:val="18"/>
          <w:w w:val="104"/>
          <w:sz w:val="30"/>
          <w:szCs w:val="30"/>
        </w:rPr>
        <w:t>o</w:t>
      </w:r>
      <w:r>
        <w:rPr>
          <w:rFonts w:ascii="Arial" w:eastAsia="Arial" w:hAnsi="Arial" w:cs="Arial"/>
          <w:color w:val="701F8F"/>
          <w:spacing w:val="-24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w w:val="104"/>
          <w:sz w:val="30"/>
          <w:szCs w:val="30"/>
        </w:rPr>
        <w:t>do</w:t>
      </w:r>
      <w:r>
        <w:rPr>
          <w:rFonts w:ascii="Arial" w:eastAsia="Arial" w:hAnsi="Arial" w:cs="Arial"/>
          <w:color w:val="701F8F"/>
          <w:spacing w:val="-26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spacing w:val="22"/>
          <w:sz w:val="30"/>
          <w:szCs w:val="30"/>
        </w:rPr>
        <w:t>if</w:t>
      </w:r>
      <w:r>
        <w:rPr>
          <w:rFonts w:ascii="Arial" w:eastAsia="Arial" w:hAnsi="Arial" w:cs="Arial"/>
          <w:color w:val="701F8F"/>
          <w:spacing w:val="-25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w w:val="97"/>
          <w:sz w:val="30"/>
          <w:szCs w:val="30"/>
        </w:rPr>
        <w:t>a</w:t>
      </w:r>
      <w:r>
        <w:rPr>
          <w:rFonts w:ascii="Arial" w:eastAsia="Arial" w:hAnsi="Arial" w:cs="Arial"/>
          <w:color w:val="701F8F"/>
          <w:spacing w:val="-25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spacing w:val="7"/>
          <w:w w:val="97"/>
          <w:sz w:val="30"/>
          <w:szCs w:val="30"/>
        </w:rPr>
        <w:t>c</w:t>
      </w:r>
      <w:r>
        <w:rPr>
          <w:rFonts w:ascii="Arial" w:eastAsia="Arial" w:hAnsi="Arial" w:cs="Arial"/>
          <w:color w:val="701F8F"/>
          <w:spacing w:val="7"/>
          <w:w w:val="104"/>
          <w:sz w:val="30"/>
          <w:szCs w:val="30"/>
        </w:rPr>
        <w:t>h</w:t>
      </w:r>
      <w:r>
        <w:rPr>
          <w:rFonts w:ascii="Arial" w:eastAsia="Arial" w:hAnsi="Arial" w:cs="Arial"/>
          <w:color w:val="701F8F"/>
          <w:spacing w:val="7"/>
          <w:sz w:val="30"/>
          <w:szCs w:val="30"/>
        </w:rPr>
        <w:t>il</w:t>
      </w:r>
      <w:r>
        <w:rPr>
          <w:rFonts w:ascii="Arial" w:eastAsia="Arial" w:hAnsi="Arial" w:cs="Arial"/>
          <w:color w:val="701F8F"/>
          <w:spacing w:val="7"/>
          <w:w w:val="104"/>
          <w:sz w:val="30"/>
          <w:szCs w:val="30"/>
        </w:rPr>
        <w:t>d</w:t>
      </w:r>
      <w:r>
        <w:rPr>
          <w:rFonts w:ascii="Arial" w:eastAsia="Arial" w:hAnsi="Arial" w:cs="Arial"/>
          <w:color w:val="701F8F"/>
          <w:spacing w:val="-24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spacing w:val="9"/>
          <w:sz w:val="30"/>
          <w:szCs w:val="30"/>
        </w:rPr>
        <w:t>i</w:t>
      </w:r>
      <w:r>
        <w:rPr>
          <w:rFonts w:ascii="Arial" w:eastAsia="Arial" w:hAnsi="Arial" w:cs="Arial"/>
          <w:color w:val="701F8F"/>
          <w:spacing w:val="9"/>
          <w:w w:val="88"/>
          <w:sz w:val="30"/>
          <w:szCs w:val="30"/>
        </w:rPr>
        <w:t>s</w:t>
      </w:r>
      <w:r>
        <w:rPr>
          <w:rFonts w:ascii="Arial" w:eastAsia="Arial" w:hAnsi="Arial" w:cs="Arial"/>
          <w:color w:val="701F8F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spacing w:val="3"/>
          <w:w w:val="104"/>
          <w:sz w:val="30"/>
          <w:szCs w:val="30"/>
        </w:rPr>
        <w:t>h</w:t>
      </w:r>
      <w:r>
        <w:rPr>
          <w:rFonts w:ascii="Arial" w:eastAsia="Arial" w:hAnsi="Arial" w:cs="Arial"/>
          <w:color w:val="701F8F"/>
          <w:spacing w:val="-2"/>
          <w:w w:val="97"/>
          <w:sz w:val="30"/>
          <w:szCs w:val="30"/>
        </w:rPr>
        <w:t>a</w:t>
      </w:r>
      <w:r>
        <w:rPr>
          <w:rFonts w:ascii="Arial" w:eastAsia="Arial" w:hAnsi="Arial" w:cs="Arial"/>
          <w:color w:val="701F8F"/>
          <w:spacing w:val="3"/>
          <w:w w:val="111"/>
          <w:sz w:val="30"/>
          <w:szCs w:val="30"/>
        </w:rPr>
        <w:t>v</w:t>
      </w:r>
      <w:r>
        <w:rPr>
          <w:rFonts w:ascii="Arial" w:eastAsia="Arial" w:hAnsi="Arial" w:cs="Arial"/>
          <w:color w:val="701F8F"/>
          <w:spacing w:val="3"/>
          <w:sz w:val="30"/>
          <w:szCs w:val="30"/>
        </w:rPr>
        <w:t>i</w:t>
      </w:r>
      <w:r>
        <w:rPr>
          <w:rFonts w:ascii="Arial" w:eastAsia="Arial" w:hAnsi="Arial" w:cs="Arial"/>
          <w:color w:val="701F8F"/>
          <w:spacing w:val="3"/>
          <w:w w:val="104"/>
          <w:sz w:val="30"/>
          <w:szCs w:val="30"/>
        </w:rPr>
        <w:t>n</w:t>
      </w:r>
      <w:r>
        <w:rPr>
          <w:rFonts w:ascii="Arial" w:eastAsia="Arial" w:hAnsi="Arial" w:cs="Arial"/>
          <w:color w:val="701F8F"/>
          <w:spacing w:val="3"/>
          <w:w w:val="94"/>
          <w:sz w:val="30"/>
          <w:szCs w:val="30"/>
        </w:rPr>
        <w:t>g</w:t>
      </w:r>
      <w:r>
        <w:rPr>
          <w:rFonts w:ascii="Arial" w:eastAsia="Arial" w:hAnsi="Arial" w:cs="Arial"/>
          <w:color w:val="701F8F"/>
          <w:spacing w:val="-24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w w:val="97"/>
          <w:sz w:val="30"/>
          <w:szCs w:val="30"/>
        </w:rPr>
        <w:t>a</w:t>
      </w:r>
      <w:r>
        <w:rPr>
          <w:rFonts w:ascii="Arial" w:eastAsia="Arial" w:hAnsi="Arial" w:cs="Arial"/>
          <w:color w:val="701F8F"/>
          <w:w w:val="104"/>
          <w:sz w:val="30"/>
          <w:szCs w:val="30"/>
        </w:rPr>
        <w:t>n</w:t>
      </w:r>
      <w:r>
        <w:rPr>
          <w:rFonts w:ascii="Arial" w:eastAsia="Arial" w:hAnsi="Arial" w:cs="Arial"/>
          <w:color w:val="701F8F"/>
          <w:spacing w:val="-26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spacing w:val="6"/>
          <w:w w:val="97"/>
          <w:sz w:val="30"/>
          <w:szCs w:val="30"/>
        </w:rPr>
        <w:t>a</w:t>
      </w:r>
      <w:r>
        <w:rPr>
          <w:rFonts w:ascii="Arial" w:eastAsia="Arial" w:hAnsi="Arial" w:cs="Arial"/>
          <w:color w:val="701F8F"/>
          <w:spacing w:val="6"/>
          <w:w w:val="88"/>
          <w:sz w:val="30"/>
          <w:szCs w:val="30"/>
        </w:rPr>
        <w:t>s</w:t>
      </w:r>
      <w:bookmarkStart w:id="0" w:name="_GoBack"/>
      <w:bookmarkEnd w:id="0"/>
      <w:r>
        <w:rPr>
          <w:rFonts w:ascii="Arial" w:eastAsia="Arial" w:hAnsi="Arial" w:cs="Arial"/>
          <w:color w:val="701F8F"/>
          <w:spacing w:val="6"/>
          <w:sz w:val="30"/>
          <w:szCs w:val="30"/>
        </w:rPr>
        <w:t>t</w:t>
      </w:r>
      <w:r>
        <w:rPr>
          <w:rFonts w:ascii="Arial" w:eastAsia="Arial" w:hAnsi="Arial" w:cs="Arial"/>
          <w:color w:val="701F8F"/>
          <w:spacing w:val="6"/>
          <w:w w:val="104"/>
          <w:sz w:val="30"/>
          <w:szCs w:val="30"/>
        </w:rPr>
        <w:t>h</w:t>
      </w:r>
      <w:r>
        <w:rPr>
          <w:rFonts w:ascii="Arial" w:eastAsia="Arial" w:hAnsi="Arial" w:cs="Arial"/>
          <w:color w:val="701F8F"/>
          <w:spacing w:val="6"/>
          <w:w w:val="103"/>
          <w:sz w:val="30"/>
          <w:szCs w:val="30"/>
        </w:rPr>
        <w:t>m</w:t>
      </w:r>
      <w:r>
        <w:rPr>
          <w:rFonts w:ascii="Arial" w:eastAsia="Arial" w:hAnsi="Arial" w:cs="Arial"/>
          <w:color w:val="701F8F"/>
          <w:spacing w:val="6"/>
          <w:w w:val="97"/>
          <w:sz w:val="30"/>
          <w:szCs w:val="30"/>
        </w:rPr>
        <w:t>a</w:t>
      </w:r>
      <w:r>
        <w:rPr>
          <w:rFonts w:ascii="Arial" w:eastAsia="Arial" w:hAnsi="Arial" w:cs="Arial"/>
          <w:color w:val="701F8F"/>
          <w:spacing w:val="-24"/>
          <w:sz w:val="30"/>
          <w:szCs w:val="30"/>
        </w:rPr>
        <w:t xml:space="preserve"> </w:t>
      </w:r>
      <w:r>
        <w:rPr>
          <w:rFonts w:ascii="Arial" w:eastAsia="Arial" w:hAnsi="Arial" w:cs="Arial"/>
          <w:color w:val="701F8F"/>
          <w:spacing w:val="12"/>
          <w:w w:val="97"/>
          <w:sz w:val="30"/>
          <w:szCs w:val="30"/>
        </w:rPr>
        <w:t>a</w:t>
      </w:r>
      <w:r>
        <w:rPr>
          <w:rFonts w:ascii="Arial" w:eastAsia="Arial" w:hAnsi="Arial" w:cs="Arial"/>
          <w:color w:val="701F8F"/>
          <w:spacing w:val="12"/>
          <w:sz w:val="30"/>
          <w:szCs w:val="30"/>
        </w:rPr>
        <w:t>tt</w:t>
      </w:r>
      <w:r>
        <w:rPr>
          <w:rFonts w:ascii="Arial" w:eastAsia="Arial" w:hAnsi="Arial" w:cs="Arial"/>
          <w:color w:val="701F8F"/>
          <w:spacing w:val="12"/>
          <w:w w:val="97"/>
          <w:sz w:val="30"/>
          <w:szCs w:val="30"/>
        </w:rPr>
        <w:t>ac</w:t>
      </w:r>
      <w:r>
        <w:rPr>
          <w:rFonts w:ascii="Arial" w:eastAsia="Arial" w:hAnsi="Arial" w:cs="Arial"/>
          <w:color w:val="701F8F"/>
          <w:spacing w:val="12"/>
          <w:w w:val="115"/>
          <w:sz w:val="30"/>
          <w:szCs w:val="30"/>
        </w:rPr>
        <w:t>k</w:t>
      </w:r>
    </w:p>
    <w:p w:rsidR="006164E5" w:rsidRDefault="007A2463">
      <w:pPr>
        <w:spacing w:before="92" w:after="0" w:line="240" w:lineRule="auto"/>
        <w:ind w:left="278" w:right="-20"/>
        <w:rPr>
          <w:rFonts w:ascii="Arial" w:eastAsia="Arial" w:hAnsi="Arial" w:cs="Arial"/>
          <w:color w:val="701F8F"/>
          <w:spacing w:val="-2"/>
          <w:sz w:val="18"/>
          <w:szCs w:val="18"/>
        </w:rPr>
      </w:pPr>
      <w:r>
        <w:rPr>
          <w:rFonts w:ascii="Arial" w:eastAsia="Arial" w:hAnsi="Arial" w:cs="Arial"/>
          <w:color w:val="FFFFFF"/>
          <w:w w:val="108"/>
          <w:position w:val="1"/>
          <w:sz w:val="18"/>
          <w:szCs w:val="18"/>
        </w:rPr>
        <w:t>1</w:t>
      </w:r>
      <w:r>
        <w:rPr>
          <w:rFonts w:ascii="Arial" w:eastAsia="Arial" w:hAnsi="Arial" w:cs="Arial"/>
          <w:color w:val="FFFFFF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5"/>
          <w:sz w:val="18"/>
          <w:szCs w:val="18"/>
        </w:rPr>
        <w:t>H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4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5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5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z w:val="18"/>
          <w:szCs w:val="18"/>
        </w:rPr>
        <w:t>u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6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6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6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6"/>
          <w:w w:val="92"/>
          <w:sz w:val="18"/>
          <w:szCs w:val="18"/>
        </w:rPr>
        <w:t>g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ht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z w:val="18"/>
          <w:szCs w:val="18"/>
        </w:rPr>
        <w:t>n</w:t>
      </w:r>
      <w:r>
        <w:rPr>
          <w:rFonts w:ascii="Arial" w:eastAsia="Arial" w:hAnsi="Arial" w:cs="Arial"/>
          <w:color w:val="701F8F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-5"/>
          <w:w w:val="105"/>
          <w:sz w:val="18"/>
          <w:szCs w:val="18"/>
        </w:rPr>
        <w:t>k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ee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-2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spacing w:val="-2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-2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spacing w:val="-2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-2"/>
          <w:sz w:val="18"/>
          <w:szCs w:val="18"/>
        </w:rPr>
        <w:t>.</w:t>
      </w:r>
    </w:p>
    <w:p w:rsidR="006164E5" w:rsidRDefault="007A2463">
      <w:pPr>
        <w:spacing w:before="67" w:after="0" w:line="231" w:lineRule="auto"/>
        <w:ind w:left="475" w:right="140" w:hanging="196"/>
        <w:rPr>
          <w:rFonts w:ascii="Arial" w:eastAsia="Arial" w:hAnsi="Arial" w:cs="Arial"/>
          <w:color w:val="701F8F"/>
          <w:spacing w:val="2"/>
          <w:sz w:val="18"/>
          <w:szCs w:val="18"/>
        </w:rPr>
      </w:pPr>
      <w:r>
        <w:rPr>
          <w:rFonts w:ascii="Arial" w:eastAsia="Arial" w:hAnsi="Arial" w:cs="Arial"/>
          <w:color w:val="FFFFFF"/>
          <w:w w:val="108"/>
          <w:position w:val="1"/>
          <w:sz w:val="18"/>
          <w:szCs w:val="18"/>
        </w:rPr>
        <w:t>2</w:t>
      </w:r>
      <w:r>
        <w:rPr>
          <w:rFonts w:ascii="Arial" w:eastAsia="Arial" w:hAnsi="Arial" w:cs="Arial"/>
          <w:color w:val="FFFFFF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5"/>
          <w:sz w:val="18"/>
          <w:szCs w:val="18"/>
        </w:rPr>
        <w:t>H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4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4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-1"/>
          <w:w w:val="105"/>
          <w:sz w:val="18"/>
          <w:szCs w:val="18"/>
        </w:rPr>
        <w:t>k</w:t>
      </w:r>
      <w:r>
        <w:rPr>
          <w:rFonts w:ascii="Arial" w:eastAsia="Arial" w:hAnsi="Arial" w:cs="Arial"/>
          <w:color w:val="701F8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z w:val="18"/>
          <w:szCs w:val="18"/>
        </w:rPr>
        <w:t>on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5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uff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of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6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6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3"/>
          <w:w w:val="115"/>
          <w:sz w:val="18"/>
          <w:szCs w:val="18"/>
        </w:rPr>
        <w:t>li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w w:val="102"/>
          <w:sz w:val="18"/>
          <w:szCs w:val="18"/>
        </w:rPr>
        <w:t>v</w:t>
      </w:r>
      <w:r>
        <w:rPr>
          <w:rFonts w:ascii="Arial" w:eastAsia="Arial" w:hAnsi="Arial" w:cs="Arial"/>
          <w:color w:val="701F8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nh</w:t>
      </w:r>
      <w:r>
        <w:rPr>
          <w:rFonts w:ascii="Arial" w:eastAsia="Arial" w:hAnsi="Arial" w:cs="Arial"/>
          <w:color w:val="701F8F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2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0"/>
          <w:sz w:val="18"/>
          <w:szCs w:val="18"/>
        </w:rPr>
        <w:t>(</w:t>
      </w:r>
      <w:r>
        <w:rPr>
          <w:rFonts w:ascii="Arial" w:eastAsia="Arial" w:hAnsi="Arial" w:cs="Arial"/>
          <w:color w:val="701F8F"/>
          <w:sz w:val="18"/>
          <w:szCs w:val="18"/>
        </w:rPr>
        <w:t>u</w:t>
      </w:r>
      <w:r>
        <w:rPr>
          <w:rFonts w:ascii="Arial" w:eastAsia="Arial" w:hAnsi="Arial" w:cs="Arial"/>
          <w:color w:val="701F8F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z w:val="18"/>
          <w:szCs w:val="18"/>
        </w:rPr>
        <w:t>u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ll</w:t>
      </w:r>
      <w:r>
        <w:rPr>
          <w:rFonts w:ascii="Arial" w:eastAsia="Arial" w:hAnsi="Arial" w:cs="Arial"/>
          <w:color w:val="701F8F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1"/>
          <w:sz w:val="18"/>
          <w:szCs w:val="18"/>
        </w:rPr>
        <w:t>b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sz w:val="18"/>
          <w:szCs w:val="18"/>
        </w:rPr>
        <w:t>u</w:t>
      </w:r>
      <w:r>
        <w:rPr>
          <w:rFonts w:ascii="Arial" w:eastAsia="Arial" w:hAnsi="Arial" w:cs="Arial"/>
          <w:color w:val="701F8F"/>
          <w:spacing w:val="-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w w:val="90"/>
          <w:sz w:val="18"/>
          <w:szCs w:val="18"/>
        </w:rPr>
        <w:t>)</w:t>
      </w:r>
      <w:r>
        <w:rPr>
          <w:rFonts w:ascii="Arial" w:eastAsia="Arial" w:hAnsi="Arial" w:cs="Arial"/>
          <w:color w:val="701F8F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w w:val="102"/>
          <w:sz w:val="18"/>
          <w:szCs w:val="18"/>
        </w:rPr>
        <w:t>v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2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4"/>
          <w:sz w:val="18"/>
          <w:szCs w:val="18"/>
        </w:rPr>
        <w:t>30-60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-2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-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2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701F8F"/>
          <w:spacing w:val="-2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701F8F"/>
          <w:spacing w:val="-2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-2"/>
          <w:sz w:val="18"/>
          <w:szCs w:val="18"/>
        </w:rPr>
        <w:t>,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z w:val="18"/>
          <w:szCs w:val="18"/>
        </w:rPr>
        <w:t>u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9"/>
          <w:sz w:val="18"/>
          <w:szCs w:val="18"/>
        </w:rPr>
        <w:t>to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w w:val="101"/>
          <w:sz w:val="18"/>
          <w:szCs w:val="18"/>
        </w:rPr>
        <w:t>x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z w:val="18"/>
          <w:szCs w:val="18"/>
        </w:rPr>
        <w:t>u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of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4"/>
          <w:sz w:val="18"/>
          <w:szCs w:val="18"/>
        </w:rPr>
        <w:t>10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uff</w:t>
      </w:r>
      <w:r>
        <w:rPr>
          <w:rFonts w:ascii="Arial" w:eastAsia="Arial" w:hAnsi="Arial" w:cs="Arial"/>
          <w:color w:val="701F8F"/>
          <w:spacing w:val="2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.</w:t>
      </w:r>
    </w:p>
    <w:p w:rsidR="006164E5" w:rsidRDefault="007A2463">
      <w:pPr>
        <w:spacing w:before="73" w:after="0" w:line="231" w:lineRule="auto"/>
        <w:ind w:left="278" w:right="-20"/>
        <w:rPr>
          <w:rFonts w:ascii="Arial" w:eastAsia="Arial" w:hAnsi="Arial" w:cs="Arial"/>
          <w:b/>
          <w:bCs/>
          <w:color w:val="701F8F"/>
          <w:spacing w:val="-4"/>
          <w:sz w:val="18"/>
          <w:szCs w:val="18"/>
        </w:rPr>
      </w:pPr>
      <w:r>
        <w:rPr>
          <w:rFonts w:ascii="Arial" w:eastAsia="Arial" w:hAnsi="Arial" w:cs="Arial"/>
          <w:color w:val="FFFFFF"/>
          <w:w w:val="108"/>
          <w:position w:val="1"/>
          <w:sz w:val="18"/>
          <w:szCs w:val="18"/>
        </w:rPr>
        <w:t>3</w:t>
      </w:r>
      <w:r>
        <w:rPr>
          <w:rFonts w:ascii="Arial" w:eastAsia="Arial" w:hAnsi="Arial" w:cs="Arial"/>
          <w:color w:val="FFFFFF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01F8F"/>
          <w:w w:val="93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701F8F"/>
          <w:w w:val="9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701F8F"/>
          <w:w w:val="98"/>
          <w:sz w:val="18"/>
          <w:szCs w:val="18"/>
        </w:rPr>
        <w:t>ll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01F8F"/>
          <w:w w:val="104"/>
          <w:sz w:val="18"/>
          <w:szCs w:val="18"/>
        </w:rPr>
        <w:t>999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01F8F"/>
          <w:w w:val="105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701F8F"/>
          <w:w w:val="9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701F8F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01F8F"/>
          <w:w w:val="9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701F8F"/>
          <w:w w:val="93"/>
          <w:sz w:val="18"/>
          <w:szCs w:val="18"/>
        </w:rPr>
        <w:t>n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01F8F"/>
          <w:w w:val="9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701F8F"/>
          <w:w w:val="95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701F8F"/>
          <w:w w:val="93"/>
          <w:sz w:val="18"/>
          <w:szCs w:val="18"/>
        </w:rPr>
        <w:t>bu</w:t>
      </w:r>
      <w:r>
        <w:rPr>
          <w:rFonts w:ascii="Arial" w:eastAsia="Arial" w:hAnsi="Arial" w:cs="Arial"/>
          <w:b/>
          <w:bCs/>
          <w:color w:val="701F8F"/>
          <w:w w:val="98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701F8F"/>
          <w:w w:val="9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701F8F"/>
          <w:w w:val="9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701F8F"/>
          <w:w w:val="86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701F8F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01F8F"/>
          <w:spacing w:val="-4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701F8F"/>
          <w:spacing w:val="-4"/>
          <w:w w:val="105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701F8F"/>
          <w:spacing w:val="-4"/>
          <w:sz w:val="18"/>
          <w:szCs w:val="18"/>
        </w:rPr>
        <w:t>:</w:t>
      </w:r>
    </w:p>
    <w:p w:rsidR="006164E5" w:rsidRDefault="007A2463">
      <w:pPr>
        <w:spacing w:after="0" w:line="242" w:lineRule="auto"/>
        <w:ind w:left="614" w:right="152" w:hanging="139"/>
        <w:jc w:val="both"/>
        <w:rPr>
          <w:rFonts w:ascii="Arial" w:eastAsia="Arial" w:hAnsi="Arial" w:cs="Arial"/>
          <w:color w:val="701F8F"/>
          <w:w w:val="95"/>
          <w:sz w:val="18"/>
          <w:szCs w:val="18"/>
        </w:rPr>
      </w:pPr>
      <w:r>
        <w:rPr>
          <w:rFonts w:ascii="Arial" w:eastAsia="Arial" w:hAnsi="Arial" w:cs="Arial"/>
          <w:color w:val="701F8F"/>
          <w:spacing w:val="41"/>
          <w:sz w:val="18"/>
          <w:szCs w:val="18"/>
        </w:rPr>
        <w:t>•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6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6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2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2"/>
          <w:w w:val="99"/>
          <w:sz w:val="18"/>
          <w:szCs w:val="18"/>
        </w:rPr>
        <w:t>mp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to</w:t>
      </w:r>
      <w:r>
        <w:rPr>
          <w:rFonts w:ascii="Arial" w:eastAsia="Arial" w:hAnsi="Arial" w:cs="Arial"/>
          <w:color w:val="701F8F"/>
          <w:spacing w:val="2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2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5"/>
          <w:w w:val="92"/>
          <w:sz w:val="18"/>
          <w:szCs w:val="18"/>
        </w:rPr>
        <w:t>g</w:t>
      </w:r>
      <w:r>
        <w:rPr>
          <w:rFonts w:ascii="Arial" w:eastAsia="Arial" w:hAnsi="Arial" w:cs="Arial"/>
          <w:color w:val="701F8F"/>
          <w:spacing w:val="5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106"/>
          <w:sz w:val="18"/>
          <w:szCs w:val="18"/>
        </w:rPr>
        <w:t>w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or</w:t>
      </w:r>
      <w:r>
        <w:rPr>
          <w:rFonts w:ascii="Arial" w:eastAsia="Arial" w:hAnsi="Arial" w:cs="Arial"/>
          <w:color w:val="701F8F"/>
          <w:spacing w:val="2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6"/>
          <w:sz w:val="18"/>
          <w:szCs w:val="18"/>
        </w:rPr>
        <w:t>w</w:t>
      </w:r>
      <w:r>
        <w:rPr>
          <w:rFonts w:ascii="Arial" w:eastAsia="Arial" w:hAnsi="Arial" w:cs="Arial"/>
          <w:color w:val="701F8F"/>
          <w:sz w:val="18"/>
          <w:szCs w:val="18"/>
        </w:rPr>
        <w:t>h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il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4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4"/>
          <w:w w:val="95"/>
          <w:sz w:val="18"/>
          <w:szCs w:val="18"/>
        </w:rPr>
        <w:t>’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z w:val="18"/>
          <w:szCs w:val="18"/>
        </w:rPr>
        <w:t>u</w:t>
      </w:r>
      <w:r>
        <w:rPr>
          <w:rFonts w:ascii="Arial" w:eastAsia="Arial" w:hAnsi="Arial" w:cs="Arial"/>
          <w:color w:val="701F8F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z w:val="18"/>
          <w:szCs w:val="18"/>
        </w:rPr>
        <w:t>n</w:t>
      </w:r>
      <w:r>
        <w:rPr>
          <w:rFonts w:ascii="Arial" w:eastAsia="Arial" w:hAnsi="Arial" w:cs="Arial"/>
          <w:color w:val="701F8F"/>
          <w:w w:val="92"/>
          <w:sz w:val="18"/>
          <w:szCs w:val="18"/>
        </w:rPr>
        <w:t>g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6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6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nh</w:t>
      </w:r>
      <w:r>
        <w:rPr>
          <w:rFonts w:ascii="Arial" w:eastAsia="Arial" w:hAnsi="Arial" w:cs="Arial"/>
          <w:color w:val="701F8F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2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z w:val="18"/>
          <w:szCs w:val="18"/>
        </w:rPr>
        <w:t xml:space="preserve">– 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4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4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sz w:val="18"/>
          <w:szCs w:val="18"/>
        </w:rPr>
        <w:t>ou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1"/>
          <w:sz w:val="18"/>
          <w:szCs w:val="18"/>
        </w:rPr>
        <w:t>b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-2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spacing w:val="-2"/>
          <w:sz w:val="18"/>
          <w:szCs w:val="18"/>
        </w:rPr>
        <w:t>ou</w:t>
      </w:r>
      <w:r>
        <w:rPr>
          <w:rFonts w:ascii="Arial" w:eastAsia="Arial" w:hAnsi="Arial" w:cs="Arial"/>
          <w:color w:val="701F8F"/>
          <w:spacing w:val="-2"/>
          <w:w w:val="92"/>
          <w:sz w:val="18"/>
          <w:szCs w:val="18"/>
        </w:rPr>
        <w:t>g</w:t>
      </w:r>
      <w:r>
        <w:rPr>
          <w:rFonts w:ascii="Arial" w:eastAsia="Arial" w:hAnsi="Arial" w:cs="Arial"/>
          <w:color w:val="701F8F"/>
          <w:spacing w:val="-2"/>
          <w:sz w:val="18"/>
          <w:szCs w:val="18"/>
        </w:rPr>
        <w:t>h,</w:t>
      </w:r>
      <w:r>
        <w:rPr>
          <w:rFonts w:ascii="Arial" w:eastAsia="Arial" w:hAnsi="Arial" w:cs="Arial"/>
          <w:color w:val="701F8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1"/>
          <w:w w:val="101"/>
          <w:sz w:val="18"/>
          <w:szCs w:val="18"/>
        </w:rPr>
        <w:t>b</w:t>
      </w:r>
      <w:r>
        <w:rPr>
          <w:rFonts w:ascii="Arial" w:eastAsia="Arial" w:hAnsi="Arial" w:cs="Arial"/>
          <w:color w:val="701F8F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1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1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1"/>
          <w:w w:val="87"/>
          <w:sz w:val="18"/>
          <w:szCs w:val="18"/>
        </w:rPr>
        <w:t>ss</w:t>
      </w:r>
      <w:r>
        <w:rPr>
          <w:rFonts w:ascii="Arial" w:eastAsia="Arial" w:hAnsi="Arial" w:cs="Arial"/>
          <w:color w:val="701F8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701F8F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1"/>
          <w:w w:val="87"/>
          <w:sz w:val="18"/>
          <w:szCs w:val="18"/>
        </w:rPr>
        <w:t>ss</w:t>
      </w:r>
      <w:r>
        <w:rPr>
          <w:rFonts w:ascii="Arial" w:eastAsia="Arial" w:hAnsi="Arial" w:cs="Arial"/>
          <w:color w:val="701F8F"/>
          <w:spacing w:val="1"/>
          <w:sz w:val="18"/>
          <w:szCs w:val="18"/>
        </w:rPr>
        <w:t>,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-2"/>
          <w:w w:val="106"/>
          <w:sz w:val="18"/>
          <w:szCs w:val="18"/>
        </w:rPr>
        <w:t>w</w:t>
      </w:r>
      <w:r>
        <w:rPr>
          <w:rFonts w:ascii="Arial" w:eastAsia="Arial" w:hAnsi="Arial" w:cs="Arial"/>
          <w:color w:val="701F8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701F8F"/>
          <w:spacing w:val="-2"/>
          <w:w w:val="94"/>
          <w:sz w:val="18"/>
          <w:szCs w:val="18"/>
        </w:rPr>
        <w:t>ee</w:t>
      </w:r>
      <w:r>
        <w:rPr>
          <w:rFonts w:ascii="Arial" w:eastAsia="Arial" w:hAnsi="Arial" w:cs="Arial"/>
          <w:color w:val="701F8F"/>
          <w:spacing w:val="-2"/>
          <w:w w:val="92"/>
          <w:sz w:val="18"/>
          <w:szCs w:val="18"/>
        </w:rPr>
        <w:t>z</w:t>
      </w:r>
      <w:r>
        <w:rPr>
          <w:rFonts w:ascii="Arial" w:eastAsia="Arial" w:hAnsi="Arial" w:cs="Arial"/>
          <w:color w:val="701F8F"/>
          <w:spacing w:val="-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2"/>
          <w:sz w:val="18"/>
          <w:szCs w:val="18"/>
        </w:rPr>
        <w:t>,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7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7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7"/>
          <w:w w:val="92"/>
          <w:sz w:val="18"/>
          <w:szCs w:val="18"/>
        </w:rPr>
        <w:t>g</w:t>
      </w:r>
      <w:r>
        <w:rPr>
          <w:rFonts w:ascii="Arial" w:eastAsia="Arial" w:hAnsi="Arial" w:cs="Arial"/>
          <w:color w:val="701F8F"/>
          <w:spacing w:val="7"/>
          <w:sz w:val="18"/>
          <w:szCs w:val="18"/>
        </w:rPr>
        <w:t>ht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3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h</w:t>
      </w:r>
      <w:r>
        <w:rPr>
          <w:rFonts w:ascii="Arial" w:eastAsia="Arial" w:hAnsi="Arial" w:cs="Arial"/>
          <w:color w:val="701F8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3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6"/>
          <w:sz w:val="18"/>
          <w:szCs w:val="18"/>
        </w:rPr>
        <w:t>or</w:t>
      </w:r>
      <w:r>
        <w:rPr>
          <w:rFonts w:ascii="Arial" w:eastAsia="Arial" w:hAnsi="Arial" w:cs="Arial"/>
          <w:color w:val="701F8F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701F8F"/>
          <w:spacing w:val="2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2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2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2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sz w:val="18"/>
          <w:szCs w:val="18"/>
        </w:rPr>
        <w:t>h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il</w:t>
      </w:r>
      <w:r>
        <w:rPr>
          <w:rFonts w:ascii="Arial" w:eastAsia="Arial" w:hAnsi="Arial" w:cs="Arial"/>
          <w:color w:val="701F8F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6"/>
          <w:sz w:val="18"/>
          <w:szCs w:val="18"/>
        </w:rPr>
        <w:t>w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ill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-3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4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z w:val="18"/>
          <w:szCs w:val="18"/>
        </w:rPr>
        <w:t>h</w:t>
      </w:r>
      <w:r>
        <w:rPr>
          <w:rFonts w:ascii="Arial" w:eastAsia="Arial" w:hAnsi="Arial" w:cs="Arial"/>
          <w:color w:val="701F8F"/>
          <w:spacing w:val="-3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-2"/>
          <w:w w:val="102"/>
          <w:sz w:val="18"/>
          <w:szCs w:val="18"/>
        </w:rPr>
        <w:t>v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3"/>
          <w:w w:val="95"/>
          <w:sz w:val="18"/>
          <w:szCs w:val="18"/>
        </w:rPr>
        <w:t>‘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tu</w:t>
      </w:r>
      <w:r>
        <w:rPr>
          <w:rFonts w:ascii="Arial" w:eastAsia="Arial" w:hAnsi="Arial" w:cs="Arial"/>
          <w:color w:val="701F8F"/>
          <w:spacing w:val="3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1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3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sz w:val="18"/>
          <w:szCs w:val="18"/>
        </w:rPr>
        <w:t>h</w:t>
      </w:r>
      <w:r>
        <w:rPr>
          <w:rFonts w:ascii="Arial" w:eastAsia="Arial" w:hAnsi="Arial" w:cs="Arial"/>
          <w:color w:val="701F8F"/>
          <w:spacing w:val="-8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w w:val="95"/>
          <w:sz w:val="18"/>
          <w:szCs w:val="18"/>
        </w:rPr>
        <w:t>’</w:t>
      </w:r>
    </w:p>
    <w:p w:rsidR="006164E5" w:rsidRDefault="007A2463">
      <w:pPr>
        <w:spacing w:after="0" w:line="256" w:lineRule="auto"/>
        <w:ind w:left="475" w:right="2045"/>
        <w:rPr>
          <w:rFonts w:ascii="Arial" w:eastAsia="Arial" w:hAnsi="Arial" w:cs="Arial"/>
          <w:color w:val="701F8F"/>
          <w:spacing w:val="1"/>
          <w:sz w:val="18"/>
          <w:szCs w:val="18"/>
        </w:rPr>
      </w:pPr>
      <w:r>
        <w:rPr>
          <w:rFonts w:ascii="Arial" w:eastAsia="Arial" w:hAnsi="Arial" w:cs="Arial"/>
          <w:color w:val="701F8F"/>
          <w:spacing w:val="41"/>
          <w:sz w:val="18"/>
          <w:szCs w:val="18"/>
        </w:rPr>
        <w:t>•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701F8F"/>
          <w:spacing w:val="4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4"/>
          <w:w w:val="102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3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701F8F"/>
          <w:spacing w:val="-3"/>
          <w:sz w:val="18"/>
          <w:szCs w:val="18"/>
        </w:rPr>
        <w:t>n</w:t>
      </w:r>
      <w:r>
        <w:rPr>
          <w:rFonts w:ascii="Arial" w:eastAsia="Arial" w:hAnsi="Arial" w:cs="Arial"/>
          <w:color w:val="701F8F"/>
          <w:spacing w:val="3"/>
          <w:w w:val="95"/>
          <w:sz w:val="18"/>
          <w:szCs w:val="18"/>
        </w:rPr>
        <w:t>’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ee</w:t>
      </w:r>
      <w:r>
        <w:rPr>
          <w:rFonts w:ascii="Arial" w:eastAsia="Arial" w:hAnsi="Arial" w:cs="Arial"/>
          <w:color w:val="701F8F"/>
          <w:spacing w:val="2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8"/>
          <w:w w:val="101"/>
          <w:sz w:val="18"/>
          <w:szCs w:val="18"/>
        </w:rPr>
        <w:t>b</w:t>
      </w:r>
      <w:r>
        <w:rPr>
          <w:rFonts w:ascii="Arial" w:eastAsia="Arial" w:hAnsi="Arial" w:cs="Arial"/>
          <w:color w:val="701F8F"/>
          <w:spacing w:val="8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8"/>
          <w:sz w:val="18"/>
          <w:szCs w:val="18"/>
        </w:rPr>
        <w:t>tt</w:t>
      </w:r>
      <w:r>
        <w:rPr>
          <w:rFonts w:ascii="Arial" w:eastAsia="Arial" w:hAnsi="Arial" w:cs="Arial"/>
          <w:color w:val="701F8F"/>
          <w:spacing w:val="8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8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8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8"/>
          <w:sz w:val="18"/>
          <w:szCs w:val="18"/>
        </w:rPr>
        <w:t>ft</w:t>
      </w:r>
      <w:r>
        <w:rPr>
          <w:rFonts w:ascii="Arial" w:eastAsia="Arial" w:hAnsi="Arial" w:cs="Arial"/>
          <w:color w:val="701F8F"/>
          <w:spacing w:val="8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8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4"/>
          <w:sz w:val="18"/>
          <w:szCs w:val="18"/>
        </w:rPr>
        <w:t>10</w:t>
      </w:r>
      <w:r>
        <w:rPr>
          <w:rFonts w:ascii="Arial" w:eastAsia="Arial" w:hAnsi="Arial" w:cs="Arial"/>
          <w:color w:val="701F8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uff</w:t>
      </w:r>
      <w:r>
        <w:rPr>
          <w:rFonts w:ascii="Arial" w:eastAsia="Arial" w:hAnsi="Arial" w:cs="Arial"/>
          <w:color w:val="701F8F"/>
          <w:spacing w:val="4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1"/>
          <w:sz w:val="18"/>
          <w:szCs w:val="18"/>
        </w:rPr>
        <w:t>•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-1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ou</w:t>
      </w:r>
      <w:r>
        <w:rPr>
          <w:rFonts w:ascii="Arial" w:eastAsia="Arial" w:hAnsi="Arial" w:cs="Arial"/>
          <w:color w:val="701F8F"/>
          <w:spacing w:val="2"/>
          <w:w w:val="95"/>
          <w:sz w:val="18"/>
          <w:szCs w:val="18"/>
        </w:rPr>
        <w:t>’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3"/>
          <w:w w:val="106"/>
          <w:sz w:val="18"/>
          <w:szCs w:val="18"/>
        </w:rPr>
        <w:t>w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orr</w:t>
      </w:r>
      <w:r>
        <w:rPr>
          <w:rFonts w:ascii="Arial" w:eastAsia="Arial" w:hAnsi="Arial" w:cs="Arial"/>
          <w:color w:val="701F8F"/>
          <w:spacing w:val="3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3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8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8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-3"/>
          <w:sz w:val="18"/>
          <w:szCs w:val="18"/>
        </w:rPr>
        <w:t>n</w:t>
      </w:r>
      <w:r>
        <w:rPr>
          <w:rFonts w:ascii="Arial" w:eastAsia="Arial" w:hAnsi="Arial" w:cs="Arial"/>
          <w:color w:val="701F8F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1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1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1"/>
          <w:sz w:val="18"/>
          <w:szCs w:val="18"/>
        </w:rPr>
        <w:t>.</w:t>
      </w:r>
    </w:p>
    <w:p w:rsidR="006164E5" w:rsidRDefault="007A2463">
      <w:pPr>
        <w:spacing w:before="59" w:after="0" w:line="231" w:lineRule="auto"/>
        <w:ind w:left="502" w:right="280" w:hanging="188"/>
        <w:rPr>
          <w:rFonts w:ascii="Arial" w:eastAsia="Arial" w:hAnsi="Arial" w:cs="Arial"/>
          <w:color w:val="701F8F"/>
          <w:spacing w:val="1"/>
          <w:sz w:val="18"/>
          <w:szCs w:val="18"/>
        </w:rPr>
      </w:pPr>
      <w:r>
        <w:rPr>
          <w:rFonts w:ascii="Arial" w:eastAsia="Arial" w:hAnsi="Arial" w:cs="Arial"/>
          <w:color w:val="FFFFFF"/>
          <w:w w:val="108"/>
          <w:position w:val="1"/>
          <w:sz w:val="18"/>
          <w:szCs w:val="18"/>
        </w:rPr>
        <w:t>4</w:t>
      </w:r>
      <w:r>
        <w:rPr>
          <w:rFonts w:ascii="Arial" w:eastAsia="Arial" w:hAnsi="Arial" w:cs="Arial"/>
          <w:color w:val="FFFFFF"/>
          <w:spacing w:val="3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-13"/>
          <w:w w:val="94"/>
          <w:sz w:val="18"/>
          <w:szCs w:val="18"/>
        </w:rPr>
        <w:t>Y</w:t>
      </w:r>
      <w:r>
        <w:rPr>
          <w:rFonts w:ascii="Arial" w:eastAsia="Arial" w:hAnsi="Arial" w:cs="Arial"/>
          <w:color w:val="701F8F"/>
          <w:sz w:val="18"/>
          <w:szCs w:val="18"/>
        </w:rPr>
        <w:t>ou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z w:val="18"/>
          <w:szCs w:val="18"/>
        </w:rPr>
        <w:t>n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5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5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5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5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4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4"/>
          <w:sz w:val="18"/>
          <w:szCs w:val="18"/>
        </w:rPr>
        <w:t>2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5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f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5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w w:val="101"/>
          <w:sz w:val="18"/>
          <w:szCs w:val="18"/>
        </w:rPr>
        <w:t>b</w:t>
      </w:r>
      <w:r>
        <w:rPr>
          <w:rFonts w:ascii="Arial" w:eastAsia="Arial" w:hAnsi="Arial" w:cs="Arial"/>
          <w:color w:val="701F8F"/>
          <w:sz w:val="18"/>
          <w:szCs w:val="18"/>
        </w:rPr>
        <w:t>u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z w:val="18"/>
          <w:szCs w:val="18"/>
        </w:rPr>
        <w:t>n</w:t>
      </w:r>
      <w:r>
        <w:rPr>
          <w:rFonts w:ascii="Arial" w:eastAsia="Arial" w:hAnsi="Arial" w:cs="Arial"/>
          <w:color w:val="701F8F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701F8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701F8F"/>
          <w:spacing w:val="3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3"/>
          <w:w w:val="105"/>
          <w:sz w:val="18"/>
          <w:szCs w:val="18"/>
        </w:rPr>
        <w:t>k</w:t>
      </w:r>
      <w:r>
        <w:rPr>
          <w:rFonts w:ascii="Arial" w:eastAsia="Arial" w:hAnsi="Arial" w:cs="Arial"/>
          <w:color w:val="701F8F"/>
          <w:spacing w:val="3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701F8F"/>
          <w:spacing w:val="3"/>
          <w:w w:val="92"/>
          <w:sz w:val="18"/>
          <w:szCs w:val="18"/>
        </w:rPr>
        <w:t>g</w:t>
      </w:r>
      <w:r>
        <w:rPr>
          <w:rFonts w:ascii="Arial" w:eastAsia="Arial" w:hAnsi="Arial" w:cs="Arial"/>
          <w:color w:val="701F8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on</w:t>
      </w:r>
      <w:r>
        <w:rPr>
          <w:rFonts w:ascii="Arial" w:eastAsia="Arial" w:hAnsi="Arial" w:cs="Arial"/>
          <w:color w:val="701F8F"/>
          <w:spacing w:val="2"/>
          <w:w w:val="92"/>
          <w:sz w:val="18"/>
          <w:szCs w:val="18"/>
        </w:rPr>
        <w:t>g</w:t>
      </w:r>
      <w:r>
        <w:rPr>
          <w:rFonts w:ascii="Arial" w:eastAsia="Arial" w:hAnsi="Arial" w:cs="Arial"/>
          <w:color w:val="701F8F"/>
          <w:spacing w:val="2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th</w:t>
      </w:r>
      <w:r>
        <w:rPr>
          <w:rFonts w:ascii="Arial" w:eastAsia="Arial" w:hAnsi="Arial" w:cs="Arial"/>
          <w:color w:val="701F8F"/>
          <w:spacing w:val="4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701F8F"/>
          <w:spacing w:val="4"/>
          <w:sz w:val="18"/>
          <w:szCs w:val="18"/>
        </w:rPr>
        <w:t>n</w:t>
      </w:r>
      <w:r>
        <w:rPr>
          <w:rFonts w:ascii="Arial" w:eastAsia="Arial" w:hAnsi="Arial" w:cs="Arial"/>
          <w:color w:val="701F8F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w w:val="104"/>
          <w:sz w:val="18"/>
          <w:szCs w:val="18"/>
        </w:rPr>
        <w:t>15</w:t>
      </w:r>
      <w:r>
        <w:rPr>
          <w:rFonts w:ascii="Arial" w:eastAsia="Arial" w:hAnsi="Arial" w:cs="Arial"/>
          <w:color w:val="701F8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01F8F"/>
          <w:spacing w:val="1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701F8F"/>
          <w:spacing w:val="1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701F8F"/>
          <w:spacing w:val="1"/>
          <w:sz w:val="18"/>
          <w:szCs w:val="18"/>
        </w:rPr>
        <w:t>nut</w:t>
      </w:r>
      <w:r>
        <w:rPr>
          <w:rFonts w:ascii="Arial" w:eastAsia="Arial" w:hAnsi="Arial" w:cs="Arial"/>
          <w:color w:val="701F8F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701F8F"/>
          <w:spacing w:val="1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701F8F"/>
          <w:spacing w:val="1"/>
          <w:sz w:val="18"/>
          <w:szCs w:val="18"/>
        </w:rPr>
        <w:t>.</w:t>
      </w:r>
    </w:p>
    <w:p w:rsidR="006164E5" w:rsidRDefault="006164E5">
      <w:pPr>
        <w:spacing w:after="94"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:rsidR="006164E5" w:rsidRDefault="007A2463">
      <w:pPr>
        <w:spacing w:after="0" w:line="224" w:lineRule="auto"/>
        <w:ind w:left="2567" w:right="21"/>
        <w:jc w:val="right"/>
        <w:rPr>
          <w:rFonts w:ascii="Arial" w:eastAsia="Arial" w:hAnsi="Arial" w:cs="Arial"/>
          <w:color w:val="701F8F"/>
          <w:spacing w:val="4"/>
          <w:w w:val="93"/>
          <w:sz w:val="19"/>
          <w:szCs w:val="19"/>
        </w:rPr>
      </w:pPr>
      <w:r>
        <w:rPr>
          <w:noProof/>
        </w:rPr>
        <w:drawing>
          <wp:anchor distT="0" distB="0" distL="0" distR="0" simplePos="0" relativeHeight="1195" behindDoc="1" locked="0" layoutInCell="0" allowOverlap="1">
            <wp:simplePos x="0" y="0"/>
            <wp:positionH relativeFrom="page">
              <wp:posOffset>4254663</wp:posOffset>
            </wp:positionH>
            <wp:positionV relativeFrom="paragraph">
              <wp:posOffset>562478</wp:posOffset>
            </wp:positionV>
            <wp:extent cx="758861" cy="410594"/>
            <wp:effectExtent l="0" t="0" r="0" b="0"/>
            <wp:wrapNone/>
            <wp:docPr id="108" name="drawingObject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58861" cy="410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28" behindDoc="1" locked="0" layoutInCell="0" allowOverlap="1">
            <wp:simplePos x="0" y="0"/>
            <wp:positionH relativeFrom="page">
              <wp:posOffset>5145338</wp:posOffset>
            </wp:positionH>
            <wp:positionV relativeFrom="paragraph">
              <wp:posOffset>40416</wp:posOffset>
            </wp:positionV>
            <wp:extent cx="518922" cy="932688"/>
            <wp:effectExtent l="0" t="0" r="0" b="0"/>
            <wp:wrapNone/>
            <wp:docPr id="110" name="drawingObject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18922" cy="932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Arial" w:eastAsia="Arial" w:hAnsi="Arial" w:cs="Arial"/>
          <w:color w:val="701F8F"/>
          <w:w w:val="111"/>
          <w:sz w:val="26"/>
          <w:szCs w:val="26"/>
        </w:rPr>
        <w:t>A</w:t>
      </w:r>
      <w:r>
        <w:rPr>
          <w:rFonts w:ascii="Arial" w:eastAsia="Arial" w:hAnsi="Arial" w:cs="Arial"/>
          <w:color w:val="701F8F"/>
          <w:spacing w:val="-5"/>
          <w:w w:val="105"/>
          <w:sz w:val="26"/>
          <w:szCs w:val="26"/>
        </w:rPr>
        <w:t>n</w:t>
      </w:r>
      <w:r>
        <w:rPr>
          <w:rFonts w:ascii="Arial" w:eastAsia="Arial" w:hAnsi="Arial" w:cs="Arial"/>
          <w:color w:val="701F8F"/>
          <w:w w:val="111"/>
          <w:sz w:val="26"/>
          <w:szCs w:val="26"/>
        </w:rPr>
        <w:t>y</w:t>
      </w:r>
      <w:r>
        <w:rPr>
          <w:rFonts w:ascii="Arial" w:eastAsia="Arial" w:hAnsi="Arial" w:cs="Arial"/>
          <w:color w:val="701F8F"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color w:val="701F8F"/>
          <w:spacing w:val="5"/>
          <w:w w:val="98"/>
          <w:sz w:val="26"/>
          <w:szCs w:val="26"/>
        </w:rPr>
        <w:t>a</w:t>
      </w:r>
      <w:r>
        <w:rPr>
          <w:rFonts w:ascii="Arial" w:eastAsia="Arial" w:hAnsi="Arial" w:cs="Arial"/>
          <w:color w:val="701F8F"/>
          <w:spacing w:val="5"/>
          <w:w w:val="89"/>
          <w:sz w:val="26"/>
          <w:szCs w:val="26"/>
        </w:rPr>
        <w:t>s</w:t>
      </w:r>
      <w:r>
        <w:rPr>
          <w:rFonts w:ascii="Arial" w:eastAsia="Arial" w:hAnsi="Arial" w:cs="Arial"/>
          <w:color w:val="701F8F"/>
          <w:spacing w:val="5"/>
          <w:sz w:val="26"/>
          <w:szCs w:val="26"/>
        </w:rPr>
        <w:t>t</w:t>
      </w:r>
      <w:r>
        <w:rPr>
          <w:rFonts w:ascii="Arial" w:eastAsia="Arial" w:hAnsi="Arial" w:cs="Arial"/>
          <w:color w:val="701F8F"/>
          <w:spacing w:val="5"/>
          <w:w w:val="105"/>
          <w:sz w:val="26"/>
          <w:szCs w:val="26"/>
        </w:rPr>
        <w:t>h</w:t>
      </w:r>
      <w:r>
        <w:rPr>
          <w:rFonts w:ascii="Arial" w:eastAsia="Arial" w:hAnsi="Arial" w:cs="Arial"/>
          <w:color w:val="701F8F"/>
          <w:spacing w:val="5"/>
          <w:w w:val="104"/>
          <w:sz w:val="26"/>
          <w:szCs w:val="26"/>
        </w:rPr>
        <w:t>m</w:t>
      </w:r>
      <w:r>
        <w:rPr>
          <w:rFonts w:ascii="Arial" w:eastAsia="Arial" w:hAnsi="Arial" w:cs="Arial"/>
          <w:color w:val="701F8F"/>
          <w:spacing w:val="5"/>
          <w:w w:val="98"/>
          <w:sz w:val="26"/>
          <w:szCs w:val="26"/>
        </w:rPr>
        <w:t>a</w:t>
      </w:r>
      <w:r>
        <w:rPr>
          <w:rFonts w:ascii="Arial" w:eastAsia="Arial" w:hAnsi="Arial" w:cs="Arial"/>
          <w:color w:val="701F8F"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105"/>
          <w:sz w:val="26"/>
          <w:szCs w:val="26"/>
        </w:rPr>
        <w:t>qu</w:t>
      </w:r>
      <w:r>
        <w:rPr>
          <w:rFonts w:ascii="Arial" w:eastAsia="Arial" w:hAnsi="Arial" w:cs="Arial"/>
          <w:color w:val="701F8F"/>
          <w:spacing w:val="2"/>
          <w:w w:val="99"/>
          <w:sz w:val="26"/>
          <w:szCs w:val="26"/>
        </w:rPr>
        <w:t>e</w:t>
      </w:r>
      <w:r>
        <w:rPr>
          <w:rFonts w:ascii="Arial" w:eastAsia="Arial" w:hAnsi="Arial" w:cs="Arial"/>
          <w:color w:val="701F8F"/>
          <w:spacing w:val="2"/>
          <w:w w:val="89"/>
          <w:sz w:val="26"/>
          <w:szCs w:val="26"/>
        </w:rPr>
        <w:t>s</w:t>
      </w:r>
      <w:r>
        <w:rPr>
          <w:rFonts w:ascii="Arial" w:eastAsia="Arial" w:hAnsi="Arial" w:cs="Arial"/>
          <w:color w:val="701F8F"/>
          <w:spacing w:val="2"/>
          <w:sz w:val="26"/>
          <w:szCs w:val="26"/>
        </w:rPr>
        <w:t>ti</w:t>
      </w:r>
      <w:r>
        <w:rPr>
          <w:rFonts w:ascii="Arial" w:eastAsia="Arial" w:hAnsi="Arial" w:cs="Arial"/>
          <w:color w:val="701F8F"/>
          <w:spacing w:val="2"/>
          <w:w w:val="105"/>
          <w:sz w:val="26"/>
          <w:szCs w:val="26"/>
        </w:rPr>
        <w:t>on</w:t>
      </w:r>
      <w:r>
        <w:rPr>
          <w:rFonts w:ascii="Arial" w:eastAsia="Arial" w:hAnsi="Arial" w:cs="Arial"/>
          <w:color w:val="701F8F"/>
          <w:spacing w:val="2"/>
          <w:w w:val="89"/>
          <w:sz w:val="26"/>
          <w:szCs w:val="26"/>
        </w:rPr>
        <w:t>s</w:t>
      </w:r>
      <w:r>
        <w:rPr>
          <w:rFonts w:ascii="Arial" w:eastAsia="Arial" w:hAnsi="Arial" w:cs="Arial"/>
          <w:color w:val="701F8F"/>
          <w:spacing w:val="2"/>
          <w:sz w:val="26"/>
          <w:szCs w:val="26"/>
        </w:rPr>
        <w:t>?</w:t>
      </w:r>
      <w:proofErr w:type="gramEnd"/>
      <w:r>
        <w:rPr>
          <w:rFonts w:ascii="Arial" w:eastAsia="Arial" w:hAnsi="Arial" w:cs="Arial"/>
          <w:color w:val="701F8F"/>
          <w:sz w:val="26"/>
          <w:szCs w:val="26"/>
        </w:rPr>
        <w:t xml:space="preserve"> </w:t>
      </w:r>
      <w:r>
        <w:rPr>
          <w:rFonts w:ascii="Arial" w:eastAsia="Arial" w:hAnsi="Arial" w:cs="Arial"/>
          <w:color w:val="701F8F"/>
          <w:w w:val="98"/>
          <w:sz w:val="19"/>
          <w:szCs w:val="19"/>
        </w:rPr>
        <w:t>C</w:t>
      </w:r>
      <w:r>
        <w:rPr>
          <w:rFonts w:ascii="Arial" w:eastAsia="Arial" w:hAnsi="Arial" w:cs="Arial"/>
          <w:color w:val="701F8F"/>
          <w:spacing w:val="1"/>
          <w:w w:val="94"/>
          <w:sz w:val="19"/>
          <w:szCs w:val="19"/>
        </w:rPr>
        <w:t>a</w:t>
      </w:r>
      <w:r>
        <w:rPr>
          <w:rFonts w:ascii="Arial" w:eastAsia="Arial" w:hAnsi="Arial" w:cs="Arial"/>
          <w:color w:val="701F8F"/>
          <w:spacing w:val="1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701F8F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701F8F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spacing w:val="5"/>
          <w:w w:val="104"/>
          <w:sz w:val="19"/>
          <w:szCs w:val="19"/>
        </w:rPr>
        <w:t>o</w:t>
      </w:r>
      <w:r>
        <w:rPr>
          <w:rFonts w:ascii="Arial" w:eastAsia="Arial" w:hAnsi="Arial" w:cs="Arial"/>
          <w:color w:val="701F8F"/>
          <w:spacing w:val="6"/>
          <w:w w:val="104"/>
          <w:sz w:val="19"/>
          <w:szCs w:val="19"/>
        </w:rPr>
        <w:t>u</w:t>
      </w:r>
      <w:r>
        <w:rPr>
          <w:rFonts w:ascii="Arial" w:eastAsia="Arial" w:hAnsi="Arial" w:cs="Arial"/>
          <w:color w:val="701F8F"/>
          <w:spacing w:val="5"/>
          <w:sz w:val="19"/>
          <w:szCs w:val="19"/>
        </w:rPr>
        <w:t>r</w:t>
      </w:r>
      <w:r>
        <w:rPr>
          <w:rFonts w:ascii="Arial" w:eastAsia="Arial" w:hAnsi="Arial" w:cs="Arial"/>
          <w:color w:val="701F8F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spacing w:val="4"/>
          <w:sz w:val="19"/>
          <w:szCs w:val="19"/>
        </w:rPr>
        <w:t>f</w:t>
      </w:r>
      <w:r>
        <w:rPr>
          <w:rFonts w:ascii="Arial" w:eastAsia="Arial" w:hAnsi="Arial" w:cs="Arial"/>
          <w:color w:val="701F8F"/>
          <w:spacing w:val="5"/>
          <w:sz w:val="19"/>
          <w:szCs w:val="19"/>
        </w:rPr>
        <w:t>r</w:t>
      </w:r>
      <w:r>
        <w:rPr>
          <w:rFonts w:ascii="Arial" w:eastAsia="Arial" w:hAnsi="Arial" w:cs="Arial"/>
          <w:color w:val="701F8F"/>
          <w:spacing w:val="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701F8F"/>
          <w:spacing w:val="5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701F8F"/>
          <w:spacing w:val="5"/>
          <w:w w:val="104"/>
          <w:sz w:val="19"/>
          <w:szCs w:val="19"/>
        </w:rPr>
        <w:t>nd</w:t>
      </w:r>
      <w:r>
        <w:rPr>
          <w:rFonts w:ascii="Arial" w:eastAsia="Arial" w:hAnsi="Arial" w:cs="Arial"/>
          <w:color w:val="701F8F"/>
          <w:spacing w:val="5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701F8F"/>
          <w:spacing w:val="4"/>
          <w:w w:val="106"/>
          <w:sz w:val="19"/>
          <w:szCs w:val="19"/>
        </w:rPr>
        <w:t>y</w:t>
      </w:r>
      <w:r>
        <w:rPr>
          <w:rFonts w:ascii="Arial" w:eastAsia="Arial" w:hAnsi="Arial" w:cs="Arial"/>
          <w:color w:val="701F8F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w w:val="104"/>
          <w:sz w:val="19"/>
          <w:szCs w:val="19"/>
        </w:rPr>
        <w:t>h</w:t>
      </w:r>
      <w:r>
        <w:rPr>
          <w:rFonts w:ascii="Arial" w:eastAsia="Arial" w:hAnsi="Arial" w:cs="Arial"/>
          <w:color w:val="701F8F"/>
          <w:spacing w:val="1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701F8F"/>
          <w:spacing w:val="1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701F8F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701F8F"/>
          <w:spacing w:val="1"/>
          <w:w w:val="119"/>
          <w:sz w:val="19"/>
          <w:szCs w:val="19"/>
        </w:rPr>
        <w:t>li</w:t>
      </w:r>
      <w:r>
        <w:rPr>
          <w:rFonts w:ascii="Arial" w:eastAsia="Arial" w:hAnsi="Arial" w:cs="Arial"/>
          <w:color w:val="701F8F"/>
          <w:spacing w:val="1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701F8F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701F8F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spacing w:val="3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701F8F"/>
          <w:spacing w:val="4"/>
          <w:w w:val="104"/>
          <w:sz w:val="19"/>
          <w:szCs w:val="19"/>
        </w:rPr>
        <w:t>u</w:t>
      </w:r>
      <w:r>
        <w:rPr>
          <w:rFonts w:ascii="Arial" w:eastAsia="Arial" w:hAnsi="Arial" w:cs="Arial"/>
          <w:color w:val="701F8F"/>
          <w:spacing w:val="4"/>
          <w:sz w:val="19"/>
          <w:szCs w:val="19"/>
        </w:rPr>
        <w:t>r</w:t>
      </w:r>
      <w:r>
        <w:rPr>
          <w:rFonts w:ascii="Arial" w:eastAsia="Arial" w:hAnsi="Arial" w:cs="Arial"/>
          <w:color w:val="701F8F"/>
          <w:spacing w:val="4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701F8F"/>
          <w:spacing w:val="4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701F8F"/>
          <w:spacing w:val="3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701F8F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w w:val="106"/>
          <w:sz w:val="40"/>
          <w:szCs w:val="40"/>
        </w:rPr>
        <w:t>0300</w:t>
      </w:r>
      <w:r>
        <w:rPr>
          <w:rFonts w:ascii="Arial" w:eastAsia="Arial" w:hAnsi="Arial" w:cs="Arial"/>
          <w:color w:val="701F8F"/>
          <w:spacing w:val="-32"/>
          <w:sz w:val="40"/>
          <w:szCs w:val="40"/>
        </w:rPr>
        <w:t xml:space="preserve"> </w:t>
      </w:r>
      <w:r>
        <w:rPr>
          <w:rFonts w:ascii="Arial" w:eastAsia="Arial" w:hAnsi="Arial" w:cs="Arial"/>
          <w:color w:val="701F8F"/>
          <w:w w:val="106"/>
          <w:sz w:val="40"/>
          <w:szCs w:val="40"/>
        </w:rPr>
        <w:t>222</w:t>
      </w:r>
      <w:r>
        <w:rPr>
          <w:rFonts w:ascii="Arial" w:eastAsia="Arial" w:hAnsi="Arial" w:cs="Arial"/>
          <w:color w:val="701F8F"/>
          <w:spacing w:val="-33"/>
          <w:sz w:val="40"/>
          <w:szCs w:val="40"/>
        </w:rPr>
        <w:t xml:space="preserve"> </w:t>
      </w:r>
      <w:r>
        <w:rPr>
          <w:rFonts w:ascii="Arial" w:eastAsia="Arial" w:hAnsi="Arial" w:cs="Arial"/>
          <w:color w:val="701F8F"/>
          <w:w w:val="106"/>
          <w:sz w:val="40"/>
          <w:szCs w:val="40"/>
        </w:rPr>
        <w:t>5800</w:t>
      </w:r>
      <w:r>
        <w:rPr>
          <w:rFonts w:ascii="Arial" w:eastAsia="Arial" w:hAnsi="Arial" w:cs="Arial"/>
          <w:color w:val="701F8F"/>
          <w:sz w:val="40"/>
          <w:szCs w:val="40"/>
        </w:rPr>
        <w:t xml:space="preserve"> </w:t>
      </w:r>
      <w:r>
        <w:rPr>
          <w:rFonts w:ascii="Arial" w:eastAsia="Arial" w:hAnsi="Arial" w:cs="Arial"/>
          <w:color w:val="701F8F"/>
          <w:w w:val="93"/>
          <w:sz w:val="19"/>
          <w:szCs w:val="19"/>
        </w:rPr>
        <w:t>(</w:t>
      </w:r>
      <w:r>
        <w:rPr>
          <w:rFonts w:ascii="Arial" w:eastAsia="Arial" w:hAnsi="Arial" w:cs="Arial"/>
          <w:color w:val="701F8F"/>
          <w:w w:val="108"/>
          <w:sz w:val="19"/>
          <w:szCs w:val="19"/>
        </w:rPr>
        <w:t>9</w:t>
      </w:r>
      <w:r>
        <w:rPr>
          <w:rFonts w:ascii="Arial" w:eastAsia="Arial" w:hAnsi="Arial" w:cs="Arial"/>
          <w:color w:val="701F8F"/>
          <w:w w:val="94"/>
          <w:sz w:val="19"/>
          <w:szCs w:val="19"/>
        </w:rPr>
        <w:t>a</w:t>
      </w:r>
      <w:r>
        <w:rPr>
          <w:rFonts w:ascii="Arial" w:eastAsia="Arial" w:hAnsi="Arial" w:cs="Arial"/>
          <w:color w:val="701F8F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701F8F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w w:val="104"/>
          <w:sz w:val="19"/>
          <w:szCs w:val="19"/>
        </w:rPr>
        <w:t>–</w:t>
      </w:r>
      <w:r>
        <w:rPr>
          <w:rFonts w:ascii="Arial" w:eastAsia="Arial" w:hAnsi="Arial" w:cs="Arial"/>
          <w:color w:val="701F8F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w w:val="108"/>
          <w:sz w:val="19"/>
          <w:szCs w:val="19"/>
        </w:rPr>
        <w:t>5</w:t>
      </w:r>
      <w:r>
        <w:rPr>
          <w:rFonts w:ascii="Arial" w:eastAsia="Arial" w:hAnsi="Arial" w:cs="Arial"/>
          <w:color w:val="701F8F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701F8F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701F8F"/>
          <w:w w:val="94"/>
          <w:sz w:val="19"/>
          <w:szCs w:val="19"/>
        </w:rPr>
        <w:t>;</w:t>
      </w:r>
      <w:r>
        <w:rPr>
          <w:rFonts w:ascii="Arial" w:eastAsia="Arial" w:hAnsi="Arial" w:cs="Arial"/>
          <w:color w:val="701F8F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w w:val="114"/>
          <w:sz w:val="19"/>
          <w:szCs w:val="19"/>
        </w:rPr>
        <w:t>M</w:t>
      </w:r>
      <w:r>
        <w:rPr>
          <w:rFonts w:ascii="Arial" w:eastAsia="Arial" w:hAnsi="Arial" w:cs="Arial"/>
          <w:color w:val="701F8F"/>
          <w:w w:val="104"/>
          <w:sz w:val="19"/>
          <w:szCs w:val="19"/>
        </w:rPr>
        <w:t>on</w:t>
      </w:r>
      <w:r>
        <w:rPr>
          <w:rFonts w:ascii="Arial" w:eastAsia="Arial" w:hAnsi="Arial" w:cs="Arial"/>
          <w:color w:val="701F8F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w w:val="104"/>
          <w:sz w:val="19"/>
          <w:szCs w:val="19"/>
        </w:rPr>
        <w:t>–</w:t>
      </w:r>
      <w:r>
        <w:rPr>
          <w:rFonts w:ascii="Arial" w:eastAsia="Arial" w:hAnsi="Arial" w:cs="Arial"/>
          <w:color w:val="701F8F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701F8F"/>
          <w:spacing w:val="-1"/>
          <w:w w:val="96"/>
          <w:sz w:val="19"/>
          <w:szCs w:val="19"/>
        </w:rPr>
        <w:t>F</w:t>
      </w:r>
      <w:r>
        <w:rPr>
          <w:rFonts w:ascii="Arial" w:eastAsia="Arial" w:hAnsi="Arial" w:cs="Arial"/>
          <w:color w:val="701F8F"/>
          <w:spacing w:val="4"/>
          <w:sz w:val="19"/>
          <w:szCs w:val="19"/>
        </w:rPr>
        <w:t>r</w:t>
      </w:r>
      <w:r>
        <w:rPr>
          <w:rFonts w:ascii="Arial" w:eastAsia="Arial" w:hAnsi="Arial" w:cs="Arial"/>
          <w:color w:val="701F8F"/>
          <w:spacing w:val="4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701F8F"/>
          <w:spacing w:val="4"/>
          <w:w w:val="93"/>
          <w:sz w:val="19"/>
          <w:szCs w:val="19"/>
        </w:rPr>
        <w:t>)</w:t>
      </w:r>
    </w:p>
    <w:p w:rsidR="006164E5" w:rsidRDefault="007A2463">
      <w:pPr>
        <w:spacing w:before="90" w:after="0" w:line="240" w:lineRule="auto"/>
        <w:ind w:left="2846" w:right="-20"/>
        <w:rPr>
          <w:rFonts w:ascii="Arial" w:eastAsia="Arial" w:hAnsi="Arial" w:cs="Arial"/>
          <w:b/>
          <w:bCs/>
          <w:color w:val="FFFFFF"/>
          <w:spacing w:val="-2"/>
          <w:w w:val="99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77" behindDoc="1" locked="0" layoutInCell="0" allowOverlap="1">
                <wp:simplePos x="0" y="0"/>
                <wp:positionH relativeFrom="page">
                  <wp:posOffset>5798691</wp:posOffset>
                </wp:positionH>
                <wp:positionV relativeFrom="paragraph">
                  <wp:posOffset>69591</wp:posOffset>
                </wp:positionV>
                <wp:extent cx="1743430" cy="191846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430" cy="191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430" h="191846">
                              <a:moveTo>
                                <a:pt x="0" y="0"/>
                              </a:moveTo>
                              <a:lnTo>
                                <a:pt x="0" y="191846"/>
                              </a:lnTo>
                              <a:lnTo>
                                <a:pt x="1743430" y="191846"/>
                              </a:lnTo>
                              <a:lnTo>
                                <a:pt x="174343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01F8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2" o:spid="_x0000_s1026" style="position:absolute;margin-left:456.6pt;margin-top:5.5pt;width:137.3pt;height:15.1pt;z-index:-503315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3430,19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95EAIAALMEAAAOAAAAZHJzL2Uyb0RvYy54bWysVMtu2zAQvBfoPxC815IcNXYEyzk0cFGg&#10;qAMk/QCKoiwVfIFkJLtf3yUtKqod5FD0Qi65o/XMLNeb+6PgqGfGdkqWOFukGDFJVd3JQ4l/Pu8+&#10;rTGyjsiacCVZiU/M4vvtxw+bQRdsqVrFa2YQFJG2GHSJW+d0kSSWtkwQu1CaSUg2ygji4GgOSW3I&#10;ANUFT5ZpepsMytTaKMqshduHcxJvQ/2mYdTtm8Yyh3iJgZsLqwlr5ddkuyHFwRDddnSkQf6BhSCd&#10;hB+dSj0QR9CL6a5KiY4aZVXjFlSJRDVNR1nQAGqy9ELNU0s0C1rAHKsnm+z/K0t/9I8GdTX0Llti&#10;JImAJo0W76tf4J+/B5cGbQsAP+lHM54shF7ysTHC7yAGHYOzp8lZdnSIwmW2ym/yG2gAhVx2l63z&#10;W180ef2avlj3lalQifTfrTt3po4RaWNEjzKGBvi921lNnP/O0/MhGmZU2omJTwvVs2cVgO5CBrB8&#10;zXJ5jfpLUATEXYdykwGX+iMs7tfw8EiBQ0TE/YwET6PdEwYCrzb4OzkAl3OPreJdves495KtOVRf&#10;uEE9gTFZpdluvRvbM4Ml/gmcm+6jStUneDow+24PS8MVmAsmhgijVpnfb917PDxfyGLEv0l4yndZ&#10;nvvRDIf882oJBzPPVPMMkRQ+LrELBD0RmIygdJxiP3rzM8Tz/5rtHwAAAP//AwBQSwMEFAAGAAgA&#10;AAAhAGcBe87fAAAACgEAAA8AAABkcnMvZG93bnJldi54bWxMjzFPwzAQhXck/oN1SGzUSUAlDXEq&#10;FMHCUigwsDnxkYTa5yh22/Tfc51gPL2nd99XrmdnxQGnMHhSkC4SEEitNwN1Cj7en29yECFqMtp6&#10;QgUnDLCuLi9KXRh/pDc8bGMneIRCoRX0MY6FlKHt0emw8CMSZ99+cjryOXXSTPrI487KLEmW0umB&#10;+EOvR6x7bHfbvVOwe81OT/Uq//F18/I1b5Z2M8hPpa6v5scHEBHn+FeGMz6jQ8VMjd+TCcIqWKW3&#10;GVc5SNnpXEjze5ZpFNylGciqlP8Vql8AAAD//wMAUEsBAi0AFAAGAAgAAAAhALaDOJL+AAAA4QEA&#10;ABMAAAAAAAAAAAAAAAAAAAAAAFtDb250ZW50X1R5cGVzXS54bWxQSwECLQAUAAYACAAAACEAOP0h&#10;/9YAAACUAQAACwAAAAAAAAAAAAAAAAAvAQAAX3JlbHMvLnJlbHNQSwECLQAUAAYACAAAACEAVc9/&#10;eRACAACzBAAADgAAAAAAAAAAAAAAAAAuAgAAZHJzL2Uyb0RvYy54bWxQSwECLQAUAAYACAAAACEA&#10;ZwF7zt8AAAAKAQAADwAAAAAAAAAAAAAAAABqBAAAZHJzL2Rvd25yZXYueG1sUEsFBgAAAAAEAAQA&#10;8wAAAHYFAAAAAA==&#10;" o:allowincell="f" path="m,l,191846r1743430,l1743430,,,e" fillcolor="#701f8f" stroked="f">
                <v:path arrowok="t" textboxrect="0,0,1743430,191846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pacing w:val="5"/>
          <w:w w:val="101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FFFFFF"/>
          <w:spacing w:val="6"/>
          <w:w w:val="101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FFFFFF"/>
          <w:spacing w:val="-2"/>
          <w:w w:val="101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FFFFFF"/>
          <w:spacing w:val="4"/>
          <w:w w:val="81"/>
          <w:sz w:val="26"/>
          <w:szCs w:val="26"/>
        </w:rPr>
        <w:t>.</w:t>
      </w:r>
      <w:r>
        <w:rPr>
          <w:rFonts w:ascii="Arial" w:eastAsia="Arial" w:hAnsi="Arial" w:cs="Arial"/>
          <w:b/>
          <w:bCs/>
          <w:color w:val="FFFFFF"/>
          <w:spacing w:val="6"/>
          <w:w w:val="94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pacing w:val="6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pacing w:val="5"/>
          <w:w w:val="116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FFFFFF"/>
          <w:spacing w:val="5"/>
          <w:w w:val="93"/>
          <w:sz w:val="26"/>
          <w:szCs w:val="26"/>
        </w:rPr>
        <w:t>h</w:t>
      </w:r>
      <w:r>
        <w:rPr>
          <w:rFonts w:ascii="Arial" w:eastAsia="Arial" w:hAnsi="Arial" w:cs="Arial"/>
          <w:b/>
          <w:bCs/>
          <w:color w:val="FFFFFF"/>
          <w:spacing w:val="6"/>
          <w:w w:val="94"/>
          <w:sz w:val="26"/>
          <w:szCs w:val="26"/>
        </w:rPr>
        <w:t>ma</w:t>
      </w:r>
      <w:r>
        <w:rPr>
          <w:rFonts w:ascii="Arial" w:eastAsia="Arial" w:hAnsi="Arial" w:cs="Arial"/>
          <w:b/>
          <w:bCs/>
          <w:color w:val="FFFFFF"/>
          <w:spacing w:val="6"/>
          <w:w w:val="81"/>
          <w:sz w:val="26"/>
          <w:szCs w:val="26"/>
        </w:rPr>
        <w:t>.</w:t>
      </w:r>
      <w:r>
        <w:rPr>
          <w:rFonts w:ascii="Arial" w:eastAsia="Arial" w:hAnsi="Arial" w:cs="Arial"/>
          <w:b/>
          <w:bCs/>
          <w:color w:val="FFFFFF"/>
          <w:spacing w:val="5"/>
          <w:w w:val="93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FFFFFF"/>
          <w:spacing w:val="6"/>
          <w:w w:val="105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pacing w:val="6"/>
          <w:w w:val="84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FFFFFF"/>
          <w:spacing w:val="6"/>
          <w:w w:val="81"/>
          <w:sz w:val="26"/>
          <w:szCs w:val="26"/>
        </w:rPr>
        <w:t>.</w:t>
      </w:r>
      <w:r>
        <w:rPr>
          <w:rFonts w:ascii="Arial" w:eastAsia="Arial" w:hAnsi="Arial" w:cs="Arial"/>
          <w:b/>
          <w:bCs/>
          <w:color w:val="FFFFFF"/>
          <w:spacing w:val="6"/>
          <w:w w:val="93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FFFFFF"/>
          <w:spacing w:val="-2"/>
          <w:w w:val="99"/>
          <w:sz w:val="26"/>
          <w:szCs w:val="26"/>
        </w:rPr>
        <w:t>k</w:t>
      </w:r>
    </w:p>
    <w:p w:rsidR="006164E5" w:rsidRDefault="006164E5">
      <w:pPr>
        <w:spacing w:after="14" w:line="200" w:lineRule="exact"/>
        <w:rPr>
          <w:rFonts w:ascii="Arial" w:eastAsia="Arial" w:hAnsi="Arial" w:cs="Arial"/>
          <w:spacing w:val="-2"/>
          <w:w w:val="99"/>
          <w:sz w:val="20"/>
          <w:szCs w:val="20"/>
        </w:rPr>
      </w:pPr>
    </w:p>
    <w:p w:rsidR="006164E5" w:rsidRDefault="007A2463">
      <w:pPr>
        <w:spacing w:after="0" w:line="233" w:lineRule="auto"/>
        <w:ind w:right="-20"/>
        <w:rPr>
          <w:rFonts w:ascii="Arial" w:eastAsia="Arial" w:hAnsi="Arial" w:cs="Arial"/>
          <w:color w:val="701F8F"/>
          <w:spacing w:val="-2"/>
          <w:w w:val="104"/>
          <w:sz w:val="12"/>
          <w:szCs w:val="12"/>
        </w:rPr>
      </w:pPr>
      <w:proofErr w:type="gramStart"/>
      <w:r>
        <w:rPr>
          <w:rFonts w:ascii="Arial" w:eastAsia="Arial" w:hAnsi="Arial" w:cs="Arial"/>
          <w:color w:val="701F8F"/>
          <w:w w:val="108"/>
          <w:sz w:val="12"/>
          <w:szCs w:val="12"/>
        </w:rPr>
        <w:t>©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w w:val="104"/>
          <w:sz w:val="12"/>
          <w:szCs w:val="12"/>
        </w:rPr>
        <w:t>2015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102"/>
          <w:sz w:val="12"/>
          <w:szCs w:val="12"/>
        </w:rPr>
        <w:t>A</w:t>
      </w:r>
      <w:r>
        <w:rPr>
          <w:rFonts w:ascii="Arial" w:eastAsia="Arial" w:hAnsi="Arial" w:cs="Arial"/>
          <w:color w:val="701F8F"/>
          <w:spacing w:val="2"/>
          <w:w w:val="87"/>
          <w:sz w:val="12"/>
          <w:szCs w:val="12"/>
        </w:rPr>
        <w:t>s</w:t>
      </w:r>
      <w:r>
        <w:rPr>
          <w:rFonts w:ascii="Arial" w:eastAsia="Arial" w:hAnsi="Arial" w:cs="Arial"/>
          <w:color w:val="701F8F"/>
          <w:spacing w:val="2"/>
          <w:sz w:val="12"/>
          <w:szCs w:val="12"/>
        </w:rPr>
        <w:t>th</w:t>
      </w:r>
      <w:r>
        <w:rPr>
          <w:rFonts w:ascii="Arial" w:eastAsia="Arial" w:hAnsi="Arial" w:cs="Arial"/>
          <w:color w:val="701F8F"/>
          <w:spacing w:val="2"/>
          <w:w w:val="99"/>
          <w:sz w:val="12"/>
          <w:szCs w:val="12"/>
        </w:rPr>
        <w:t>m</w:t>
      </w:r>
      <w:r>
        <w:rPr>
          <w:rFonts w:ascii="Arial" w:eastAsia="Arial" w:hAnsi="Arial" w:cs="Arial"/>
          <w:color w:val="701F8F"/>
          <w:spacing w:val="2"/>
          <w:w w:val="91"/>
          <w:sz w:val="12"/>
          <w:szCs w:val="12"/>
        </w:rPr>
        <w:t>a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spacing w:val="-3"/>
          <w:w w:val="101"/>
          <w:sz w:val="12"/>
          <w:szCs w:val="12"/>
        </w:rPr>
        <w:t>U</w:t>
      </w:r>
      <w:r>
        <w:rPr>
          <w:rFonts w:ascii="Arial" w:eastAsia="Arial" w:hAnsi="Arial" w:cs="Arial"/>
          <w:color w:val="701F8F"/>
          <w:spacing w:val="-3"/>
          <w:w w:val="102"/>
          <w:sz w:val="12"/>
          <w:szCs w:val="12"/>
        </w:rPr>
        <w:t>K</w:t>
      </w:r>
      <w:r>
        <w:rPr>
          <w:rFonts w:ascii="Arial" w:eastAsia="Arial" w:hAnsi="Arial" w:cs="Arial"/>
          <w:color w:val="701F8F"/>
          <w:spacing w:val="-3"/>
          <w:sz w:val="12"/>
          <w:szCs w:val="12"/>
        </w:rPr>
        <w:t>.</w:t>
      </w:r>
      <w:proofErr w:type="gramEnd"/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spacing w:val="2"/>
          <w:w w:val="89"/>
          <w:sz w:val="12"/>
          <w:szCs w:val="12"/>
        </w:rPr>
        <w:t>R</w:t>
      </w:r>
      <w:r>
        <w:rPr>
          <w:rFonts w:ascii="Arial" w:eastAsia="Arial" w:hAnsi="Arial" w:cs="Arial"/>
          <w:color w:val="701F8F"/>
          <w:spacing w:val="2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701F8F"/>
          <w:spacing w:val="2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701F8F"/>
          <w:spacing w:val="2"/>
          <w:w w:val="115"/>
          <w:sz w:val="12"/>
          <w:szCs w:val="12"/>
        </w:rPr>
        <w:t>i</w:t>
      </w:r>
      <w:r>
        <w:rPr>
          <w:rFonts w:ascii="Arial" w:eastAsia="Arial" w:hAnsi="Arial" w:cs="Arial"/>
          <w:color w:val="701F8F"/>
          <w:spacing w:val="2"/>
          <w:w w:val="87"/>
          <w:sz w:val="12"/>
          <w:szCs w:val="12"/>
        </w:rPr>
        <w:t>s</w:t>
      </w:r>
      <w:r>
        <w:rPr>
          <w:rFonts w:ascii="Arial" w:eastAsia="Arial" w:hAnsi="Arial" w:cs="Arial"/>
          <w:color w:val="701F8F"/>
          <w:spacing w:val="2"/>
          <w:sz w:val="12"/>
          <w:szCs w:val="12"/>
        </w:rPr>
        <w:t>t</w:t>
      </w:r>
      <w:r>
        <w:rPr>
          <w:rFonts w:ascii="Arial" w:eastAsia="Arial" w:hAnsi="Arial" w:cs="Arial"/>
          <w:color w:val="701F8F"/>
          <w:spacing w:val="2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701F8F"/>
          <w:spacing w:val="2"/>
          <w:sz w:val="12"/>
          <w:szCs w:val="12"/>
        </w:rPr>
        <w:t>r</w:t>
      </w:r>
      <w:r>
        <w:rPr>
          <w:rFonts w:ascii="Arial" w:eastAsia="Arial" w:hAnsi="Arial" w:cs="Arial"/>
          <w:color w:val="701F8F"/>
          <w:spacing w:val="2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701F8F"/>
          <w:spacing w:val="2"/>
          <w:w w:val="101"/>
          <w:sz w:val="12"/>
          <w:szCs w:val="12"/>
        </w:rPr>
        <w:t>d</w:t>
      </w:r>
      <w:r>
        <w:rPr>
          <w:rFonts w:ascii="Arial" w:eastAsia="Arial" w:hAnsi="Arial" w:cs="Arial"/>
          <w:color w:val="701F8F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spacing w:val="3"/>
          <w:w w:val="93"/>
          <w:sz w:val="12"/>
          <w:szCs w:val="12"/>
        </w:rPr>
        <w:t>c</w:t>
      </w:r>
      <w:r>
        <w:rPr>
          <w:rFonts w:ascii="Arial" w:eastAsia="Arial" w:hAnsi="Arial" w:cs="Arial"/>
          <w:color w:val="701F8F"/>
          <w:spacing w:val="3"/>
          <w:sz w:val="12"/>
          <w:szCs w:val="12"/>
        </w:rPr>
        <w:t>h</w:t>
      </w:r>
      <w:r>
        <w:rPr>
          <w:rFonts w:ascii="Arial" w:eastAsia="Arial" w:hAnsi="Arial" w:cs="Arial"/>
          <w:color w:val="701F8F"/>
          <w:spacing w:val="3"/>
          <w:w w:val="91"/>
          <w:sz w:val="12"/>
          <w:szCs w:val="12"/>
        </w:rPr>
        <w:t>a</w:t>
      </w:r>
      <w:r>
        <w:rPr>
          <w:rFonts w:ascii="Arial" w:eastAsia="Arial" w:hAnsi="Arial" w:cs="Arial"/>
          <w:color w:val="701F8F"/>
          <w:spacing w:val="3"/>
          <w:sz w:val="12"/>
          <w:szCs w:val="12"/>
        </w:rPr>
        <w:t>r</w:t>
      </w:r>
      <w:r>
        <w:rPr>
          <w:rFonts w:ascii="Arial" w:eastAsia="Arial" w:hAnsi="Arial" w:cs="Arial"/>
          <w:color w:val="701F8F"/>
          <w:spacing w:val="3"/>
          <w:w w:val="115"/>
          <w:sz w:val="12"/>
          <w:szCs w:val="12"/>
        </w:rPr>
        <w:t>i</w:t>
      </w:r>
      <w:r>
        <w:rPr>
          <w:rFonts w:ascii="Arial" w:eastAsia="Arial" w:hAnsi="Arial" w:cs="Arial"/>
          <w:color w:val="701F8F"/>
          <w:spacing w:val="3"/>
          <w:sz w:val="12"/>
          <w:szCs w:val="12"/>
        </w:rPr>
        <w:t>t</w:t>
      </w:r>
      <w:r>
        <w:rPr>
          <w:rFonts w:ascii="Arial" w:eastAsia="Arial" w:hAnsi="Arial" w:cs="Arial"/>
          <w:color w:val="701F8F"/>
          <w:spacing w:val="3"/>
          <w:w w:val="102"/>
          <w:sz w:val="12"/>
          <w:szCs w:val="12"/>
        </w:rPr>
        <w:t>y</w:t>
      </w:r>
      <w:r>
        <w:rPr>
          <w:rFonts w:ascii="Arial" w:eastAsia="Arial" w:hAnsi="Arial" w:cs="Arial"/>
          <w:color w:val="701F8F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spacing w:val="1"/>
          <w:sz w:val="12"/>
          <w:szCs w:val="12"/>
        </w:rPr>
        <w:t>nu</w:t>
      </w:r>
      <w:r>
        <w:rPr>
          <w:rFonts w:ascii="Arial" w:eastAsia="Arial" w:hAnsi="Arial" w:cs="Arial"/>
          <w:color w:val="701F8F"/>
          <w:spacing w:val="1"/>
          <w:w w:val="99"/>
          <w:sz w:val="12"/>
          <w:szCs w:val="12"/>
        </w:rPr>
        <w:t>m</w:t>
      </w:r>
      <w:r>
        <w:rPr>
          <w:rFonts w:ascii="Arial" w:eastAsia="Arial" w:hAnsi="Arial" w:cs="Arial"/>
          <w:color w:val="701F8F"/>
          <w:spacing w:val="1"/>
          <w:w w:val="101"/>
          <w:sz w:val="12"/>
          <w:szCs w:val="12"/>
        </w:rPr>
        <w:t>b</w:t>
      </w:r>
      <w:r>
        <w:rPr>
          <w:rFonts w:ascii="Arial" w:eastAsia="Arial" w:hAnsi="Arial" w:cs="Arial"/>
          <w:color w:val="701F8F"/>
          <w:spacing w:val="1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701F8F"/>
          <w:spacing w:val="1"/>
          <w:sz w:val="12"/>
          <w:szCs w:val="12"/>
        </w:rPr>
        <w:t>r</w:t>
      </w:r>
      <w:r>
        <w:rPr>
          <w:rFonts w:ascii="Arial" w:eastAsia="Arial" w:hAnsi="Arial" w:cs="Arial"/>
          <w:color w:val="701F8F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w w:val="115"/>
          <w:sz w:val="12"/>
          <w:szCs w:val="12"/>
        </w:rPr>
        <w:t>i</w:t>
      </w:r>
      <w:r>
        <w:rPr>
          <w:rFonts w:ascii="Arial" w:eastAsia="Arial" w:hAnsi="Arial" w:cs="Arial"/>
          <w:color w:val="701F8F"/>
          <w:sz w:val="12"/>
          <w:szCs w:val="12"/>
        </w:rPr>
        <w:t>n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w w:val="87"/>
          <w:sz w:val="12"/>
          <w:szCs w:val="12"/>
        </w:rPr>
        <w:t>E</w:t>
      </w:r>
      <w:r>
        <w:rPr>
          <w:rFonts w:ascii="Arial" w:eastAsia="Arial" w:hAnsi="Arial" w:cs="Arial"/>
          <w:color w:val="701F8F"/>
          <w:sz w:val="12"/>
          <w:szCs w:val="12"/>
        </w:rPr>
        <w:t>n</w:t>
      </w:r>
      <w:r>
        <w:rPr>
          <w:rFonts w:ascii="Arial" w:eastAsia="Arial" w:hAnsi="Arial" w:cs="Arial"/>
          <w:color w:val="701F8F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701F8F"/>
          <w:w w:val="115"/>
          <w:sz w:val="12"/>
          <w:szCs w:val="12"/>
        </w:rPr>
        <w:t>l</w:t>
      </w:r>
      <w:r>
        <w:rPr>
          <w:rFonts w:ascii="Arial" w:eastAsia="Arial" w:hAnsi="Arial" w:cs="Arial"/>
          <w:color w:val="701F8F"/>
          <w:w w:val="91"/>
          <w:sz w:val="12"/>
          <w:szCs w:val="12"/>
        </w:rPr>
        <w:t>a</w:t>
      </w:r>
      <w:r>
        <w:rPr>
          <w:rFonts w:ascii="Arial" w:eastAsia="Arial" w:hAnsi="Arial" w:cs="Arial"/>
          <w:color w:val="701F8F"/>
          <w:sz w:val="12"/>
          <w:szCs w:val="12"/>
        </w:rPr>
        <w:t>n</w:t>
      </w:r>
      <w:r>
        <w:rPr>
          <w:rFonts w:ascii="Arial" w:eastAsia="Arial" w:hAnsi="Arial" w:cs="Arial"/>
          <w:color w:val="701F8F"/>
          <w:w w:val="101"/>
          <w:sz w:val="12"/>
          <w:szCs w:val="12"/>
        </w:rPr>
        <w:t>d</w:t>
      </w:r>
      <w:r>
        <w:rPr>
          <w:rFonts w:ascii="Arial" w:eastAsia="Arial" w:hAnsi="Arial" w:cs="Arial"/>
          <w:color w:val="701F8F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w w:val="91"/>
          <w:sz w:val="12"/>
          <w:szCs w:val="12"/>
        </w:rPr>
        <w:t>a</w:t>
      </w:r>
      <w:r>
        <w:rPr>
          <w:rFonts w:ascii="Arial" w:eastAsia="Arial" w:hAnsi="Arial" w:cs="Arial"/>
          <w:color w:val="701F8F"/>
          <w:sz w:val="12"/>
          <w:szCs w:val="12"/>
        </w:rPr>
        <w:t>n</w:t>
      </w:r>
      <w:r>
        <w:rPr>
          <w:rFonts w:ascii="Arial" w:eastAsia="Arial" w:hAnsi="Arial" w:cs="Arial"/>
          <w:color w:val="701F8F"/>
          <w:w w:val="101"/>
          <w:sz w:val="12"/>
          <w:szCs w:val="12"/>
        </w:rPr>
        <w:t>d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spacing w:val="-5"/>
          <w:w w:val="108"/>
          <w:sz w:val="12"/>
          <w:szCs w:val="12"/>
        </w:rPr>
        <w:t>W</w:t>
      </w:r>
      <w:r>
        <w:rPr>
          <w:rFonts w:ascii="Arial" w:eastAsia="Arial" w:hAnsi="Arial" w:cs="Arial"/>
          <w:color w:val="701F8F"/>
          <w:w w:val="91"/>
          <w:sz w:val="12"/>
          <w:szCs w:val="12"/>
        </w:rPr>
        <w:t>a</w:t>
      </w:r>
      <w:r>
        <w:rPr>
          <w:rFonts w:ascii="Arial" w:eastAsia="Arial" w:hAnsi="Arial" w:cs="Arial"/>
          <w:color w:val="701F8F"/>
          <w:w w:val="115"/>
          <w:sz w:val="12"/>
          <w:szCs w:val="12"/>
        </w:rPr>
        <w:t>l</w:t>
      </w:r>
      <w:r>
        <w:rPr>
          <w:rFonts w:ascii="Arial" w:eastAsia="Arial" w:hAnsi="Arial" w:cs="Arial"/>
          <w:color w:val="701F8F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701F8F"/>
          <w:w w:val="87"/>
          <w:sz w:val="12"/>
          <w:szCs w:val="12"/>
        </w:rPr>
        <w:t>s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w w:val="104"/>
          <w:sz w:val="12"/>
          <w:szCs w:val="12"/>
        </w:rPr>
        <w:t>802364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w w:val="91"/>
          <w:sz w:val="12"/>
          <w:szCs w:val="12"/>
        </w:rPr>
        <w:t>a</w:t>
      </w:r>
      <w:r>
        <w:rPr>
          <w:rFonts w:ascii="Arial" w:eastAsia="Arial" w:hAnsi="Arial" w:cs="Arial"/>
          <w:color w:val="701F8F"/>
          <w:sz w:val="12"/>
          <w:szCs w:val="12"/>
        </w:rPr>
        <w:t>n</w:t>
      </w:r>
      <w:r>
        <w:rPr>
          <w:rFonts w:ascii="Arial" w:eastAsia="Arial" w:hAnsi="Arial" w:cs="Arial"/>
          <w:color w:val="701F8F"/>
          <w:w w:val="101"/>
          <w:sz w:val="12"/>
          <w:szCs w:val="12"/>
        </w:rPr>
        <w:t>d</w:t>
      </w:r>
      <w:r>
        <w:rPr>
          <w:rFonts w:ascii="Arial" w:eastAsia="Arial" w:hAnsi="Arial" w:cs="Arial"/>
          <w:color w:val="701F8F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w w:val="115"/>
          <w:sz w:val="12"/>
          <w:szCs w:val="12"/>
        </w:rPr>
        <w:t>i</w:t>
      </w:r>
      <w:r>
        <w:rPr>
          <w:rFonts w:ascii="Arial" w:eastAsia="Arial" w:hAnsi="Arial" w:cs="Arial"/>
          <w:color w:val="701F8F"/>
          <w:sz w:val="12"/>
          <w:szCs w:val="12"/>
        </w:rPr>
        <w:t>n</w:t>
      </w:r>
      <w:r>
        <w:rPr>
          <w:rFonts w:ascii="Arial" w:eastAsia="Arial" w:hAnsi="Arial" w:cs="Arial"/>
          <w:color w:val="701F8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spacing w:val="-1"/>
          <w:sz w:val="12"/>
          <w:szCs w:val="12"/>
        </w:rPr>
        <w:t>S</w:t>
      </w:r>
      <w:r>
        <w:rPr>
          <w:rFonts w:ascii="Arial" w:eastAsia="Arial" w:hAnsi="Arial" w:cs="Arial"/>
          <w:color w:val="701F8F"/>
          <w:spacing w:val="-1"/>
          <w:w w:val="93"/>
          <w:sz w:val="12"/>
          <w:szCs w:val="12"/>
        </w:rPr>
        <w:t>c</w:t>
      </w:r>
      <w:r>
        <w:rPr>
          <w:rFonts w:ascii="Arial" w:eastAsia="Arial" w:hAnsi="Arial" w:cs="Arial"/>
          <w:color w:val="701F8F"/>
          <w:spacing w:val="-1"/>
          <w:sz w:val="12"/>
          <w:szCs w:val="12"/>
        </w:rPr>
        <w:t>ot</w:t>
      </w:r>
      <w:r>
        <w:rPr>
          <w:rFonts w:ascii="Arial" w:eastAsia="Arial" w:hAnsi="Arial" w:cs="Arial"/>
          <w:color w:val="701F8F"/>
          <w:spacing w:val="-1"/>
          <w:w w:val="115"/>
          <w:sz w:val="12"/>
          <w:szCs w:val="12"/>
        </w:rPr>
        <w:t>l</w:t>
      </w:r>
      <w:r>
        <w:rPr>
          <w:rFonts w:ascii="Arial" w:eastAsia="Arial" w:hAnsi="Arial" w:cs="Arial"/>
          <w:color w:val="701F8F"/>
          <w:spacing w:val="-1"/>
          <w:w w:val="91"/>
          <w:sz w:val="12"/>
          <w:szCs w:val="12"/>
        </w:rPr>
        <w:t>a</w:t>
      </w:r>
      <w:r>
        <w:rPr>
          <w:rFonts w:ascii="Arial" w:eastAsia="Arial" w:hAnsi="Arial" w:cs="Arial"/>
          <w:color w:val="701F8F"/>
          <w:spacing w:val="-1"/>
          <w:sz w:val="12"/>
          <w:szCs w:val="12"/>
        </w:rPr>
        <w:t>n</w:t>
      </w:r>
      <w:r>
        <w:rPr>
          <w:rFonts w:ascii="Arial" w:eastAsia="Arial" w:hAnsi="Arial" w:cs="Arial"/>
          <w:color w:val="701F8F"/>
          <w:spacing w:val="-1"/>
          <w:w w:val="101"/>
          <w:sz w:val="12"/>
          <w:szCs w:val="12"/>
        </w:rPr>
        <w:t>d</w:t>
      </w:r>
      <w:r>
        <w:rPr>
          <w:rFonts w:ascii="Arial" w:eastAsia="Arial" w:hAnsi="Arial" w:cs="Arial"/>
          <w:color w:val="701F8F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701F8F"/>
          <w:spacing w:val="-2"/>
          <w:sz w:val="12"/>
          <w:szCs w:val="12"/>
        </w:rPr>
        <w:t>S</w:t>
      </w:r>
      <w:r>
        <w:rPr>
          <w:rFonts w:ascii="Arial" w:eastAsia="Arial" w:hAnsi="Arial" w:cs="Arial"/>
          <w:color w:val="701F8F"/>
          <w:spacing w:val="-2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701F8F"/>
          <w:spacing w:val="-2"/>
          <w:w w:val="104"/>
          <w:sz w:val="12"/>
          <w:szCs w:val="12"/>
        </w:rPr>
        <w:t>039322</w:t>
      </w:r>
    </w:p>
    <w:sectPr w:rsidR="006164E5">
      <w:type w:val="continuous"/>
      <w:pgSz w:w="12745" w:h="17677"/>
      <w:pgMar w:top="819" w:right="850" w:bottom="590" w:left="874" w:header="720" w:footer="720" w:gutter="0"/>
      <w:cols w:num="2" w:space="708" w:equalWidth="0">
        <w:col w:w="5345" w:space="220"/>
        <w:col w:w="54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E5"/>
    <w:rsid w:val="005D53DC"/>
    <w:rsid w:val="006164E5"/>
    <w:rsid w:val="007A2463"/>
    <w:rsid w:val="00C5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F207705F.dotm</Template>
  <TotalTime>4095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Beccy McDowell</dc:creator>
  <cp:lastModifiedBy>Beccy McDowell</cp:lastModifiedBy>
  <cp:revision>3</cp:revision>
  <dcterms:created xsi:type="dcterms:W3CDTF">2020-07-10T11:35:00Z</dcterms:created>
  <dcterms:modified xsi:type="dcterms:W3CDTF">2020-07-13T08:07:00Z</dcterms:modified>
</cp:coreProperties>
</file>